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13" w:rsidRDefault="006B4E13" w:rsidP="009A2EFA">
      <w:pPr>
        <w:pStyle w:val="Heading1"/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margin-left:146.95pt;margin-top:0;width:129.6pt;height:152.15pt;z-index:251658240;visibility:visible;mso-position-vertical:top">
            <v:imagedata r:id="rId4" o:title=""/>
            <w10:wrap type="square"/>
          </v:shape>
        </w:pict>
      </w:r>
      <w:r>
        <w:br w:type="textWrapping" w:clear="all"/>
      </w:r>
    </w:p>
    <w:p w:rsidR="006B4E13" w:rsidRPr="00AB483F" w:rsidRDefault="006B4E13" w:rsidP="00D92659">
      <w:pPr>
        <w:pStyle w:val="Heading1"/>
        <w:jc w:val="center"/>
      </w:pPr>
      <w:r>
        <w:t>Inbjudan till Skaraborg By Night torsdagen den 3 december 2015</w:t>
      </w:r>
    </w:p>
    <w:p w:rsidR="006B4E13" w:rsidRDefault="006B4E13" w:rsidP="00AB483F">
      <w:pPr>
        <w:rPr>
          <w:b/>
          <w:bCs/>
        </w:rPr>
      </w:pPr>
    </w:p>
    <w:p w:rsidR="006B4E13" w:rsidRPr="00AB483F" w:rsidRDefault="006B4E13" w:rsidP="00AB483F">
      <w:r w:rsidRPr="00AB483F">
        <w:rPr>
          <w:b/>
          <w:bCs/>
        </w:rPr>
        <w:t xml:space="preserve">ANMÄLAN: </w:t>
      </w:r>
      <w:r>
        <w:rPr>
          <w:bCs/>
        </w:rPr>
        <w:t>Via Eventor senast måndag 30 november kl 23.59.</w:t>
      </w:r>
    </w:p>
    <w:p w:rsidR="006B4E13" w:rsidRPr="00AB483F" w:rsidRDefault="006B4E13" w:rsidP="00AB483F">
      <w:r w:rsidRPr="0094472C">
        <w:rPr>
          <w:b/>
        </w:rPr>
        <w:t>Anmälningsavgift:</w:t>
      </w:r>
      <w:r>
        <w:t xml:space="preserve"> 40 kr. </w:t>
      </w:r>
      <w:r w:rsidRPr="00AB483F">
        <w:t>Faktureras i efterhand.</w:t>
      </w:r>
      <w:r>
        <w:t xml:space="preserve"> Brickhyra 20:-.</w:t>
      </w:r>
    </w:p>
    <w:p w:rsidR="006B4E13" w:rsidRDefault="006B4E13" w:rsidP="00AB483F">
      <w:r>
        <w:rPr>
          <w:b/>
          <w:bCs/>
        </w:rPr>
        <w:t>TC</w:t>
      </w:r>
      <w:r w:rsidRPr="00AB483F">
        <w:rPr>
          <w:b/>
          <w:bCs/>
        </w:rPr>
        <w:t xml:space="preserve">: </w:t>
      </w:r>
      <w:r>
        <w:t xml:space="preserve"> Vid Axvalls IP. Vägvisning från väg 49. Parkering vid TC.</w:t>
      </w:r>
    </w:p>
    <w:p w:rsidR="006B4E13" w:rsidRPr="00897546" w:rsidRDefault="006B4E13" w:rsidP="00AB483F">
      <w:r>
        <w:rPr>
          <w:b/>
        </w:rPr>
        <w:t xml:space="preserve">KLASSER: </w:t>
      </w:r>
      <w:r>
        <w:t xml:space="preserve">Dam och herr:  Lång ca </w:t>
      </w:r>
      <w:smartTag w:uri="urn:schemas-microsoft-com:office:smarttags" w:element="metricconverter">
        <w:smartTagPr>
          <w:attr w:name="ProductID" w:val="6 km"/>
        </w:smartTagPr>
        <w:r>
          <w:t>6 km</w:t>
        </w:r>
      </w:smartTag>
      <w:r>
        <w:t xml:space="preserve">, Mellan ca </w:t>
      </w:r>
      <w:smartTag w:uri="urn:schemas-microsoft-com:office:smarttags" w:element="metricconverter">
        <w:smartTagPr>
          <w:attr w:name="ProductID" w:val="5 km"/>
        </w:smartTagPr>
        <w:r>
          <w:t>5 km</w:t>
        </w:r>
      </w:smartTag>
      <w:r>
        <w:t xml:space="preserve">, Kort ca </w:t>
      </w:r>
      <w:smartTag w:uri="urn:schemas-microsoft-com:office:smarttags" w:element="metricconverter">
        <w:smartTagPr>
          <w:attr w:name="ProductID" w:val="4 km"/>
        </w:smartTagPr>
        <w:r>
          <w:t>4 km</w:t>
        </w:r>
      </w:smartTag>
      <w:r>
        <w:t xml:space="preserve">, Kort lätt ca </w:t>
      </w:r>
      <w:smartTag w:uri="urn:schemas-microsoft-com:office:smarttags" w:element="metricconverter">
        <w:smartTagPr>
          <w:attr w:name="ProductID" w:val="2,5 km"/>
        </w:smartTagPr>
        <w:r>
          <w:t>2,5 km</w:t>
        </w:r>
      </w:smartTag>
      <w:r>
        <w:t>.</w:t>
      </w:r>
    </w:p>
    <w:p w:rsidR="006B4E13" w:rsidRPr="0094472C" w:rsidRDefault="006B4E13" w:rsidP="00AB483F">
      <w:r w:rsidRPr="00AB483F">
        <w:rPr>
          <w:b/>
          <w:bCs/>
        </w:rPr>
        <w:t xml:space="preserve">START: </w:t>
      </w:r>
      <w:r>
        <w:rPr>
          <w:bCs/>
        </w:rPr>
        <w:t xml:space="preserve">Lång och Kort 19.00, Mellan och Kort lätt 19.10. Till start ca </w:t>
      </w:r>
      <w:smartTag w:uri="urn:schemas-microsoft-com:office:smarttags" w:element="metricconverter">
        <w:smartTagPr>
          <w:attr w:name="ProductID" w:val="700 m"/>
        </w:smartTagPr>
        <w:r>
          <w:rPr>
            <w:bCs/>
          </w:rPr>
          <w:t>700 m</w:t>
        </w:r>
      </w:smartTag>
      <w:r>
        <w:rPr>
          <w:bCs/>
        </w:rPr>
        <w:t>.</w:t>
      </w:r>
      <w:r w:rsidRPr="0094472C">
        <w:rPr>
          <w:bCs/>
        </w:rPr>
        <w:t xml:space="preserve"> </w:t>
      </w:r>
      <w:r>
        <w:rPr>
          <w:bCs/>
        </w:rPr>
        <w:t>Samlad trupp från IP kl 18.35.</w:t>
      </w:r>
    </w:p>
    <w:p w:rsidR="006B4E13" w:rsidRDefault="006B4E13" w:rsidP="00AB483F">
      <w:pPr>
        <w:rPr>
          <w:bCs/>
        </w:rPr>
      </w:pPr>
      <w:r w:rsidRPr="00AB483F">
        <w:rPr>
          <w:b/>
          <w:bCs/>
        </w:rPr>
        <w:t>KARTA:</w:t>
      </w:r>
      <w:r>
        <w:rPr>
          <w:b/>
          <w:bCs/>
        </w:rPr>
        <w:t xml:space="preserve"> </w:t>
      </w:r>
      <w:r>
        <w:rPr>
          <w:bCs/>
        </w:rPr>
        <w:t>Nyritad karta 2014 Sten Olsson. Skala 1:7500 i samtliga klasser.</w:t>
      </w:r>
    </w:p>
    <w:p w:rsidR="006B4E13" w:rsidRPr="00AB483F" w:rsidRDefault="006B4E13" w:rsidP="00AB483F">
      <w:r>
        <w:rPr>
          <w:b/>
          <w:bCs/>
        </w:rPr>
        <w:t xml:space="preserve">SPRIDNINGSKONTROLLER: </w:t>
      </w:r>
      <w:r>
        <w:rPr>
          <w:bCs/>
        </w:rPr>
        <w:t>Bon och/eller gaffling förekommer (ej kort lätt).</w:t>
      </w:r>
      <w:r w:rsidRPr="00AB483F">
        <w:t xml:space="preserve"> </w:t>
      </w:r>
      <w:r>
        <w:t>Utnyttja i första hand befintliga genomgångar i staket.</w:t>
      </w:r>
    </w:p>
    <w:p w:rsidR="006B4E13" w:rsidRPr="00AB483F" w:rsidRDefault="006B4E13" w:rsidP="00AB483F">
      <w:r w:rsidRPr="00AB483F">
        <w:rPr>
          <w:b/>
          <w:bCs/>
        </w:rPr>
        <w:t xml:space="preserve">TERRÄNGBESKRIVNING: </w:t>
      </w:r>
      <w:r>
        <w:rPr>
          <w:bCs/>
        </w:rPr>
        <w:t xml:space="preserve">Skogsmark, äng samt samhälle. </w:t>
      </w:r>
    </w:p>
    <w:p w:rsidR="006B4E13" w:rsidRDefault="006B4E13" w:rsidP="00AB483F">
      <w:r w:rsidRPr="00AB483F">
        <w:rPr>
          <w:b/>
          <w:bCs/>
        </w:rPr>
        <w:t>STÄMPLINGSSYSTEM</w:t>
      </w:r>
      <w:r w:rsidRPr="00AB483F">
        <w:t>: Sportident</w:t>
      </w:r>
      <w:r>
        <w:t>.</w:t>
      </w:r>
    </w:p>
    <w:p w:rsidR="006B4E13" w:rsidRPr="009808E4" w:rsidRDefault="006B4E13" w:rsidP="00AB483F">
      <w:r>
        <w:rPr>
          <w:b/>
          <w:sz w:val="24"/>
          <w:szCs w:val="24"/>
        </w:rPr>
        <w:t xml:space="preserve">SÄKERHET: </w:t>
      </w:r>
      <w:r>
        <w:t xml:space="preserve">Flera gator, vägar i slutet av banorna. </w:t>
      </w:r>
      <w:r>
        <w:rPr>
          <w:b/>
        </w:rPr>
        <w:t>Iakttag försiktighet.</w:t>
      </w:r>
    </w:p>
    <w:p w:rsidR="006B4E13" w:rsidRDefault="006B4E13" w:rsidP="00AB483F">
      <w:r w:rsidRPr="00AB483F">
        <w:t xml:space="preserve"> </w:t>
      </w:r>
      <w:r w:rsidRPr="00AB483F">
        <w:rPr>
          <w:b/>
          <w:bCs/>
        </w:rPr>
        <w:t xml:space="preserve">SERVICE: </w:t>
      </w:r>
      <w:r w:rsidRPr="0094472C">
        <w:rPr>
          <w:bCs/>
        </w:rPr>
        <w:t>Varmdusch och ser</w:t>
      </w:r>
      <w:r>
        <w:rPr>
          <w:bCs/>
        </w:rPr>
        <w:t>vering inomhus vid Axvalls IF idrottsplats.</w:t>
      </w:r>
      <w:r w:rsidRPr="00AB483F">
        <w:rPr>
          <w:b/>
          <w:bCs/>
        </w:rPr>
        <w:t xml:space="preserve"> </w:t>
      </w:r>
    </w:p>
    <w:p w:rsidR="006B4E13" w:rsidRPr="00073AF6" w:rsidRDefault="006B4E13" w:rsidP="00AB483F">
      <w:pPr>
        <w:rPr>
          <w:bCs/>
        </w:rPr>
      </w:pPr>
      <w:r>
        <w:rPr>
          <w:b/>
          <w:bCs/>
        </w:rPr>
        <w:t xml:space="preserve">UPPLYSNINGAR: </w:t>
      </w:r>
      <w:r>
        <w:rPr>
          <w:bCs/>
        </w:rPr>
        <w:t xml:space="preserve">Sigvard Oscarsson 0511-81508 </w:t>
      </w:r>
      <w:r w:rsidRPr="009808E4">
        <w:rPr>
          <w:bCs/>
          <w:color w:val="0000FF"/>
        </w:rPr>
        <w:t>sigvard.oscarsson@telia.com</w:t>
      </w:r>
    </w:p>
    <w:p w:rsidR="006B4E13" w:rsidRPr="00AB483F" w:rsidRDefault="006B4E13" w:rsidP="00AB483F"/>
    <w:p w:rsidR="006B4E13" w:rsidRPr="00AB483F" w:rsidRDefault="006B4E13" w:rsidP="009A2EFA">
      <w:pPr>
        <w:pStyle w:val="Heading1"/>
        <w:jc w:val="center"/>
      </w:pPr>
      <w:r w:rsidRPr="00AB483F">
        <w:t>VÄLKOMNA! Önskar Istrums SK</w:t>
      </w:r>
    </w:p>
    <w:p w:rsidR="006B4E13" w:rsidRDefault="006B4E13" w:rsidP="00AB483F"/>
    <w:sectPr w:rsidR="006B4E13" w:rsidSect="0020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83F"/>
    <w:rsid w:val="00010262"/>
    <w:rsid w:val="00073AF6"/>
    <w:rsid w:val="000E329C"/>
    <w:rsid w:val="0017536C"/>
    <w:rsid w:val="001C5976"/>
    <w:rsid w:val="00200C60"/>
    <w:rsid w:val="00363A6A"/>
    <w:rsid w:val="004066DF"/>
    <w:rsid w:val="00521C81"/>
    <w:rsid w:val="0058711C"/>
    <w:rsid w:val="006B0BA9"/>
    <w:rsid w:val="006B4E13"/>
    <w:rsid w:val="007B0D03"/>
    <w:rsid w:val="00803D43"/>
    <w:rsid w:val="0083755C"/>
    <w:rsid w:val="00897546"/>
    <w:rsid w:val="008C4F29"/>
    <w:rsid w:val="008F6742"/>
    <w:rsid w:val="009244B2"/>
    <w:rsid w:val="0094472C"/>
    <w:rsid w:val="009528B1"/>
    <w:rsid w:val="00957978"/>
    <w:rsid w:val="009808E4"/>
    <w:rsid w:val="009A2EFA"/>
    <w:rsid w:val="00AB483F"/>
    <w:rsid w:val="00B6223E"/>
    <w:rsid w:val="00B72C78"/>
    <w:rsid w:val="00C12C9B"/>
    <w:rsid w:val="00C61203"/>
    <w:rsid w:val="00D92659"/>
    <w:rsid w:val="00E128A2"/>
    <w:rsid w:val="00E1423B"/>
    <w:rsid w:val="00E160D8"/>
    <w:rsid w:val="00E8718D"/>
    <w:rsid w:val="00EC1116"/>
    <w:rsid w:val="00F27904"/>
    <w:rsid w:val="00FA6ACB"/>
    <w:rsid w:val="00F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60"/>
    <w:pPr>
      <w:spacing w:after="20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8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83F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AB4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48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3A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154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Sigvard</cp:lastModifiedBy>
  <cp:revision>3</cp:revision>
  <cp:lastPrinted>2013-09-15T19:50:00Z</cp:lastPrinted>
  <dcterms:created xsi:type="dcterms:W3CDTF">2015-11-16T18:43:00Z</dcterms:created>
  <dcterms:modified xsi:type="dcterms:W3CDTF">2015-11-16T18:56:00Z</dcterms:modified>
</cp:coreProperties>
</file>