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EF" w:rsidRPr="00DF7D48" w:rsidRDefault="00AA6AEF" w:rsidP="0048363D">
      <w:pPr>
        <w:rPr>
          <w:lang w:val="sv-SE"/>
        </w:rPr>
      </w:pPr>
      <w:r>
        <w:rPr>
          <w:noProof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7pt;margin-top:-45pt;width:195.7pt;height:3in;z-index:-251658240;visibility:visible">
            <v:imagedata r:id="rId4" o:title=""/>
          </v:shape>
        </w:pict>
      </w:r>
      <w:r w:rsidRPr="00DF7D48">
        <w:rPr>
          <w:noProof/>
          <w:lang w:val="sv-SE" w:eastAsia="sv-SE"/>
        </w:rPr>
        <w:t xml:space="preserve"> </w:t>
      </w:r>
    </w:p>
    <w:p w:rsidR="00AA6AEF" w:rsidRPr="00DF7D48" w:rsidRDefault="00AA6AEF" w:rsidP="00DF7D48">
      <w:pPr>
        <w:rPr>
          <w:lang w:val="sv-SE"/>
        </w:rPr>
      </w:pPr>
    </w:p>
    <w:p w:rsidR="00AA6AEF" w:rsidRPr="00DF7D48" w:rsidRDefault="00AA6AEF" w:rsidP="00DF7D48">
      <w:pPr>
        <w:rPr>
          <w:lang w:val="sv-SE"/>
        </w:rPr>
      </w:pPr>
    </w:p>
    <w:p w:rsidR="00AA6AEF" w:rsidRPr="00DF7D48" w:rsidRDefault="00AA6AEF" w:rsidP="00DF7D48">
      <w:pPr>
        <w:rPr>
          <w:lang w:val="sv-SE"/>
        </w:rPr>
      </w:pPr>
    </w:p>
    <w:p w:rsidR="00AA6AEF" w:rsidRPr="00DF7D48" w:rsidRDefault="00AA6AEF" w:rsidP="00DF7D48">
      <w:pPr>
        <w:rPr>
          <w:lang w:val="sv-SE"/>
        </w:rPr>
      </w:pPr>
      <w:r>
        <w:rPr>
          <w:noProof/>
          <w:lang w:val="sv-SE" w:eastAsia="sv-SE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135pt;margin-top:6.25pt;width:18pt;height:14.6pt;z-index:25165926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TC"/>
          </v:shape>
        </w:pict>
      </w:r>
    </w:p>
    <w:p w:rsidR="00AA6AEF" w:rsidRPr="00DF7D48" w:rsidRDefault="00AA6AEF" w:rsidP="00DF7D48">
      <w:pPr>
        <w:rPr>
          <w:lang w:val="sv-SE"/>
        </w:rPr>
      </w:pPr>
    </w:p>
    <w:p w:rsidR="00AA6AEF" w:rsidRPr="00DF7D48" w:rsidRDefault="00AA6AEF" w:rsidP="00DF7D48">
      <w:pPr>
        <w:rPr>
          <w:lang w:val="sv-SE"/>
        </w:rPr>
      </w:pPr>
    </w:p>
    <w:p w:rsidR="00AA6AEF" w:rsidRPr="00DF7D48" w:rsidRDefault="00AA6AEF" w:rsidP="00DF7D48">
      <w:pPr>
        <w:rPr>
          <w:lang w:val="sv-SE"/>
        </w:rPr>
      </w:pPr>
      <w:r>
        <w:rPr>
          <w:lang w:val="sv-SE"/>
        </w:rPr>
        <w:t>TC Idrottshallen, Parkering mittemot på gamla Konsumpark. alt. vid Ronnumsskola.</w:t>
      </w:r>
    </w:p>
    <w:p w:rsidR="00AA6AEF" w:rsidRPr="00DF7D48" w:rsidRDefault="00AA6AEF" w:rsidP="00DF7D48">
      <w:pPr>
        <w:ind w:firstLine="720"/>
        <w:rPr>
          <w:lang w:val="sv-SE"/>
        </w:rPr>
      </w:pPr>
    </w:p>
    <w:sectPr w:rsidR="00AA6AEF" w:rsidRPr="00DF7D48" w:rsidSect="00C30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61D"/>
    <w:rsid w:val="000C22C2"/>
    <w:rsid w:val="00174236"/>
    <w:rsid w:val="001D1AF8"/>
    <w:rsid w:val="002D6D3E"/>
    <w:rsid w:val="0048363D"/>
    <w:rsid w:val="005F461D"/>
    <w:rsid w:val="006273D0"/>
    <w:rsid w:val="006731FB"/>
    <w:rsid w:val="007B640F"/>
    <w:rsid w:val="00916863"/>
    <w:rsid w:val="00924B26"/>
    <w:rsid w:val="00AA44D7"/>
    <w:rsid w:val="00AA6AEF"/>
    <w:rsid w:val="00AE7F10"/>
    <w:rsid w:val="00B24F6C"/>
    <w:rsid w:val="00B87E69"/>
    <w:rsid w:val="00C3046A"/>
    <w:rsid w:val="00D27D59"/>
    <w:rsid w:val="00DC56E4"/>
    <w:rsid w:val="00DF7D48"/>
    <w:rsid w:val="00E37CF6"/>
    <w:rsid w:val="00E526AF"/>
    <w:rsid w:val="00F0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6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78</Characters>
  <Application>Microsoft Office Outlook</Application>
  <DocSecurity>0</DocSecurity>
  <Lines>0</Lines>
  <Paragraphs>0</Paragraphs>
  <ScaleCrop>false</ScaleCrop>
  <Company>Volvo Aero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bakom Coop i Vargön</dc:title>
  <dc:subject/>
  <dc:creator>ys91453</dc:creator>
  <cp:keywords/>
  <dc:description/>
  <cp:lastModifiedBy>Peter Strömdahl</cp:lastModifiedBy>
  <cp:revision>2</cp:revision>
  <dcterms:created xsi:type="dcterms:W3CDTF">2014-01-29T16:05:00Z</dcterms:created>
  <dcterms:modified xsi:type="dcterms:W3CDTF">2014-01-29T16:05:00Z</dcterms:modified>
</cp:coreProperties>
</file>