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59" w:rsidRDefault="00AF0B59" w:rsidP="009A2EFA">
      <w:pPr>
        <w:pStyle w:val="Heading1"/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margin-left:146.95pt;margin-top:0;width:129.6pt;height:152.15pt;z-index:251658240;visibility:visible;mso-position-vertical:top">
            <v:imagedata r:id="rId4" o:title=""/>
            <w10:wrap type="square"/>
          </v:shape>
        </w:pict>
      </w:r>
      <w:r>
        <w:br w:type="textWrapping" w:clear="all"/>
      </w:r>
    </w:p>
    <w:p w:rsidR="00AF0B59" w:rsidRPr="00AB483F" w:rsidRDefault="00AF0B59" w:rsidP="00D92659">
      <w:pPr>
        <w:pStyle w:val="Heading1"/>
        <w:jc w:val="center"/>
      </w:pPr>
      <w:r>
        <w:t>Inbjudan till Dammatch tisdagen den 12 maj 2015</w:t>
      </w:r>
    </w:p>
    <w:p w:rsidR="00AF0B59" w:rsidRDefault="00AF0B59" w:rsidP="00AB483F">
      <w:pPr>
        <w:rPr>
          <w:b/>
          <w:bCs/>
        </w:rPr>
      </w:pPr>
    </w:p>
    <w:p w:rsidR="00AF0B59" w:rsidRPr="00AB483F" w:rsidRDefault="00AF0B59" w:rsidP="00AB483F">
      <w:r w:rsidRPr="00AB483F">
        <w:rPr>
          <w:b/>
          <w:bCs/>
        </w:rPr>
        <w:t xml:space="preserve">ANMÄLAN: </w:t>
      </w:r>
      <w:r>
        <w:rPr>
          <w:bCs/>
        </w:rPr>
        <w:t>Via Eventor senast söndag 10 maj kl 23.59.</w:t>
      </w:r>
    </w:p>
    <w:p w:rsidR="00AF0B59" w:rsidRPr="00AB483F" w:rsidRDefault="00AF0B59" w:rsidP="00AB483F">
      <w:r>
        <w:rPr>
          <w:b/>
        </w:rPr>
        <w:t>ANMÄLNGSAVGIFT</w:t>
      </w:r>
      <w:r w:rsidRPr="0094472C">
        <w:rPr>
          <w:b/>
        </w:rPr>
        <w:t>:</w:t>
      </w:r>
      <w:r>
        <w:t xml:space="preserve"> 40 kr. </w:t>
      </w:r>
      <w:r w:rsidRPr="00AB483F">
        <w:t xml:space="preserve">Faktureras i efterhand. </w:t>
      </w:r>
    </w:p>
    <w:p w:rsidR="00AF0B59" w:rsidRPr="00AB483F" w:rsidRDefault="00AF0B59" w:rsidP="00AB483F">
      <w:r>
        <w:rPr>
          <w:b/>
          <w:bCs/>
        </w:rPr>
        <w:t>BANA</w:t>
      </w:r>
      <w:r w:rsidRPr="00AB483F">
        <w:rPr>
          <w:b/>
          <w:bCs/>
        </w:rPr>
        <w:t xml:space="preserve">: </w:t>
      </w:r>
      <w:r w:rsidRPr="00F40E49">
        <w:rPr>
          <w:bCs/>
        </w:rPr>
        <w:t>Gafflad ca 3,0-3,5.</w:t>
      </w:r>
    </w:p>
    <w:p w:rsidR="00AF0B59" w:rsidRDefault="00AF0B59" w:rsidP="00AB483F">
      <w:r>
        <w:rPr>
          <w:b/>
        </w:rPr>
        <w:t xml:space="preserve">START: </w:t>
      </w:r>
      <w:r>
        <w:t xml:space="preserve">Första start 18.00. Avstånd ca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>. Handicapstart tillämpas, intervallstart klassvis. Första klubb med 5 godkända löpare i mål vinner.</w:t>
      </w:r>
    </w:p>
    <w:p w:rsidR="00AF0B59" w:rsidRDefault="00AF0B59" w:rsidP="00AB483F">
      <w:r>
        <w:rPr>
          <w:b/>
        </w:rPr>
        <w:t xml:space="preserve">STARTORDNING: </w:t>
      </w:r>
      <w:r>
        <w:t>18.00 D70-</w:t>
      </w:r>
    </w:p>
    <w:p w:rsidR="00AF0B59" w:rsidRDefault="00AF0B59" w:rsidP="00AB483F">
      <w:r>
        <w:tab/>
        <w:t xml:space="preserve">      18.03 D60</w:t>
      </w:r>
    </w:p>
    <w:p w:rsidR="00AF0B59" w:rsidRDefault="00AF0B59" w:rsidP="00AB483F">
      <w:r>
        <w:tab/>
        <w:t xml:space="preserve">      18.06 D50, D14</w:t>
      </w:r>
    </w:p>
    <w:p w:rsidR="00AF0B59" w:rsidRDefault="00AF0B59" w:rsidP="00AB483F">
      <w:r>
        <w:tab/>
        <w:t xml:space="preserve">      18.09 D40, D16</w:t>
      </w:r>
    </w:p>
    <w:p w:rsidR="00AF0B59" w:rsidRDefault="00AF0B59" w:rsidP="00AB483F">
      <w:r>
        <w:tab/>
        <w:t xml:space="preserve">      18.12 D35, D18</w:t>
      </w:r>
    </w:p>
    <w:p w:rsidR="00AF0B59" w:rsidRDefault="00AF0B59" w:rsidP="00AB483F">
      <w:r>
        <w:tab/>
        <w:t xml:space="preserve">      18.15 D21, D20</w:t>
      </w:r>
    </w:p>
    <w:p w:rsidR="00AF0B59" w:rsidRPr="00266757" w:rsidRDefault="00AF0B59" w:rsidP="00AB483F">
      <w:r>
        <w:rPr>
          <w:b/>
          <w:bCs/>
        </w:rPr>
        <w:t>SAMLING</w:t>
      </w:r>
      <w:r w:rsidRPr="00AB483F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Nolåsen N Istrum, NV Flämslätt. Vägvisning från väg Flämslätt-Eggby.</w:t>
      </w:r>
    </w:p>
    <w:p w:rsidR="00AF0B59" w:rsidRPr="00897546" w:rsidRDefault="00AF0B59" w:rsidP="00AB483F">
      <w:r>
        <w:rPr>
          <w:b/>
        </w:rPr>
        <w:t xml:space="preserve">STÄMPLING: </w:t>
      </w:r>
      <w:r>
        <w:t>Sportident</w:t>
      </w:r>
    </w:p>
    <w:p w:rsidR="00AF0B59" w:rsidRPr="0094472C" w:rsidRDefault="00AF0B59" w:rsidP="00AB483F">
      <w:r>
        <w:rPr>
          <w:b/>
          <w:bCs/>
        </w:rPr>
        <w:t>PRISUTDELNING</w:t>
      </w:r>
      <w:r w:rsidRPr="00AB483F">
        <w:rPr>
          <w:b/>
          <w:bCs/>
        </w:rPr>
        <w:t xml:space="preserve">: </w:t>
      </w:r>
      <w:r>
        <w:rPr>
          <w:bCs/>
        </w:rPr>
        <w:t>Till bästa klubb direkt efter avslutad tävling.</w:t>
      </w:r>
      <w:r w:rsidRPr="0094472C">
        <w:rPr>
          <w:bCs/>
        </w:rPr>
        <w:t xml:space="preserve"> </w:t>
      </w:r>
    </w:p>
    <w:p w:rsidR="00AF0B59" w:rsidRDefault="00AF0B59" w:rsidP="00AB483F">
      <w:pPr>
        <w:rPr>
          <w:bCs/>
        </w:rPr>
      </w:pPr>
      <w:r w:rsidRPr="00AB483F">
        <w:rPr>
          <w:b/>
          <w:bCs/>
        </w:rPr>
        <w:t>KARTA:</w:t>
      </w:r>
      <w:r>
        <w:rPr>
          <w:b/>
          <w:bCs/>
        </w:rPr>
        <w:t xml:space="preserve"> </w:t>
      </w:r>
      <w:r>
        <w:rPr>
          <w:bCs/>
        </w:rPr>
        <w:t>Nyritad karta 2014 Sten Olsson. Skala 1:7 500 H 60 och äldre, övriga 1:10 000.</w:t>
      </w:r>
    </w:p>
    <w:p w:rsidR="00AF0B59" w:rsidRPr="00AB483F" w:rsidRDefault="00AF0B59" w:rsidP="00AB483F">
      <w:r>
        <w:rPr>
          <w:b/>
          <w:bCs/>
        </w:rPr>
        <w:t xml:space="preserve">DUSCH: </w:t>
      </w:r>
      <w:r>
        <w:rPr>
          <w:bCs/>
        </w:rPr>
        <w:t>Medtages alt Istrum klubbhus.</w:t>
      </w:r>
    </w:p>
    <w:p w:rsidR="00AF0B59" w:rsidRPr="00AB483F" w:rsidRDefault="00AF0B59" w:rsidP="00AB483F">
      <w:r>
        <w:rPr>
          <w:b/>
          <w:bCs/>
        </w:rPr>
        <w:t>TRÄNING</w:t>
      </w:r>
      <w:r w:rsidRPr="00AB483F">
        <w:rPr>
          <w:b/>
          <w:bCs/>
        </w:rPr>
        <w:t xml:space="preserve">: </w:t>
      </w:r>
      <w:r>
        <w:rPr>
          <w:bCs/>
        </w:rPr>
        <w:t>I samband med Dammatchen kommer det att finnas motionsorientering (</w:t>
      </w:r>
      <w:smartTag w:uri="urn:schemas-microsoft-com:office:smarttags" w:element="metricconverter">
        <w:smartTagPr>
          <w:attr w:name="ProductID" w:val="4 km"/>
        </w:smartTagPr>
        <w:r>
          <w:rPr>
            <w:bCs/>
          </w:rPr>
          <w:t>2 st</w:t>
        </w:r>
      </w:smartTag>
      <w:r>
        <w:rPr>
          <w:bCs/>
        </w:rPr>
        <w:t xml:space="preserve"> ÖM 2 resp </w:t>
      </w:r>
      <w:smartTag w:uri="urn:schemas-microsoft-com:office:smarttags" w:element="metricconverter">
        <w:smartTagPr>
          <w:attr w:name="ProductID" w:val="4 km"/>
        </w:smartTagPr>
        <w:r>
          <w:rPr>
            <w:bCs/>
          </w:rPr>
          <w:t>4 km</w:t>
        </w:r>
      </w:smartTag>
      <w:r>
        <w:rPr>
          <w:bCs/>
        </w:rPr>
        <w:t xml:space="preserve">) samt kretsträning (orange-svart nivå) Karin Johansson. Start från kl 18.30. </w:t>
      </w:r>
    </w:p>
    <w:p w:rsidR="00AF0B59" w:rsidRDefault="00AF0B59" w:rsidP="009262A6">
      <w:pPr>
        <w:rPr>
          <w:b/>
          <w:bCs/>
        </w:rPr>
      </w:pPr>
      <w:r>
        <w:rPr>
          <w:b/>
          <w:bCs/>
        </w:rPr>
        <w:t>UPPLYSNINGAR</w:t>
      </w:r>
      <w:r>
        <w:t>: jan Albertsson, 0511-63595, Sigvard Oscarsson 0511-81508, 070-3081508.</w:t>
      </w:r>
      <w:r w:rsidRPr="00AB483F">
        <w:rPr>
          <w:b/>
          <w:bCs/>
        </w:rPr>
        <w:t xml:space="preserve"> </w:t>
      </w:r>
    </w:p>
    <w:p w:rsidR="00AF0B59" w:rsidRPr="009262A6" w:rsidRDefault="00AF0B59" w:rsidP="009262A6">
      <w:pPr>
        <w:ind w:left="1304" w:firstLine="1304"/>
        <w:rPr>
          <w:color w:val="FF0000"/>
          <w:sz w:val="28"/>
          <w:szCs w:val="28"/>
        </w:rPr>
      </w:pPr>
      <w:r w:rsidRPr="009262A6">
        <w:rPr>
          <w:color w:val="FF0000"/>
          <w:sz w:val="28"/>
          <w:szCs w:val="28"/>
        </w:rPr>
        <w:t>VÄLKOMNA! Önskar Istrums SK</w:t>
      </w:r>
    </w:p>
    <w:p w:rsidR="00AF0B59" w:rsidRDefault="00AF0B59" w:rsidP="00AB483F"/>
    <w:sectPr w:rsidR="00AF0B59" w:rsidSect="0020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3F"/>
    <w:rsid w:val="00073AF6"/>
    <w:rsid w:val="000E329C"/>
    <w:rsid w:val="0017536C"/>
    <w:rsid w:val="001C5976"/>
    <w:rsid w:val="00200C60"/>
    <w:rsid w:val="00206477"/>
    <w:rsid w:val="00237E4E"/>
    <w:rsid w:val="00266757"/>
    <w:rsid w:val="00276410"/>
    <w:rsid w:val="002814D7"/>
    <w:rsid w:val="00340CA1"/>
    <w:rsid w:val="00363A6A"/>
    <w:rsid w:val="004066DF"/>
    <w:rsid w:val="00521C81"/>
    <w:rsid w:val="00550CA1"/>
    <w:rsid w:val="00583816"/>
    <w:rsid w:val="00670065"/>
    <w:rsid w:val="006A57D0"/>
    <w:rsid w:val="006A5C56"/>
    <w:rsid w:val="006B0BA9"/>
    <w:rsid w:val="006F7899"/>
    <w:rsid w:val="007106D2"/>
    <w:rsid w:val="007157DB"/>
    <w:rsid w:val="007B0D03"/>
    <w:rsid w:val="007F178A"/>
    <w:rsid w:val="00803D43"/>
    <w:rsid w:val="0083755C"/>
    <w:rsid w:val="008517B5"/>
    <w:rsid w:val="00897546"/>
    <w:rsid w:val="008C4F29"/>
    <w:rsid w:val="008F6742"/>
    <w:rsid w:val="00906721"/>
    <w:rsid w:val="009244B2"/>
    <w:rsid w:val="009262A6"/>
    <w:rsid w:val="00926413"/>
    <w:rsid w:val="0094472C"/>
    <w:rsid w:val="009528B1"/>
    <w:rsid w:val="009735DC"/>
    <w:rsid w:val="009A2EFA"/>
    <w:rsid w:val="009B3603"/>
    <w:rsid w:val="00A02A7F"/>
    <w:rsid w:val="00A36D32"/>
    <w:rsid w:val="00AB483F"/>
    <w:rsid w:val="00AF0B59"/>
    <w:rsid w:val="00B6223E"/>
    <w:rsid w:val="00B72C78"/>
    <w:rsid w:val="00BA188F"/>
    <w:rsid w:val="00BC5889"/>
    <w:rsid w:val="00C12C9B"/>
    <w:rsid w:val="00C44275"/>
    <w:rsid w:val="00CD5808"/>
    <w:rsid w:val="00D361A4"/>
    <w:rsid w:val="00D4380A"/>
    <w:rsid w:val="00D666B3"/>
    <w:rsid w:val="00D92659"/>
    <w:rsid w:val="00DD6CBC"/>
    <w:rsid w:val="00E1423B"/>
    <w:rsid w:val="00E8718D"/>
    <w:rsid w:val="00EC1116"/>
    <w:rsid w:val="00EC562E"/>
    <w:rsid w:val="00F27904"/>
    <w:rsid w:val="00F40E49"/>
    <w:rsid w:val="00FB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60"/>
    <w:pPr>
      <w:spacing w:after="20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8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83F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B4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48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3A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163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Sigvard</cp:lastModifiedBy>
  <cp:revision>20</cp:revision>
  <cp:lastPrinted>2015-04-20T08:14:00Z</cp:lastPrinted>
  <dcterms:created xsi:type="dcterms:W3CDTF">2015-04-15T11:30:00Z</dcterms:created>
  <dcterms:modified xsi:type="dcterms:W3CDTF">2015-04-20T08:16:00Z</dcterms:modified>
</cp:coreProperties>
</file>