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7FD" w:rsidRDefault="009977FD" w:rsidP="008928F6">
      <w:pPr>
        <w:pStyle w:val="Title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alt="http://eventor.orientering.se/Organisation/Logotype/906?type=MediumIcon" style="width:42pt;height:42pt;visibility:visible">
            <v:imagedata r:id="rId7" o:title=""/>
          </v:shape>
        </w:pict>
      </w:r>
      <w:r>
        <w:t xml:space="preserve"> Inbjudan torsdagssorientering </w:t>
      </w:r>
      <w:r>
        <w:rPr>
          <w:noProof/>
        </w:rPr>
        <w:pict>
          <v:shape id="image01.png" o:spid="_x0000_i1026" type="#_x0000_t75" alt="http://eventor.orientering.se/Organisation/Logotype/906?type=MediumIcon" style="width:42pt;height:42pt;visibility:visible">
            <v:imagedata r:id="rId7" o:title=""/>
          </v:shape>
        </w:pict>
      </w:r>
    </w:p>
    <w:p w:rsidR="009977FD" w:rsidRPr="00155515" w:rsidRDefault="009977FD" w:rsidP="00155515">
      <w:pPr>
        <w:pStyle w:val="normal0"/>
        <w:jc w:val="center"/>
        <w:rPr>
          <w:i/>
          <w:iCs/>
          <w:color w:val="333399"/>
        </w:rPr>
      </w:pPr>
      <w:r w:rsidRPr="00155515">
        <w:rPr>
          <w:i/>
          <w:iCs/>
          <w:color w:val="333399"/>
        </w:rPr>
        <w:t>Mölndal Outdoor inbjuder till träningsorientering inför höstens stafetter!</w:t>
      </w:r>
    </w:p>
    <w:p w:rsidR="009977FD" w:rsidRDefault="009977FD" w:rsidP="008928F6">
      <w:pPr>
        <w:pStyle w:val="normal0"/>
        <w:ind w:left="2608" w:hanging="2607"/>
      </w:pPr>
      <w:r>
        <w:t>Träningsmoment:</w:t>
      </w:r>
      <w:r>
        <w:tab/>
        <w:t>Stafetträning i form av 2-3 gafflade banor beroende på svårighetsgrad. Starta gärna gemensamt med annan löpare på bana av samma svårighetsgrad.</w:t>
      </w:r>
    </w:p>
    <w:p w:rsidR="009977FD" w:rsidRDefault="009977FD" w:rsidP="008928F6">
      <w:pPr>
        <w:pStyle w:val="normal0"/>
        <w:ind w:left="2608" w:hanging="2607"/>
      </w:pPr>
      <w:r>
        <w:t>Tid:</w:t>
      </w:r>
      <w:r>
        <w:tab/>
        <w:t>Torsdag 27/8</w:t>
      </w:r>
    </w:p>
    <w:p w:rsidR="009977FD" w:rsidRDefault="009977FD">
      <w:pPr>
        <w:pStyle w:val="normal0"/>
        <w:ind w:left="2608" w:hanging="2607"/>
      </w:pPr>
      <w:r>
        <w:t>Start:</w:t>
      </w:r>
      <w:r>
        <w:tab/>
        <w:t>17:30-18:30. Målet stänger 20:00</w:t>
      </w:r>
    </w:p>
    <w:p w:rsidR="009977FD" w:rsidRDefault="009977FD" w:rsidP="008928F6">
      <w:pPr>
        <w:pStyle w:val="normal0"/>
        <w:ind w:left="2608" w:hanging="2607"/>
      </w:pPr>
      <w:r>
        <w:t>Samling:</w:t>
      </w:r>
      <w:r>
        <w:tab/>
        <w:t>Parkeringen vid Finnsjöns förskolor, Finnsjövägen 5 i Mölnlycke.</w:t>
      </w:r>
    </w:p>
    <w:p w:rsidR="009977FD" w:rsidRDefault="009977FD" w:rsidP="007017FD">
      <w:pPr>
        <w:pStyle w:val="normal0"/>
        <w:ind w:left="2608" w:hanging="2607"/>
      </w:pPr>
      <w:r>
        <w:t>Parkering:</w:t>
      </w:r>
      <w:r>
        <w:tab/>
        <w:t>Sker på eget ansvar. Vid Finnsjöns förskolor finns parkering för de som ska ut i friluftsområdet. Dock begränsat med platser så samåk gärna eller åk kollektivt med buss till Råstensvägen i Mölnlycke och promenera därefter ca 400 m.</w:t>
      </w:r>
    </w:p>
    <w:p w:rsidR="009977FD" w:rsidRDefault="009977FD" w:rsidP="007017FD">
      <w:pPr>
        <w:pStyle w:val="normal0"/>
        <w:ind w:left="2608" w:hanging="2607"/>
      </w:pPr>
      <w:r>
        <w:t>Avgift:</w:t>
      </w:r>
      <w:r>
        <w:tab/>
        <w:t>Gratis för MOIF, FK Herkules, Frölunda OL och IK Uvens medlemmar. 30 SEK kontakt betalning på plats för deltagare från andra klubbar.</w:t>
      </w:r>
    </w:p>
    <w:p w:rsidR="009977FD" w:rsidRDefault="009977FD">
      <w:pPr>
        <w:pStyle w:val="normal0"/>
        <w:ind w:left="2608" w:hanging="2607"/>
      </w:pPr>
      <w:r>
        <w:t>Anmälan:</w:t>
      </w:r>
      <w:r>
        <w:tab/>
        <w:t>Via Eventor (så får man karta med inritad bana) senast 25/8, eller på plats torsdagen den 28/7 (då får man rita in bana själv)</w:t>
      </w:r>
    </w:p>
    <w:p w:rsidR="009977FD" w:rsidRDefault="009977FD" w:rsidP="007017FD">
      <w:pPr>
        <w:pStyle w:val="normal0"/>
        <w:ind w:left="2608" w:hanging="2607"/>
      </w:pPr>
      <w:r>
        <w:t>Stämpling:</w:t>
      </w:r>
      <w:r>
        <w:tab/>
        <w:t>Nej! Nudda skärm gäller som stämpling.</w:t>
      </w:r>
    </w:p>
    <w:p w:rsidR="009977FD" w:rsidRDefault="009977FD" w:rsidP="007017FD">
      <w:pPr>
        <w:pStyle w:val="normal0"/>
        <w:ind w:left="2608" w:hanging="2607"/>
      </w:pPr>
      <w:r>
        <w:t>Karta &amp; kartskala:</w:t>
      </w:r>
      <w:r>
        <w:tab/>
        <w:t>Finnsjön norra, 1:10 000. Banorna går i området söder om Finnsjöns förskolor, långa banor upp på Råberget.</w:t>
      </w:r>
    </w:p>
    <w:p w:rsidR="009977FD" w:rsidRDefault="009977FD" w:rsidP="007017FD">
      <w:pPr>
        <w:pStyle w:val="normal0"/>
        <w:spacing w:after="0" w:line="240" w:lineRule="auto"/>
        <w:ind w:left="2608" w:hanging="2608"/>
      </w:pPr>
      <w:r>
        <w:t>Banor med prel. Längder:</w:t>
      </w:r>
      <w:r>
        <w:tab/>
        <w:t>Gul 2 x ca 1.3 km</w:t>
      </w:r>
    </w:p>
    <w:p w:rsidR="009977FD" w:rsidRDefault="009977FD" w:rsidP="007017FD">
      <w:pPr>
        <w:pStyle w:val="normal0"/>
        <w:spacing w:after="0" w:line="240" w:lineRule="auto"/>
        <w:ind w:left="2608" w:hanging="2608"/>
      </w:pPr>
      <w:r>
        <w:tab/>
        <w:t>Orange 2x ca 1.6 km</w:t>
      </w:r>
    </w:p>
    <w:p w:rsidR="009977FD" w:rsidRDefault="009977FD" w:rsidP="007017FD">
      <w:pPr>
        <w:pStyle w:val="normal0"/>
        <w:spacing w:after="0" w:line="240" w:lineRule="auto"/>
        <w:ind w:left="2608" w:hanging="2608"/>
      </w:pPr>
      <w:r>
        <w:tab/>
        <w:t>Blå 2x ca 1.6 km</w:t>
      </w:r>
    </w:p>
    <w:p w:rsidR="009977FD" w:rsidRDefault="009977FD" w:rsidP="007017FD">
      <w:pPr>
        <w:pStyle w:val="normal0"/>
        <w:ind w:left="2608" w:hanging="2607"/>
      </w:pPr>
      <w:r>
        <w:tab/>
        <w:t>Svart 3x ca 2.3 km</w:t>
      </w:r>
    </w:p>
    <w:p w:rsidR="009977FD" w:rsidRDefault="009977FD" w:rsidP="00155515">
      <w:pPr>
        <w:pStyle w:val="normal0"/>
        <w:ind w:left="2608" w:hanging="2607"/>
      </w:pPr>
      <w:r>
        <w:t>Terrängbeskrivning:</w:t>
      </w:r>
      <w:r>
        <w:tab/>
        <w:t>Relativt lättsprungen barrskog med många stigar i närområdet. Måttlig kupering på korta banor, svarta banor måttlig till stark. Stor och blöt sankmark passeras på väg till Råberget. Gul och orange bana: rekommenderat vägval förbi brett dike samt otydlig stig i skog snitslad med vit snitsel, se karta vid start/mål.</w:t>
      </w:r>
    </w:p>
    <w:p w:rsidR="009977FD" w:rsidRDefault="009977FD" w:rsidP="00155515">
      <w:pPr>
        <w:pStyle w:val="normal0"/>
        <w:ind w:left="2608" w:hanging="2607"/>
      </w:pPr>
      <w:r>
        <w:t>Observera:</w:t>
      </w:r>
      <w:r>
        <w:tab/>
        <w:t>För att kartorna ska räcka till alla som vill springa så rekommenderas de som springer flera slingor att endast behålla kartan för sista slingan.</w:t>
      </w:r>
    </w:p>
    <w:p w:rsidR="009977FD" w:rsidRDefault="009977FD" w:rsidP="00155515">
      <w:pPr>
        <w:pStyle w:val="normal0"/>
        <w:ind w:left="2608" w:hanging="2607"/>
      </w:pPr>
      <w:r>
        <w:t>Kontaktperson:</w:t>
      </w:r>
      <w:r>
        <w:tab/>
        <w:t>Karin Olsson, MOIF, karin.kullagarden@gmail.com</w:t>
      </w:r>
    </w:p>
    <w:p w:rsidR="009977FD" w:rsidRDefault="009977FD" w:rsidP="00155515">
      <w:pPr>
        <w:pStyle w:val="normal0"/>
        <w:ind w:left="2608" w:hanging="2607"/>
        <w:jc w:val="center"/>
      </w:pPr>
      <w:r>
        <w:rPr>
          <w:b/>
          <w:bCs/>
          <w:sz w:val="32"/>
          <w:szCs w:val="32"/>
        </w:rPr>
        <w:t>Välkomna!</w:t>
      </w:r>
    </w:p>
    <w:sectPr w:rsidR="009977FD" w:rsidSect="008D51FE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FD" w:rsidRDefault="009977FD" w:rsidP="008D51FE">
      <w:pPr>
        <w:spacing w:after="0" w:line="240" w:lineRule="auto"/>
      </w:pPr>
      <w:r>
        <w:separator/>
      </w:r>
    </w:p>
  </w:endnote>
  <w:endnote w:type="continuationSeparator" w:id="0">
    <w:p w:rsidR="009977FD" w:rsidRDefault="009977FD" w:rsidP="008D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FD" w:rsidRDefault="009977FD" w:rsidP="008D51FE">
      <w:pPr>
        <w:spacing w:after="0" w:line="240" w:lineRule="auto"/>
      </w:pPr>
      <w:r>
        <w:separator/>
      </w:r>
    </w:p>
  </w:footnote>
  <w:footnote w:type="continuationSeparator" w:id="0">
    <w:p w:rsidR="009977FD" w:rsidRDefault="009977FD" w:rsidP="008D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FD" w:rsidRDefault="009977FD">
    <w:pPr>
      <w:pStyle w:val="normal0"/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B46"/>
    <w:multiLevelType w:val="multilevel"/>
    <w:tmpl w:val="FFFFFFFF"/>
    <w:lvl w:ilvl="0">
      <w:start w:val="1"/>
      <w:numFmt w:val="decimal"/>
      <w:lvlText w:val=""/>
      <w:lvlJc w:val="left"/>
      <w:pPr>
        <w:ind w:left="432"/>
      </w:pPr>
    </w:lvl>
    <w:lvl w:ilvl="1">
      <w:start w:val="1"/>
      <w:numFmt w:val="decimal"/>
      <w:lvlText w:val=""/>
      <w:lvlJc w:val="left"/>
      <w:pPr>
        <w:ind w:left="576"/>
      </w:pPr>
    </w:lvl>
    <w:lvl w:ilvl="2">
      <w:start w:val="1"/>
      <w:numFmt w:val="decimal"/>
      <w:lvlText w:val=""/>
      <w:lvlJc w:val="left"/>
      <w:pPr>
        <w:ind w:left="720"/>
      </w:pPr>
    </w:lvl>
    <w:lvl w:ilvl="3">
      <w:start w:val="1"/>
      <w:numFmt w:val="decimal"/>
      <w:lvlText w:val=""/>
      <w:lvlJc w:val="left"/>
      <w:pPr>
        <w:ind w:left="864"/>
      </w:pPr>
    </w:lvl>
    <w:lvl w:ilvl="4">
      <w:start w:val="1"/>
      <w:numFmt w:val="decimal"/>
      <w:lvlText w:val=""/>
      <w:lvlJc w:val="left"/>
      <w:pPr>
        <w:ind w:left="1008"/>
      </w:pPr>
    </w:lvl>
    <w:lvl w:ilvl="5">
      <w:start w:val="1"/>
      <w:numFmt w:val="decimal"/>
      <w:lvlText w:val=""/>
      <w:lvlJc w:val="left"/>
      <w:pPr>
        <w:ind w:left="1152"/>
      </w:pPr>
    </w:lvl>
    <w:lvl w:ilvl="6">
      <w:start w:val="1"/>
      <w:numFmt w:val="decimal"/>
      <w:lvlText w:val=""/>
      <w:lvlJc w:val="left"/>
      <w:pPr>
        <w:ind w:left="1296"/>
      </w:pPr>
    </w:lvl>
    <w:lvl w:ilvl="7">
      <w:start w:val="1"/>
      <w:numFmt w:val="decimal"/>
      <w:lvlText w:val=""/>
      <w:lvlJc w:val="left"/>
      <w:pPr>
        <w:ind w:left="1440"/>
      </w:pPr>
    </w:lvl>
    <w:lvl w:ilvl="8">
      <w:start w:val="1"/>
      <w:numFmt w:val="decimal"/>
      <w:lvlText w:val=""/>
      <w:lvlJc w:val="left"/>
      <w:pPr>
        <w:ind w:left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FE"/>
    <w:rsid w:val="00061A07"/>
    <w:rsid w:val="0007035A"/>
    <w:rsid w:val="00155515"/>
    <w:rsid w:val="00270E0A"/>
    <w:rsid w:val="00337D55"/>
    <w:rsid w:val="003F3D71"/>
    <w:rsid w:val="005E3742"/>
    <w:rsid w:val="007017FD"/>
    <w:rsid w:val="008928F6"/>
    <w:rsid w:val="008D51FE"/>
    <w:rsid w:val="008E189A"/>
    <w:rsid w:val="009977FD"/>
    <w:rsid w:val="00A8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9C"/>
    <w:pPr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D51FE"/>
    <w:pPr>
      <w:keepNext/>
      <w:keepLines/>
      <w:spacing w:after="0" w:line="240" w:lineRule="auto"/>
      <w:ind w:left="1304" w:hanging="13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D51FE"/>
    <w:pPr>
      <w:keepNext/>
      <w:keepLines/>
      <w:spacing w:after="0" w:line="240" w:lineRule="auto"/>
      <w:ind w:left="576" w:hanging="575"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D51FE"/>
    <w:pPr>
      <w:keepNext/>
      <w:keepLines/>
      <w:spacing w:after="0" w:line="240" w:lineRule="auto"/>
      <w:ind w:left="720" w:hanging="719"/>
      <w:jc w:val="center"/>
      <w:outlineLvl w:val="2"/>
    </w:pPr>
    <w:rPr>
      <w:rFonts w:ascii="Verdana" w:hAnsi="Verdana" w:cs="Verdana"/>
      <w:sz w:val="40"/>
      <w:szCs w:val="40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D51FE"/>
    <w:pPr>
      <w:keepNext/>
      <w:keepLines/>
      <w:spacing w:after="0" w:line="240" w:lineRule="auto"/>
      <w:ind w:left="864" w:hanging="863"/>
      <w:jc w:val="center"/>
      <w:outlineLvl w:val="3"/>
    </w:pPr>
    <w:rPr>
      <w:rFonts w:ascii="Verdana" w:hAnsi="Verdana" w:cs="Verdana"/>
      <w:b/>
      <w:bCs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D51FE"/>
    <w:pPr>
      <w:keepNext/>
      <w:keepLines/>
      <w:spacing w:before="220" w:after="40"/>
      <w:contextualSpacing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D51FE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8D51FE"/>
    <w:pPr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D51FE"/>
    <w:pPr>
      <w:keepNext/>
      <w:keepLines/>
      <w:spacing w:after="300" w:line="240" w:lineRule="auto"/>
    </w:pPr>
    <w:rPr>
      <w:rFonts w:ascii="Cambria" w:hAnsi="Cambria" w:cs="Cambria"/>
      <w:color w:val="17375E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D51FE"/>
    <w:pPr>
      <w:keepNext/>
      <w:keepLines/>
    </w:pPr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</w:rPr>
  </w:style>
  <w:style w:type="table" w:customStyle="1" w:styleId="Formatmall">
    <w:name w:val="Formatmall"/>
    <w:uiPriority w:val="99"/>
    <w:rsid w:val="008D51F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280</Words>
  <Characters>1486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sprint-KM 140828.docx.docx</dc:title>
  <dc:subject/>
  <dc:creator/>
  <cp:keywords/>
  <dc:description/>
  <cp:lastModifiedBy>Karin</cp:lastModifiedBy>
  <cp:revision>4</cp:revision>
  <dcterms:created xsi:type="dcterms:W3CDTF">2014-08-12T17:27:00Z</dcterms:created>
  <dcterms:modified xsi:type="dcterms:W3CDTF">2015-08-20T18:34:00Z</dcterms:modified>
</cp:coreProperties>
</file>