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01B" w:rsidRDefault="00DB2D79" w:rsidP="0057601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57601B">
        <w:rPr>
          <w:b/>
          <w:sz w:val="36"/>
          <w:szCs w:val="36"/>
        </w:rPr>
        <w:t xml:space="preserve"> Rimbo SOK</w:t>
      </w:r>
      <w:r w:rsidR="004B504F">
        <w:rPr>
          <w:b/>
          <w:sz w:val="36"/>
          <w:szCs w:val="36"/>
        </w:rPr>
        <w:t>/</w:t>
      </w:r>
      <w:r w:rsidR="004B504F" w:rsidRPr="004B504F">
        <w:rPr>
          <w:b/>
          <w:sz w:val="36"/>
          <w:szCs w:val="36"/>
        </w:rPr>
        <w:t xml:space="preserve"> </w:t>
      </w:r>
      <w:r w:rsidR="004B504F">
        <w:rPr>
          <w:b/>
          <w:sz w:val="36"/>
          <w:szCs w:val="36"/>
        </w:rPr>
        <w:t>Rånäs OK</w:t>
      </w:r>
      <w:r w:rsidR="0057601B">
        <w:rPr>
          <w:b/>
          <w:sz w:val="36"/>
          <w:szCs w:val="36"/>
        </w:rPr>
        <w:t xml:space="preserve"> i</w:t>
      </w:r>
      <w:r w:rsidR="0057601B" w:rsidRPr="0057601B">
        <w:rPr>
          <w:b/>
          <w:sz w:val="36"/>
          <w:szCs w:val="36"/>
        </w:rPr>
        <w:t>nbjud</w:t>
      </w:r>
      <w:r w:rsidR="0057601B">
        <w:rPr>
          <w:b/>
          <w:sz w:val="36"/>
          <w:szCs w:val="36"/>
        </w:rPr>
        <w:t>er härmed  till Sprintcup</w:t>
      </w:r>
      <w:r w:rsidR="00427E76">
        <w:rPr>
          <w:b/>
          <w:sz w:val="36"/>
          <w:szCs w:val="36"/>
        </w:rPr>
        <w:t xml:space="preserve"> del </w:t>
      </w:r>
      <w:r w:rsidR="004B504F">
        <w:rPr>
          <w:b/>
          <w:sz w:val="36"/>
          <w:szCs w:val="36"/>
        </w:rPr>
        <w:t>2</w:t>
      </w:r>
      <w:r w:rsidR="00427E76">
        <w:rPr>
          <w:b/>
          <w:sz w:val="36"/>
          <w:szCs w:val="36"/>
        </w:rPr>
        <w:t>.</w:t>
      </w:r>
    </w:p>
    <w:p w:rsidR="0057601B" w:rsidRDefault="00AA1875" w:rsidP="0057601B">
      <w:pPr>
        <w:rPr>
          <w:b/>
          <w:sz w:val="36"/>
          <w:szCs w:val="36"/>
        </w:rPr>
      </w:pPr>
      <w:r>
        <w:rPr>
          <w:b/>
          <w:sz w:val="36"/>
          <w:szCs w:val="36"/>
        </w:rPr>
        <w:t>Tisdagen  28 juni  2016</w:t>
      </w:r>
      <w:r w:rsidR="0057601B">
        <w:rPr>
          <w:b/>
          <w:sz w:val="36"/>
          <w:szCs w:val="36"/>
        </w:rPr>
        <w:t xml:space="preserve"> .</w:t>
      </w:r>
    </w:p>
    <w:p w:rsidR="0057601B" w:rsidRDefault="0057601B" w:rsidP="0057601B">
      <w:pPr>
        <w:rPr>
          <w:b/>
          <w:sz w:val="36"/>
          <w:szCs w:val="36"/>
        </w:rPr>
      </w:pPr>
      <w:r>
        <w:rPr>
          <w:b/>
          <w:sz w:val="36"/>
          <w:szCs w:val="36"/>
        </w:rPr>
        <w:t>Klasser</w:t>
      </w:r>
      <w:r w:rsidR="001F7D93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ab/>
        <w:t xml:space="preserve"> H 15 - 59</w:t>
      </w:r>
    </w:p>
    <w:p w:rsidR="0057601B" w:rsidRDefault="0057601B" w:rsidP="0057601B">
      <w:pPr>
        <w:rPr>
          <w:b/>
          <w:sz w:val="36"/>
          <w:szCs w:val="36"/>
        </w:rPr>
      </w:pPr>
      <w:r>
        <w:rPr>
          <w:b/>
          <w:sz w:val="36"/>
          <w:szCs w:val="36"/>
        </w:rPr>
        <w:t>Klasser</w:t>
      </w:r>
      <w:r w:rsidR="001F7D93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ab/>
        <w:t>D 15 – 49</w:t>
      </w:r>
    </w:p>
    <w:p w:rsidR="0057601B" w:rsidRDefault="00780A2E" w:rsidP="0057601B">
      <w:pPr>
        <w:rPr>
          <w:b/>
          <w:sz w:val="36"/>
          <w:szCs w:val="36"/>
        </w:rPr>
      </w:pPr>
      <w:r>
        <w:rPr>
          <w:b/>
          <w:sz w:val="36"/>
          <w:szCs w:val="36"/>
        </w:rPr>
        <w:t>Klasser:</w:t>
      </w:r>
      <w:r>
        <w:rPr>
          <w:b/>
          <w:sz w:val="36"/>
          <w:szCs w:val="36"/>
        </w:rPr>
        <w:tab/>
        <w:t>H 14 -</w:t>
      </w:r>
      <w:r w:rsidR="0057601B">
        <w:rPr>
          <w:b/>
          <w:sz w:val="36"/>
          <w:szCs w:val="36"/>
        </w:rPr>
        <w:t xml:space="preserve"> 60</w:t>
      </w:r>
      <w:r>
        <w:rPr>
          <w:b/>
          <w:sz w:val="36"/>
          <w:szCs w:val="36"/>
        </w:rPr>
        <w:t xml:space="preserve"> </w:t>
      </w:r>
      <w:r w:rsidR="0057601B">
        <w:rPr>
          <w:b/>
          <w:sz w:val="36"/>
          <w:szCs w:val="36"/>
        </w:rPr>
        <w:tab/>
      </w:r>
    </w:p>
    <w:p w:rsidR="0057601B" w:rsidRDefault="00780A2E" w:rsidP="0057601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Klasser:</w:t>
      </w:r>
      <w:r>
        <w:rPr>
          <w:b/>
          <w:sz w:val="36"/>
          <w:szCs w:val="36"/>
        </w:rPr>
        <w:tab/>
        <w:t>D14 -</w:t>
      </w:r>
      <w:r w:rsidR="00DE0EFE">
        <w:rPr>
          <w:b/>
          <w:sz w:val="36"/>
          <w:szCs w:val="36"/>
        </w:rPr>
        <w:t xml:space="preserve"> </w:t>
      </w:r>
      <w:r w:rsidR="0057601B">
        <w:rPr>
          <w:b/>
          <w:sz w:val="36"/>
          <w:szCs w:val="36"/>
        </w:rPr>
        <w:t>50</w:t>
      </w:r>
      <w:r w:rsidR="0057601B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</w:t>
      </w:r>
    </w:p>
    <w:p w:rsidR="0057601B" w:rsidRDefault="0057601B" w:rsidP="0057601B">
      <w:pPr>
        <w:rPr>
          <w:b/>
          <w:sz w:val="36"/>
          <w:szCs w:val="36"/>
        </w:rPr>
      </w:pPr>
      <w:r>
        <w:rPr>
          <w:b/>
          <w:sz w:val="36"/>
          <w:szCs w:val="36"/>
        </w:rPr>
        <w:t>Klasser</w:t>
      </w:r>
      <w:r w:rsidR="001F7D93">
        <w:rPr>
          <w:b/>
          <w:sz w:val="36"/>
          <w:szCs w:val="36"/>
        </w:rPr>
        <w:tab/>
      </w:r>
      <w:r>
        <w:rPr>
          <w:b/>
          <w:sz w:val="36"/>
          <w:szCs w:val="36"/>
        </w:rPr>
        <w:t>Lätt (nybörjare)</w:t>
      </w:r>
    </w:p>
    <w:p w:rsidR="0057601B" w:rsidRDefault="0057601B" w:rsidP="0003713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Anmälan via </w:t>
      </w:r>
      <w:proofErr w:type="spellStart"/>
      <w:r>
        <w:rPr>
          <w:b/>
          <w:sz w:val="36"/>
          <w:szCs w:val="36"/>
        </w:rPr>
        <w:t>Eventor</w:t>
      </w:r>
      <w:proofErr w:type="spellEnd"/>
      <w:r>
        <w:rPr>
          <w:b/>
          <w:sz w:val="36"/>
          <w:szCs w:val="36"/>
        </w:rPr>
        <w:t>.</w:t>
      </w:r>
      <w:r w:rsidR="00A40E09">
        <w:rPr>
          <w:b/>
          <w:sz w:val="36"/>
          <w:szCs w:val="36"/>
        </w:rPr>
        <w:t xml:space="preserve"> Senast </w:t>
      </w:r>
      <w:proofErr w:type="spellStart"/>
      <w:r w:rsidR="004B504F">
        <w:rPr>
          <w:b/>
          <w:sz w:val="36"/>
          <w:szCs w:val="36"/>
        </w:rPr>
        <w:t>lör</w:t>
      </w:r>
      <w:r w:rsidR="00A40E09">
        <w:rPr>
          <w:b/>
          <w:sz w:val="36"/>
          <w:szCs w:val="36"/>
        </w:rPr>
        <w:t>dgen</w:t>
      </w:r>
      <w:proofErr w:type="spellEnd"/>
      <w:r w:rsidR="00A40E09">
        <w:rPr>
          <w:b/>
          <w:sz w:val="36"/>
          <w:szCs w:val="36"/>
        </w:rPr>
        <w:t xml:space="preserve"> 2</w:t>
      </w:r>
      <w:r w:rsidR="00780A2E">
        <w:rPr>
          <w:b/>
          <w:sz w:val="36"/>
          <w:szCs w:val="36"/>
        </w:rPr>
        <w:t>3</w:t>
      </w:r>
      <w:r w:rsidR="00427E76">
        <w:rPr>
          <w:b/>
          <w:sz w:val="36"/>
          <w:szCs w:val="36"/>
        </w:rPr>
        <w:t xml:space="preserve"> </w:t>
      </w:r>
      <w:r w:rsidR="00780A2E">
        <w:rPr>
          <w:b/>
          <w:sz w:val="36"/>
          <w:szCs w:val="36"/>
        </w:rPr>
        <w:t>juni</w:t>
      </w:r>
      <w:r w:rsidR="00427E76">
        <w:rPr>
          <w:b/>
          <w:sz w:val="36"/>
          <w:szCs w:val="36"/>
        </w:rPr>
        <w:t xml:space="preserve"> .</w:t>
      </w:r>
      <w:r>
        <w:rPr>
          <w:b/>
          <w:sz w:val="36"/>
          <w:szCs w:val="36"/>
        </w:rPr>
        <w:t xml:space="preserve"> Markera rutan för </w:t>
      </w:r>
      <w:r w:rsidR="00216716">
        <w:rPr>
          <w:b/>
          <w:sz w:val="36"/>
          <w:szCs w:val="36"/>
        </w:rPr>
        <w:t>när</w:t>
      </w:r>
      <w:r>
        <w:rPr>
          <w:b/>
          <w:sz w:val="36"/>
          <w:szCs w:val="36"/>
        </w:rPr>
        <w:t>tävlingar så</w:t>
      </w:r>
      <w:r w:rsidR="00037133">
        <w:rPr>
          <w:b/>
          <w:sz w:val="36"/>
          <w:szCs w:val="36"/>
        </w:rPr>
        <w:t xml:space="preserve"> k</w:t>
      </w:r>
      <w:r>
        <w:rPr>
          <w:b/>
          <w:sz w:val="36"/>
          <w:szCs w:val="36"/>
        </w:rPr>
        <w:t xml:space="preserve">ommer </w:t>
      </w:r>
      <w:r w:rsidR="00427E76">
        <w:rPr>
          <w:b/>
          <w:sz w:val="36"/>
          <w:szCs w:val="36"/>
        </w:rPr>
        <w:t>tävlingen fram</w:t>
      </w:r>
      <w:r w:rsidR="00037133">
        <w:rPr>
          <w:b/>
          <w:sz w:val="36"/>
          <w:szCs w:val="36"/>
        </w:rPr>
        <w:t>.</w:t>
      </w:r>
    </w:p>
    <w:p w:rsidR="00037133" w:rsidRDefault="00037133" w:rsidP="0003713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Startavgift: </w:t>
      </w:r>
      <w:r w:rsidR="00780A2E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>0:-  faktureras i efterhand</w:t>
      </w:r>
    </w:p>
    <w:p w:rsidR="0057601B" w:rsidRDefault="0057601B" w:rsidP="0057601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Samling: </w:t>
      </w:r>
      <w:proofErr w:type="spellStart"/>
      <w:r w:rsidR="00AA1875">
        <w:rPr>
          <w:b/>
          <w:sz w:val="36"/>
          <w:szCs w:val="36"/>
        </w:rPr>
        <w:t>Ticksta</w:t>
      </w:r>
      <w:proofErr w:type="spellEnd"/>
      <w:r w:rsidR="00AA1875">
        <w:rPr>
          <w:b/>
          <w:sz w:val="36"/>
          <w:szCs w:val="36"/>
        </w:rPr>
        <w:t xml:space="preserve"> </w:t>
      </w:r>
      <w:proofErr w:type="spellStart"/>
      <w:r w:rsidR="00AA1875">
        <w:rPr>
          <w:b/>
          <w:sz w:val="36"/>
          <w:szCs w:val="36"/>
        </w:rPr>
        <w:t>motorstadion</w:t>
      </w:r>
      <w:r>
        <w:rPr>
          <w:b/>
          <w:sz w:val="36"/>
          <w:szCs w:val="36"/>
        </w:rPr>
        <w:t>.</w:t>
      </w:r>
      <w:r w:rsidR="00780A2E">
        <w:rPr>
          <w:b/>
          <w:sz w:val="36"/>
          <w:szCs w:val="36"/>
        </w:rPr>
        <w:t>Vä</w:t>
      </w:r>
      <w:r w:rsidR="000C1DEB">
        <w:rPr>
          <w:b/>
          <w:sz w:val="36"/>
          <w:szCs w:val="36"/>
        </w:rPr>
        <w:t>g</w:t>
      </w:r>
      <w:r w:rsidR="00780A2E">
        <w:rPr>
          <w:b/>
          <w:sz w:val="36"/>
          <w:szCs w:val="36"/>
        </w:rPr>
        <w:t>visning</w:t>
      </w:r>
      <w:proofErr w:type="spellEnd"/>
      <w:r w:rsidR="00780A2E">
        <w:rPr>
          <w:b/>
          <w:sz w:val="36"/>
          <w:szCs w:val="36"/>
        </w:rPr>
        <w:t xml:space="preserve"> från gamla stockholmsvägen 1 km. norr Rö ka:</w:t>
      </w:r>
    </w:p>
    <w:p w:rsidR="004B504F" w:rsidRDefault="0057601B" w:rsidP="0057601B">
      <w:pPr>
        <w:rPr>
          <w:b/>
          <w:sz w:val="36"/>
          <w:szCs w:val="36"/>
        </w:rPr>
      </w:pPr>
      <w:r>
        <w:rPr>
          <w:b/>
          <w:sz w:val="36"/>
          <w:szCs w:val="36"/>
        </w:rPr>
        <w:t>Start:</w:t>
      </w:r>
      <w:r w:rsidR="004B504F">
        <w:rPr>
          <w:b/>
          <w:sz w:val="36"/>
          <w:szCs w:val="36"/>
        </w:rPr>
        <w:t xml:space="preserve"> Fri starttid mellan </w:t>
      </w:r>
      <w:r>
        <w:rPr>
          <w:b/>
          <w:sz w:val="36"/>
          <w:szCs w:val="36"/>
        </w:rPr>
        <w:t xml:space="preserve"> 1</w:t>
      </w:r>
      <w:r w:rsidR="004B504F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>:</w:t>
      </w:r>
      <w:r w:rsidR="004B504F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0</w:t>
      </w:r>
      <w:r w:rsidR="004B504F">
        <w:rPr>
          <w:b/>
          <w:sz w:val="36"/>
          <w:szCs w:val="36"/>
        </w:rPr>
        <w:t>-19:30 , avstånd ca. 300 m</w:t>
      </w:r>
    </w:p>
    <w:p w:rsidR="0057601B" w:rsidRDefault="00427E76" w:rsidP="0057601B">
      <w:pPr>
        <w:rPr>
          <w:b/>
          <w:sz w:val="36"/>
          <w:szCs w:val="36"/>
        </w:rPr>
      </w:pPr>
      <w:r>
        <w:rPr>
          <w:b/>
          <w:sz w:val="36"/>
          <w:szCs w:val="36"/>
        </w:rPr>
        <w:t>Karta: Skala 1:5000</w:t>
      </w:r>
    </w:p>
    <w:p w:rsidR="000C6F54" w:rsidRDefault="000C6F54" w:rsidP="0057601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Stämpelsystem: </w:t>
      </w:r>
      <w:proofErr w:type="spellStart"/>
      <w:r>
        <w:rPr>
          <w:b/>
          <w:sz w:val="36"/>
          <w:szCs w:val="36"/>
        </w:rPr>
        <w:t>Sportident</w:t>
      </w:r>
      <w:proofErr w:type="spellEnd"/>
      <w:r w:rsidR="00216716">
        <w:rPr>
          <w:b/>
          <w:sz w:val="36"/>
          <w:szCs w:val="36"/>
        </w:rPr>
        <w:t>. Medtag egen pinne</w:t>
      </w:r>
    </w:p>
    <w:p w:rsidR="00427E76" w:rsidRDefault="00216716" w:rsidP="0057601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Toalett och dusch finns ej. </w:t>
      </w:r>
      <w:r w:rsidR="00427E76">
        <w:rPr>
          <w:b/>
          <w:sz w:val="36"/>
          <w:szCs w:val="36"/>
        </w:rPr>
        <w:t>Medtag eget tvättvatten.</w:t>
      </w:r>
    </w:p>
    <w:p w:rsidR="00427E76" w:rsidRDefault="00427E76" w:rsidP="0057601B">
      <w:pPr>
        <w:rPr>
          <w:b/>
          <w:sz w:val="36"/>
          <w:szCs w:val="36"/>
        </w:rPr>
      </w:pPr>
      <w:r>
        <w:rPr>
          <w:b/>
          <w:sz w:val="36"/>
          <w:szCs w:val="36"/>
        </w:rPr>
        <w:t>Efteranmälan på kvällen i mån av tillgång till kartor.</w:t>
      </w:r>
    </w:p>
    <w:p w:rsidR="00427E76" w:rsidRDefault="00427E76" w:rsidP="0057601B">
      <w:pPr>
        <w:rPr>
          <w:b/>
          <w:sz w:val="36"/>
          <w:szCs w:val="36"/>
        </w:rPr>
      </w:pPr>
    </w:p>
    <w:sectPr w:rsidR="00427E76" w:rsidSect="00544E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202" w:rsidRDefault="00601202">
      <w:r>
        <w:separator/>
      </w:r>
    </w:p>
  </w:endnote>
  <w:endnote w:type="continuationSeparator" w:id="0">
    <w:p w:rsidR="00601202" w:rsidRDefault="00601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8D6" w:rsidRDefault="00BD28D6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1E0"/>
    </w:tblPr>
    <w:tblGrid>
      <w:gridCol w:w="9288"/>
    </w:tblGrid>
    <w:tr w:rsidR="00D618A1" w:rsidTr="002D525E">
      <w:tc>
        <w:tcPr>
          <w:tcW w:w="10682" w:type="dxa"/>
        </w:tcPr>
        <w:p w:rsidR="00D618A1" w:rsidRPr="002D525E" w:rsidRDefault="00D618A1" w:rsidP="002D525E">
          <w:pPr>
            <w:pStyle w:val="Sidfot"/>
            <w:spacing w:after="0"/>
            <w:jc w:val="center"/>
            <w:rPr>
              <w:rFonts w:ascii="Verdana" w:hAnsi="Verdana"/>
              <w:sz w:val="20"/>
              <w:szCs w:val="20"/>
            </w:rPr>
          </w:pPr>
          <w:bookmarkStart w:id="0" w:name="fot"/>
          <w:r w:rsidRPr="002D525E">
            <w:rPr>
              <w:rFonts w:ascii="Verdana" w:hAnsi="Verdana"/>
              <w:b/>
              <w:bCs/>
              <w:sz w:val="20"/>
              <w:szCs w:val="20"/>
            </w:rPr>
            <w:t>Rimbo SOK</w:t>
          </w:r>
          <w:r w:rsidRPr="002D525E">
            <w:rPr>
              <w:rFonts w:ascii="Verdana" w:hAnsi="Verdana"/>
              <w:sz w:val="20"/>
              <w:szCs w:val="20"/>
            </w:rPr>
            <w:t xml:space="preserve"> </w:t>
          </w:r>
          <w:bookmarkStart w:id="1" w:name="Besoksadress"/>
          <w:bookmarkEnd w:id="1"/>
          <w:r w:rsidRPr="002D525E">
            <w:rPr>
              <w:rFonts w:ascii="Verdana" w:hAnsi="Verdana"/>
              <w:sz w:val="20"/>
              <w:szCs w:val="20"/>
            </w:rPr>
            <w:t xml:space="preserve"> Box 112 – 762 23 RIMBO,</w:t>
          </w:r>
          <w:bookmarkStart w:id="2" w:name="Epost"/>
          <w:bookmarkEnd w:id="2"/>
          <w:r w:rsidRPr="002D525E">
            <w:rPr>
              <w:rFonts w:ascii="Verdana" w:hAnsi="Verdana"/>
              <w:sz w:val="20"/>
              <w:szCs w:val="20"/>
            </w:rPr>
            <w:t xml:space="preserve"> </w:t>
          </w:r>
          <w:bookmarkStart w:id="3" w:name="PG"/>
          <w:bookmarkEnd w:id="3"/>
          <w:proofErr w:type="spellStart"/>
          <w:r w:rsidRPr="002D525E">
            <w:rPr>
              <w:rFonts w:ascii="Verdana" w:hAnsi="Verdana"/>
              <w:sz w:val="20"/>
              <w:szCs w:val="20"/>
            </w:rPr>
            <w:t>Bg</w:t>
          </w:r>
          <w:proofErr w:type="spellEnd"/>
          <w:r w:rsidRPr="002D525E">
            <w:rPr>
              <w:rFonts w:ascii="Verdana" w:hAnsi="Verdana"/>
              <w:sz w:val="20"/>
              <w:szCs w:val="20"/>
            </w:rPr>
            <w:t xml:space="preserve">: </w:t>
          </w:r>
          <w:bookmarkStart w:id="4" w:name="BG"/>
          <w:bookmarkEnd w:id="4"/>
          <w:r w:rsidR="007376B6" w:rsidRPr="002D525E">
            <w:rPr>
              <w:rFonts w:ascii="Verdana" w:hAnsi="Verdana"/>
              <w:sz w:val="20"/>
              <w:szCs w:val="20"/>
            </w:rPr>
            <w:t>688-7855</w:t>
          </w:r>
        </w:p>
        <w:p w:rsidR="00D618A1" w:rsidRPr="002D525E" w:rsidRDefault="00D618A1" w:rsidP="00BD28D6">
          <w:pPr>
            <w:pStyle w:val="Sidfot"/>
            <w:spacing w:after="0"/>
            <w:jc w:val="center"/>
            <w:rPr>
              <w:sz w:val="20"/>
              <w:szCs w:val="20"/>
            </w:rPr>
          </w:pPr>
          <w:proofErr w:type="spellStart"/>
          <w:r w:rsidRPr="002D525E">
            <w:rPr>
              <w:rFonts w:ascii="Verdana" w:hAnsi="Verdana"/>
              <w:sz w:val="20"/>
              <w:szCs w:val="20"/>
            </w:rPr>
            <w:t>Epost</w:t>
          </w:r>
          <w:proofErr w:type="spellEnd"/>
          <w:r w:rsidRPr="002D525E">
            <w:rPr>
              <w:rFonts w:ascii="Verdana" w:hAnsi="Verdana"/>
              <w:sz w:val="20"/>
              <w:szCs w:val="20"/>
            </w:rPr>
            <w:t xml:space="preserve">: </w:t>
          </w:r>
          <w:hyperlink r:id="rId1" w:history="1">
            <w:r w:rsidR="00BD28D6" w:rsidRPr="008A2F12">
              <w:rPr>
                <w:rStyle w:val="Hyperlnk"/>
                <w:rFonts w:ascii="Verdana" w:hAnsi="Verdana"/>
                <w:color w:val="0000FF" w:themeColor="hyperlink"/>
                <w:sz w:val="20"/>
                <w:szCs w:val="20"/>
              </w:rPr>
              <w:t>rimbosok@gmail.com</w:t>
            </w:r>
          </w:hyperlink>
          <w:r w:rsidR="00BD28D6">
            <w:rPr>
              <w:rFonts w:ascii="Verdana" w:hAnsi="Verdana"/>
              <w:sz w:val="20"/>
              <w:szCs w:val="20"/>
            </w:rPr>
            <w:t xml:space="preserve">       </w:t>
          </w:r>
          <w:r w:rsidRPr="002D525E">
            <w:rPr>
              <w:rFonts w:ascii="Verdana" w:hAnsi="Verdana"/>
              <w:sz w:val="20"/>
              <w:szCs w:val="20"/>
            </w:rPr>
            <w:t xml:space="preserve"> </w:t>
          </w:r>
          <w:proofErr w:type="spellStart"/>
          <w:r w:rsidRPr="002D525E">
            <w:rPr>
              <w:rFonts w:ascii="Verdana" w:hAnsi="Verdana"/>
              <w:sz w:val="20"/>
              <w:szCs w:val="20"/>
            </w:rPr>
            <w:t>www.idrottonline.se/norrtalje/rimbosok</w:t>
          </w:r>
          <w:bookmarkEnd w:id="0"/>
          <w:proofErr w:type="spellEnd"/>
        </w:p>
      </w:tc>
    </w:tr>
  </w:tbl>
  <w:p w:rsidR="00D618A1" w:rsidRDefault="00D618A1" w:rsidP="00627F4C">
    <w:pPr>
      <w:pStyle w:val="Sidfot"/>
      <w:spacing w:after="0" w:line="240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8D6" w:rsidRDefault="00BD28D6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202" w:rsidRDefault="00601202">
      <w:r>
        <w:separator/>
      </w:r>
    </w:p>
  </w:footnote>
  <w:footnote w:type="continuationSeparator" w:id="0">
    <w:p w:rsidR="00601202" w:rsidRDefault="006012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8D6" w:rsidRDefault="00BD28D6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A1" w:rsidRDefault="00AA1875">
    <w:pPr>
      <w:pStyle w:val="Sidhuvud"/>
    </w:pPr>
    <w:r>
      <w:rPr>
        <w:noProof/>
        <w:lang w:eastAsia="sv-SE"/>
      </w:rPr>
      <w:drawing>
        <wp:inline distT="0" distB="0" distL="0" distR="0">
          <wp:extent cx="5624195" cy="1371600"/>
          <wp:effectExtent l="19050" t="0" r="0" b="0"/>
          <wp:docPr id="1" name="Bild 1" descr="RSOK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OK_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4195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8D6" w:rsidRDefault="00BD28D6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2D525E"/>
    <w:rsid w:val="000348A4"/>
    <w:rsid w:val="00037133"/>
    <w:rsid w:val="000A1C7A"/>
    <w:rsid w:val="000A69A5"/>
    <w:rsid w:val="000B6CB8"/>
    <w:rsid w:val="000C1DEB"/>
    <w:rsid w:val="000C6F54"/>
    <w:rsid w:val="00110E67"/>
    <w:rsid w:val="0014349C"/>
    <w:rsid w:val="0017004A"/>
    <w:rsid w:val="001A19C6"/>
    <w:rsid w:val="001A7EE1"/>
    <w:rsid w:val="001B2E7E"/>
    <w:rsid w:val="001F5A6C"/>
    <w:rsid w:val="001F7D93"/>
    <w:rsid w:val="00216716"/>
    <w:rsid w:val="002727AF"/>
    <w:rsid w:val="002B067E"/>
    <w:rsid w:val="002D525E"/>
    <w:rsid w:val="003866C3"/>
    <w:rsid w:val="003E3F1F"/>
    <w:rsid w:val="004272F0"/>
    <w:rsid w:val="00427719"/>
    <w:rsid w:val="00427E76"/>
    <w:rsid w:val="00461A9E"/>
    <w:rsid w:val="00461AF1"/>
    <w:rsid w:val="00495934"/>
    <w:rsid w:val="004B504F"/>
    <w:rsid w:val="004C49D1"/>
    <w:rsid w:val="004F2E78"/>
    <w:rsid w:val="00540319"/>
    <w:rsid w:val="00544EAC"/>
    <w:rsid w:val="0057601B"/>
    <w:rsid w:val="00597D80"/>
    <w:rsid w:val="005F1153"/>
    <w:rsid w:val="00601202"/>
    <w:rsid w:val="00627F4C"/>
    <w:rsid w:val="006551F0"/>
    <w:rsid w:val="00691C9C"/>
    <w:rsid w:val="007376B6"/>
    <w:rsid w:val="00780A2E"/>
    <w:rsid w:val="00795FB6"/>
    <w:rsid w:val="00817796"/>
    <w:rsid w:val="00834758"/>
    <w:rsid w:val="00844076"/>
    <w:rsid w:val="00857C69"/>
    <w:rsid w:val="00860B4F"/>
    <w:rsid w:val="00894E76"/>
    <w:rsid w:val="008A2F12"/>
    <w:rsid w:val="008E08B5"/>
    <w:rsid w:val="0094327C"/>
    <w:rsid w:val="00947E3D"/>
    <w:rsid w:val="00977E72"/>
    <w:rsid w:val="00A31C87"/>
    <w:rsid w:val="00A37C7F"/>
    <w:rsid w:val="00A40E09"/>
    <w:rsid w:val="00AA1875"/>
    <w:rsid w:val="00AF3A62"/>
    <w:rsid w:val="00B80FFD"/>
    <w:rsid w:val="00B846D7"/>
    <w:rsid w:val="00B95058"/>
    <w:rsid w:val="00BD28D6"/>
    <w:rsid w:val="00BD60EF"/>
    <w:rsid w:val="00BF159A"/>
    <w:rsid w:val="00C56059"/>
    <w:rsid w:val="00CB1365"/>
    <w:rsid w:val="00CC7CC6"/>
    <w:rsid w:val="00D618A1"/>
    <w:rsid w:val="00D65D2A"/>
    <w:rsid w:val="00D66108"/>
    <w:rsid w:val="00DB2D79"/>
    <w:rsid w:val="00DE0EFE"/>
    <w:rsid w:val="00E366CD"/>
    <w:rsid w:val="00E62A2C"/>
    <w:rsid w:val="00E73C35"/>
    <w:rsid w:val="00E949A7"/>
    <w:rsid w:val="00F025BF"/>
    <w:rsid w:val="00F10CD2"/>
    <w:rsid w:val="00F442EE"/>
    <w:rsid w:val="00F66ED7"/>
    <w:rsid w:val="00FE4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2E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unhideWhenUsed/>
    <w:rsid w:val="00F44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semiHidden/>
    <w:rsid w:val="00F442E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14349C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rsid w:val="0014349C"/>
    <w:pPr>
      <w:tabs>
        <w:tab w:val="center" w:pos="4320"/>
        <w:tab w:val="right" w:pos="8640"/>
      </w:tabs>
    </w:pPr>
  </w:style>
  <w:style w:type="table" w:styleId="Tabellrutnt">
    <w:name w:val="Table Grid"/>
    <w:basedOn w:val="Normaltabell"/>
    <w:rsid w:val="0014349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BD28D6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D6610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66108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imbosok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troffe\Downloads\Rimbo_SOK%20(2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Rimbo_SOK (2).dot</Template>
  <TotalTime>12</TotalTime>
  <Pages>1</Pages>
  <Words>104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Kartroffe</dc:creator>
  <cp:lastModifiedBy>Roffe</cp:lastModifiedBy>
  <cp:revision>6</cp:revision>
  <cp:lastPrinted>2013-06-16T07:22:00Z</cp:lastPrinted>
  <dcterms:created xsi:type="dcterms:W3CDTF">2016-04-06T18:37:00Z</dcterms:created>
  <dcterms:modified xsi:type="dcterms:W3CDTF">2016-04-19T07:00:00Z</dcterms:modified>
</cp:coreProperties>
</file>