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FF" w:rsidRDefault="008B37FF" w:rsidP="008B37FF"/>
    <w:p w:rsidR="008B37FF" w:rsidRPr="009C7C9C" w:rsidRDefault="008B37FF" w:rsidP="008B37FF">
      <w:pPr>
        <w:jc w:val="center"/>
        <w:rPr>
          <w:b/>
          <w:sz w:val="28"/>
          <w:szCs w:val="28"/>
        </w:rPr>
      </w:pPr>
      <w:r w:rsidRPr="009C7C9C">
        <w:rPr>
          <w:b/>
          <w:sz w:val="28"/>
          <w:szCs w:val="28"/>
        </w:rPr>
        <w:t xml:space="preserve">PM </w:t>
      </w:r>
    </w:p>
    <w:p w:rsidR="008B37FF" w:rsidRPr="00FF1393" w:rsidRDefault="003644A2" w:rsidP="00FF1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Rimbo/Rånäs OK sprintcup etapp2</w:t>
      </w:r>
    </w:p>
    <w:p w:rsidR="008B37FF" w:rsidRDefault="008B37FF" w:rsidP="008B37FF">
      <w:pPr>
        <w:rPr>
          <w:sz w:val="24"/>
          <w:szCs w:val="24"/>
        </w:rPr>
      </w:pPr>
      <w:r>
        <w:rPr>
          <w:sz w:val="24"/>
          <w:szCs w:val="24"/>
        </w:rPr>
        <w:t xml:space="preserve">Samling o parkering: </w:t>
      </w:r>
      <w:r>
        <w:rPr>
          <w:sz w:val="24"/>
          <w:szCs w:val="24"/>
        </w:rPr>
        <w:tab/>
      </w:r>
      <w:proofErr w:type="spellStart"/>
      <w:r w:rsidR="003644A2">
        <w:rPr>
          <w:sz w:val="24"/>
          <w:szCs w:val="24"/>
        </w:rPr>
        <w:t>Ticksta</w:t>
      </w:r>
      <w:proofErr w:type="spellEnd"/>
      <w:r w:rsidR="003644A2">
        <w:rPr>
          <w:sz w:val="24"/>
          <w:szCs w:val="24"/>
        </w:rPr>
        <w:t xml:space="preserve"> Motorstadion. Vägvisning från väg 280, 500 m S Rimbo</w:t>
      </w:r>
    </w:p>
    <w:p w:rsidR="003644A2" w:rsidRDefault="003644A2" w:rsidP="008B37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3C9D">
        <w:rPr>
          <w:sz w:val="24"/>
          <w:szCs w:val="24"/>
        </w:rPr>
        <w:t>o</w:t>
      </w:r>
      <w:r>
        <w:rPr>
          <w:sz w:val="24"/>
          <w:szCs w:val="24"/>
        </w:rPr>
        <w:t xml:space="preserve">ch gamla stockholmsvägen 1 km </w:t>
      </w:r>
      <w:r w:rsidR="00FF1393">
        <w:rPr>
          <w:sz w:val="24"/>
          <w:szCs w:val="24"/>
        </w:rPr>
        <w:t>N</w:t>
      </w:r>
      <w:r>
        <w:rPr>
          <w:sz w:val="24"/>
          <w:szCs w:val="24"/>
        </w:rPr>
        <w:t xml:space="preserve"> Rö kyrka</w:t>
      </w:r>
    </w:p>
    <w:p w:rsidR="008B37FF" w:rsidRDefault="008B37FF" w:rsidP="008B37FF">
      <w:pPr>
        <w:rPr>
          <w:sz w:val="24"/>
          <w:szCs w:val="24"/>
        </w:rPr>
      </w:pPr>
      <w:r>
        <w:rPr>
          <w:sz w:val="24"/>
          <w:szCs w:val="24"/>
        </w:rPr>
        <w:t>Ef</w:t>
      </w:r>
      <w:r w:rsidR="00E12EAD">
        <w:rPr>
          <w:sz w:val="24"/>
          <w:szCs w:val="24"/>
        </w:rPr>
        <w:t>teranmälan:</w:t>
      </w:r>
      <w:r w:rsidR="00E12EAD">
        <w:rPr>
          <w:sz w:val="24"/>
          <w:szCs w:val="24"/>
        </w:rPr>
        <w:tab/>
        <w:t>På plats, senast 1</w:t>
      </w:r>
      <w:r w:rsidR="003644A2">
        <w:rPr>
          <w:sz w:val="24"/>
          <w:szCs w:val="24"/>
        </w:rPr>
        <w:t>8</w:t>
      </w:r>
      <w:r w:rsidR="00E12EAD">
        <w:rPr>
          <w:sz w:val="24"/>
          <w:szCs w:val="24"/>
        </w:rPr>
        <w:t>:</w:t>
      </w:r>
      <w:r w:rsidR="003644A2">
        <w:rPr>
          <w:sz w:val="24"/>
          <w:szCs w:val="24"/>
        </w:rPr>
        <w:t>3</w:t>
      </w:r>
      <w:r w:rsidR="00E12EAD">
        <w:rPr>
          <w:sz w:val="24"/>
          <w:szCs w:val="24"/>
        </w:rPr>
        <w:t>0</w:t>
      </w:r>
      <w:r>
        <w:rPr>
          <w:sz w:val="24"/>
          <w:szCs w:val="24"/>
        </w:rPr>
        <w:t xml:space="preserve"> i mån av tillgång till kartor.</w:t>
      </w:r>
    </w:p>
    <w:p w:rsidR="008B37FF" w:rsidRDefault="008B37FF" w:rsidP="008B37FF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Start:</w:t>
      </w:r>
      <w:r>
        <w:rPr>
          <w:sz w:val="24"/>
          <w:szCs w:val="24"/>
        </w:rPr>
        <w:tab/>
        <w:t>Första start 1</w:t>
      </w:r>
      <w:r w:rsidR="00E12EA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E12EAD">
        <w:rPr>
          <w:sz w:val="24"/>
          <w:szCs w:val="24"/>
        </w:rPr>
        <w:t>3</w:t>
      </w:r>
      <w:r>
        <w:rPr>
          <w:sz w:val="24"/>
          <w:szCs w:val="24"/>
        </w:rPr>
        <w:t>0. Följ snitsel ca</w:t>
      </w:r>
      <w:r w:rsidR="00E12EAD">
        <w:rPr>
          <w:sz w:val="24"/>
          <w:szCs w:val="24"/>
        </w:rPr>
        <w:t xml:space="preserve"> </w:t>
      </w:r>
      <w:r w:rsidR="00331A03">
        <w:rPr>
          <w:sz w:val="24"/>
          <w:szCs w:val="24"/>
        </w:rPr>
        <w:t>500 m. Töm</w:t>
      </w:r>
      <w:r>
        <w:rPr>
          <w:sz w:val="24"/>
          <w:szCs w:val="24"/>
        </w:rPr>
        <w:t xml:space="preserve"> och check vid start.</w:t>
      </w:r>
    </w:p>
    <w:p w:rsidR="008B37FF" w:rsidRDefault="008B37FF" w:rsidP="008B37FF">
      <w:pPr>
        <w:rPr>
          <w:sz w:val="24"/>
          <w:szCs w:val="24"/>
        </w:rPr>
      </w:pPr>
      <w:r>
        <w:rPr>
          <w:sz w:val="24"/>
          <w:szCs w:val="24"/>
        </w:rPr>
        <w:t>Karta: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Särtryck ur karta </w:t>
      </w:r>
      <w:r w:rsidR="003644A2">
        <w:rPr>
          <w:sz w:val="24"/>
          <w:szCs w:val="24"/>
        </w:rPr>
        <w:t>Kråkhättan, Skala 1:5000, Ej sprintnorm</w:t>
      </w:r>
    </w:p>
    <w:p w:rsidR="008B37FF" w:rsidRDefault="008B37FF" w:rsidP="008B37FF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Terrängbeskrivning:</w:t>
      </w:r>
      <w:r>
        <w:rPr>
          <w:sz w:val="24"/>
          <w:szCs w:val="24"/>
        </w:rPr>
        <w:tab/>
        <w:t xml:space="preserve">Mestadels </w:t>
      </w:r>
      <w:r w:rsidR="003644A2">
        <w:rPr>
          <w:sz w:val="24"/>
          <w:szCs w:val="24"/>
        </w:rPr>
        <w:t>skogsmark utom sista delen</w:t>
      </w:r>
    </w:p>
    <w:p w:rsidR="008B37FF" w:rsidRPr="00066960" w:rsidRDefault="008B37FF" w:rsidP="008B37FF">
      <w:pPr>
        <w:ind w:left="2608" w:hanging="2608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Kontrollangivelser</w:t>
      </w:r>
      <w:r w:rsidR="00066960">
        <w:rPr>
          <w:sz w:val="24"/>
          <w:szCs w:val="24"/>
        </w:rPr>
        <w:t>:</w:t>
      </w:r>
      <w:r w:rsidR="00066960">
        <w:rPr>
          <w:sz w:val="24"/>
          <w:szCs w:val="24"/>
        </w:rPr>
        <w:tab/>
      </w:r>
      <w:r w:rsidR="003644A2">
        <w:rPr>
          <w:color w:val="FF0000"/>
          <w:sz w:val="24"/>
          <w:szCs w:val="24"/>
          <w:u w:val="single"/>
        </w:rPr>
        <w:t>Endast på kartan</w:t>
      </w:r>
    </w:p>
    <w:p w:rsidR="008B37FF" w:rsidRDefault="00FF1393" w:rsidP="008B37FF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Stämpelsystem:</w:t>
      </w:r>
      <w:r w:rsidR="008B37FF">
        <w:rPr>
          <w:sz w:val="24"/>
          <w:szCs w:val="24"/>
        </w:rPr>
        <w:tab/>
      </w:r>
      <w:proofErr w:type="spellStart"/>
      <w:r w:rsidR="008B37FF">
        <w:rPr>
          <w:sz w:val="24"/>
          <w:szCs w:val="24"/>
        </w:rPr>
        <w:t>Sportident.</w:t>
      </w:r>
      <w:r w:rsidR="00214326">
        <w:rPr>
          <w:sz w:val="24"/>
          <w:szCs w:val="24"/>
        </w:rPr>
        <w:t>Om</w:t>
      </w:r>
      <w:proofErr w:type="spellEnd"/>
      <w:r w:rsidR="00214326">
        <w:rPr>
          <w:sz w:val="24"/>
          <w:szCs w:val="24"/>
        </w:rPr>
        <w:t xml:space="preserve"> enheten ej fungerar, stämpla på kartan</w:t>
      </w:r>
    </w:p>
    <w:p w:rsidR="008B37FF" w:rsidRDefault="008B37FF" w:rsidP="008B37FF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Klädsel:</w:t>
      </w:r>
      <w:r>
        <w:rPr>
          <w:sz w:val="24"/>
          <w:szCs w:val="24"/>
        </w:rPr>
        <w:tab/>
        <w:t>Heltäckande klädsel</w:t>
      </w:r>
    </w:p>
    <w:p w:rsidR="00FF1393" w:rsidRDefault="00FF1393" w:rsidP="008B37FF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Maximitid:</w:t>
      </w:r>
      <w:r>
        <w:rPr>
          <w:sz w:val="24"/>
          <w:szCs w:val="24"/>
        </w:rPr>
        <w:tab/>
        <w:t>60 min</w:t>
      </w:r>
    </w:p>
    <w:p w:rsidR="00FF1393" w:rsidRDefault="008B37FF" w:rsidP="008B37FF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Trafik:</w:t>
      </w:r>
      <w:r>
        <w:rPr>
          <w:sz w:val="24"/>
          <w:szCs w:val="24"/>
        </w:rPr>
        <w:tab/>
        <w:t>Var försiktiga vid passerande av</w:t>
      </w:r>
      <w:r w:rsidR="003644A2">
        <w:rPr>
          <w:sz w:val="24"/>
          <w:szCs w:val="24"/>
        </w:rPr>
        <w:t xml:space="preserve">  vägen</w:t>
      </w:r>
      <w:r>
        <w:rPr>
          <w:sz w:val="24"/>
          <w:szCs w:val="24"/>
        </w:rPr>
        <w:t xml:space="preserve">. </w:t>
      </w:r>
    </w:p>
    <w:p w:rsidR="008B37FF" w:rsidRDefault="008B37FF" w:rsidP="008B37FF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Resultat:</w:t>
      </w:r>
      <w:r>
        <w:rPr>
          <w:sz w:val="24"/>
          <w:szCs w:val="24"/>
        </w:rPr>
        <w:tab/>
        <w:t>Publiceras på Eventor</w:t>
      </w:r>
    </w:p>
    <w:p w:rsidR="008B37FF" w:rsidRDefault="008B37FF" w:rsidP="00E12EAD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Toaletter o dusch:</w:t>
      </w:r>
      <w:r>
        <w:rPr>
          <w:sz w:val="24"/>
          <w:szCs w:val="24"/>
        </w:rPr>
        <w:tab/>
        <w:t xml:space="preserve">Medtag eget tvättvatten, toalett </w:t>
      </w:r>
      <w:r w:rsidR="00E12EAD">
        <w:rPr>
          <w:sz w:val="24"/>
          <w:szCs w:val="24"/>
        </w:rPr>
        <w:t>endast vid TC.</w:t>
      </w:r>
    </w:p>
    <w:p w:rsidR="008B37FF" w:rsidRPr="009C7C9C" w:rsidRDefault="008B37FF" w:rsidP="008B37FF">
      <w:pPr>
        <w:jc w:val="center"/>
        <w:rPr>
          <w:b/>
          <w:sz w:val="28"/>
          <w:szCs w:val="28"/>
        </w:rPr>
      </w:pPr>
      <w:r w:rsidRPr="009C7C9C">
        <w:rPr>
          <w:b/>
          <w:sz w:val="28"/>
          <w:szCs w:val="28"/>
        </w:rPr>
        <w:t>VÄLKOMNA ÖNSKAR RIMBO SOK</w:t>
      </w:r>
    </w:p>
    <w:p w:rsidR="00544EAC" w:rsidRDefault="00544EAC" w:rsidP="008B37FF">
      <w:pPr>
        <w:rPr>
          <w:b/>
          <w:sz w:val="36"/>
          <w:szCs w:val="36"/>
          <w:u w:val="single"/>
        </w:rPr>
      </w:pPr>
    </w:p>
    <w:p w:rsidR="00110E67" w:rsidRDefault="00110E67" w:rsidP="00110E67">
      <w:pPr>
        <w:jc w:val="center"/>
        <w:rPr>
          <w:sz w:val="28"/>
          <w:szCs w:val="28"/>
        </w:rPr>
      </w:pPr>
    </w:p>
    <w:p w:rsidR="00110E67" w:rsidRPr="00110E67" w:rsidRDefault="00110E67" w:rsidP="00110E67">
      <w:pPr>
        <w:jc w:val="center"/>
        <w:rPr>
          <w:sz w:val="28"/>
          <w:szCs w:val="28"/>
        </w:rPr>
      </w:pPr>
    </w:p>
    <w:p w:rsidR="00F9460D" w:rsidRPr="00110E67" w:rsidRDefault="00F9460D">
      <w:pPr>
        <w:jc w:val="center"/>
        <w:rPr>
          <w:sz w:val="28"/>
          <w:szCs w:val="28"/>
        </w:rPr>
      </w:pPr>
    </w:p>
    <w:sectPr w:rsidR="00F9460D" w:rsidRPr="00110E67" w:rsidSect="00544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4D" w:rsidRDefault="00340A4D">
      <w:r>
        <w:separator/>
      </w:r>
    </w:p>
  </w:endnote>
  <w:endnote w:type="continuationSeparator" w:id="0">
    <w:p w:rsidR="00340A4D" w:rsidRDefault="00340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D6" w:rsidRDefault="00BD28D6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9288"/>
    </w:tblGrid>
    <w:tr w:rsidR="00D618A1" w:rsidTr="002D525E">
      <w:tc>
        <w:tcPr>
          <w:tcW w:w="10682" w:type="dxa"/>
        </w:tcPr>
        <w:p w:rsidR="00D618A1" w:rsidRPr="002D525E" w:rsidRDefault="00D618A1" w:rsidP="002D525E">
          <w:pPr>
            <w:pStyle w:val="Sidfot"/>
            <w:spacing w:after="0"/>
            <w:jc w:val="center"/>
            <w:rPr>
              <w:rFonts w:ascii="Verdana" w:hAnsi="Verdana"/>
              <w:sz w:val="20"/>
              <w:szCs w:val="20"/>
            </w:rPr>
          </w:pPr>
          <w:bookmarkStart w:id="0" w:name="fot"/>
          <w:r w:rsidRPr="002D525E">
            <w:rPr>
              <w:rFonts w:ascii="Verdana" w:hAnsi="Verdana"/>
              <w:b/>
              <w:bCs/>
              <w:sz w:val="20"/>
              <w:szCs w:val="20"/>
            </w:rPr>
            <w:t>Rimbo SOK</w:t>
          </w:r>
          <w:r w:rsidRPr="002D525E">
            <w:rPr>
              <w:rFonts w:ascii="Verdana" w:hAnsi="Verdana"/>
              <w:sz w:val="20"/>
              <w:szCs w:val="20"/>
            </w:rPr>
            <w:t xml:space="preserve"> </w:t>
          </w:r>
          <w:bookmarkStart w:id="1" w:name="Besoksadress"/>
          <w:bookmarkEnd w:id="1"/>
          <w:r w:rsidRPr="002D525E">
            <w:rPr>
              <w:rFonts w:ascii="Verdana" w:hAnsi="Verdana"/>
              <w:sz w:val="20"/>
              <w:szCs w:val="20"/>
            </w:rPr>
            <w:t xml:space="preserve"> Box 112 – 762 23 RIMBO,</w:t>
          </w:r>
          <w:bookmarkStart w:id="2" w:name="Epost"/>
          <w:bookmarkEnd w:id="2"/>
          <w:r w:rsidRPr="002D525E">
            <w:rPr>
              <w:rFonts w:ascii="Verdana" w:hAnsi="Verdana"/>
              <w:sz w:val="20"/>
              <w:szCs w:val="20"/>
            </w:rPr>
            <w:t xml:space="preserve"> </w:t>
          </w:r>
          <w:bookmarkStart w:id="3" w:name="PG"/>
          <w:bookmarkEnd w:id="3"/>
          <w:proofErr w:type="spellStart"/>
          <w:r w:rsidRPr="002D525E">
            <w:rPr>
              <w:rFonts w:ascii="Verdana" w:hAnsi="Verdana"/>
              <w:sz w:val="20"/>
              <w:szCs w:val="20"/>
            </w:rPr>
            <w:t>Bg</w:t>
          </w:r>
          <w:proofErr w:type="spellEnd"/>
          <w:r w:rsidRPr="002D525E">
            <w:rPr>
              <w:rFonts w:ascii="Verdana" w:hAnsi="Verdana"/>
              <w:sz w:val="20"/>
              <w:szCs w:val="20"/>
            </w:rPr>
            <w:t xml:space="preserve">: </w:t>
          </w:r>
          <w:bookmarkStart w:id="4" w:name="BG"/>
          <w:bookmarkEnd w:id="4"/>
          <w:r w:rsidR="007376B6" w:rsidRPr="002D525E">
            <w:rPr>
              <w:rFonts w:ascii="Verdana" w:hAnsi="Verdana"/>
              <w:sz w:val="20"/>
              <w:szCs w:val="20"/>
            </w:rPr>
            <w:t>688-7855</w:t>
          </w:r>
        </w:p>
        <w:p w:rsidR="00D618A1" w:rsidRPr="002D525E" w:rsidRDefault="00D618A1" w:rsidP="00BD28D6">
          <w:pPr>
            <w:pStyle w:val="Sidfot"/>
            <w:spacing w:after="0"/>
            <w:jc w:val="center"/>
            <w:rPr>
              <w:sz w:val="20"/>
              <w:szCs w:val="20"/>
            </w:rPr>
          </w:pPr>
          <w:proofErr w:type="spellStart"/>
          <w:r w:rsidRPr="002D525E">
            <w:rPr>
              <w:rFonts w:ascii="Verdana" w:hAnsi="Verdana"/>
              <w:sz w:val="20"/>
              <w:szCs w:val="20"/>
            </w:rPr>
            <w:t>Epost</w:t>
          </w:r>
          <w:proofErr w:type="spellEnd"/>
          <w:r w:rsidRPr="002D525E">
            <w:rPr>
              <w:rFonts w:ascii="Verdana" w:hAnsi="Verdana"/>
              <w:sz w:val="20"/>
              <w:szCs w:val="20"/>
            </w:rPr>
            <w:t xml:space="preserve">: </w:t>
          </w:r>
          <w:hyperlink r:id="rId1" w:history="1">
            <w:r w:rsidR="00BD28D6" w:rsidRPr="008A2F12">
              <w:rPr>
                <w:rStyle w:val="Hyperlnk"/>
                <w:rFonts w:ascii="Verdana" w:hAnsi="Verdana"/>
                <w:color w:val="0000FF" w:themeColor="hyperlink"/>
                <w:sz w:val="20"/>
                <w:szCs w:val="20"/>
              </w:rPr>
              <w:t>rimbosok@gmail.com</w:t>
            </w:r>
          </w:hyperlink>
          <w:r w:rsidR="00BD28D6">
            <w:rPr>
              <w:rFonts w:ascii="Verdana" w:hAnsi="Verdana"/>
              <w:sz w:val="20"/>
              <w:szCs w:val="20"/>
            </w:rPr>
            <w:t xml:space="preserve">       </w:t>
          </w:r>
          <w:r w:rsidRPr="002D525E">
            <w:rPr>
              <w:rFonts w:ascii="Verdana" w:hAnsi="Verdana"/>
              <w:sz w:val="20"/>
              <w:szCs w:val="20"/>
            </w:rPr>
            <w:t xml:space="preserve"> </w:t>
          </w:r>
          <w:proofErr w:type="spellStart"/>
          <w:r w:rsidRPr="002D525E">
            <w:rPr>
              <w:rFonts w:ascii="Verdana" w:hAnsi="Verdana"/>
              <w:sz w:val="20"/>
              <w:szCs w:val="20"/>
            </w:rPr>
            <w:t>www.idrottonline.se/norrtalje/rimbosok</w:t>
          </w:r>
          <w:bookmarkEnd w:id="0"/>
          <w:proofErr w:type="spellEnd"/>
        </w:p>
      </w:tc>
    </w:tr>
  </w:tbl>
  <w:p w:rsidR="00D618A1" w:rsidRDefault="00D618A1" w:rsidP="00627F4C">
    <w:pPr>
      <w:pStyle w:val="Sidfot"/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D6" w:rsidRDefault="00BD28D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4D" w:rsidRDefault="00340A4D">
      <w:r>
        <w:separator/>
      </w:r>
    </w:p>
  </w:footnote>
  <w:footnote w:type="continuationSeparator" w:id="0">
    <w:p w:rsidR="00340A4D" w:rsidRDefault="00340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D6" w:rsidRDefault="00BD28D6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A1" w:rsidRDefault="00DA3273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85pt;height:108pt">
          <v:imagedata r:id="rId1" o:title="RSOK_new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D6" w:rsidRDefault="00BD28D6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25E"/>
    <w:rsid w:val="000348A4"/>
    <w:rsid w:val="00066960"/>
    <w:rsid w:val="0007719D"/>
    <w:rsid w:val="000B6CB8"/>
    <w:rsid w:val="00110E67"/>
    <w:rsid w:val="0014349C"/>
    <w:rsid w:val="001A7EE1"/>
    <w:rsid w:val="001B2E7E"/>
    <w:rsid w:val="001F5A6C"/>
    <w:rsid w:val="00214326"/>
    <w:rsid w:val="002B067E"/>
    <w:rsid w:val="002D525E"/>
    <w:rsid w:val="002F3C9D"/>
    <w:rsid w:val="00315020"/>
    <w:rsid w:val="00331A03"/>
    <w:rsid w:val="00340A4D"/>
    <w:rsid w:val="003644A2"/>
    <w:rsid w:val="003866C3"/>
    <w:rsid w:val="00461A9E"/>
    <w:rsid w:val="00461AF1"/>
    <w:rsid w:val="00495934"/>
    <w:rsid w:val="004F2E78"/>
    <w:rsid w:val="0050562F"/>
    <w:rsid w:val="00544EAC"/>
    <w:rsid w:val="00597D80"/>
    <w:rsid w:val="00627F4C"/>
    <w:rsid w:val="006551F0"/>
    <w:rsid w:val="00691C9C"/>
    <w:rsid w:val="006E4A95"/>
    <w:rsid w:val="006F7A21"/>
    <w:rsid w:val="00703CA9"/>
    <w:rsid w:val="007376B6"/>
    <w:rsid w:val="00795FB6"/>
    <w:rsid w:val="00817796"/>
    <w:rsid w:val="00844076"/>
    <w:rsid w:val="00857C69"/>
    <w:rsid w:val="00894E76"/>
    <w:rsid w:val="008A2F12"/>
    <w:rsid w:val="008B37FF"/>
    <w:rsid w:val="008E08B5"/>
    <w:rsid w:val="009F77A2"/>
    <w:rsid w:val="00A31C87"/>
    <w:rsid w:val="00AE33C7"/>
    <w:rsid w:val="00AF3A62"/>
    <w:rsid w:val="00BD28D6"/>
    <w:rsid w:val="00BD60EF"/>
    <w:rsid w:val="00BE4F0B"/>
    <w:rsid w:val="00CB1365"/>
    <w:rsid w:val="00CC7CC6"/>
    <w:rsid w:val="00CE7F3E"/>
    <w:rsid w:val="00D618A1"/>
    <w:rsid w:val="00D66108"/>
    <w:rsid w:val="00DA3273"/>
    <w:rsid w:val="00E12EAD"/>
    <w:rsid w:val="00E366CD"/>
    <w:rsid w:val="00E73C35"/>
    <w:rsid w:val="00E91A00"/>
    <w:rsid w:val="00F10CD2"/>
    <w:rsid w:val="00F442EE"/>
    <w:rsid w:val="00F66ED7"/>
    <w:rsid w:val="00F9460D"/>
    <w:rsid w:val="00FE4002"/>
    <w:rsid w:val="00FF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unhideWhenUsed/>
    <w:rsid w:val="00F4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semiHidden/>
    <w:rsid w:val="00F442E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14349C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14349C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14349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BD28D6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D661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610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imboso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troffe\Downloads\Rimbo_SOK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Rimbo_SOK (2).dot</Template>
  <TotalTime>27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Kartroffe</dc:creator>
  <cp:lastModifiedBy>Roffe</cp:lastModifiedBy>
  <cp:revision>8</cp:revision>
  <cp:lastPrinted>2014-06-22T11:59:00Z</cp:lastPrinted>
  <dcterms:created xsi:type="dcterms:W3CDTF">2016-06-14T17:16:00Z</dcterms:created>
  <dcterms:modified xsi:type="dcterms:W3CDTF">2016-06-26T18:15:00Z</dcterms:modified>
</cp:coreProperties>
</file>