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71" w:rsidRDefault="00590CDA" w:rsidP="00087271">
      <w:pPr>
        <w:rPr>
          <w:b/>
          <w:sz w:val="36"/>
          <w:szCs w:val="36"/>
          <w:u w:val="single"/>
        </w:rPr>
      </w:pPr>
      <w:r w:rsidRPr="00590CDA">
        <w:rPr>
          <w:b/>
          <w:sz w:val="36"/>
          <w:szCs w:val="36"/>
          <w:u w:val="single"/>
        </w:rPr>
        <w:t>Inbjuder till Öppet NATT-RM  fredagen den 26 augusti 2016.</w:t>
      </w:r>
    </w:p>
    <w:p w:rsidR="00590CDA" w:rsidRPr="00087271" w:rsidRDefault="00590CDA" w:rsidP="00087271">
      <w:pPr>
        <w:spacing w:after="120" w:line="240" w:lineRule="auto"/>
        <w:rPr>
          <w:b/>
          <w:sz w:val="36"/>
          <w:szCs w:val="36"/>
          <w:u w:val="single"/>
        </w:rPr>
      </w:pPr>
      <w:r w:rsidRPr="00590CDA">
        <w:rPr>
          <w:sz w:val="24"/>
          <w:szCs w:val="24"/>
        </w:rPr>
        <w:t>RM</w:t>
      </w:r>
      <w:r>
        <w:rPr>
          <w:sz w:val="24"/>
          <w:szCs w:val="24"/>
        </w:rPr>
        <w:t>-klasser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Direktanmälan</w:t>
      </w:r>
    </w:p>
    <w:p w:rsidR="00590CDA" w:rsidRDefault="00590CDA" w:rsidP="0008727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H12</w:t>
      </w:r>
      <w:r>
        <w:rPr>
          <w:sz w:val="24"/>
          <w:szCs w:val="24"/>
        </w:rPr>
        <w:tab/>
        <w:t>H45</w:t>
      </w:r>
      <w:r>
        <w:rPr>
          <w:sz w:val="24"/>
          <w:szCs w:val="24"/>
        </w:rPr>
        <w:tab/>
        <w:t>D12</w:t>
      </w:r>
      <w:r>
        <w:rPr>
          <w:sz w:val="24"/>
          <w:szCs w:val="24"/>
        </w:rPr>
        <w:tab/>
        <w:t>D45</w:t>
      </w:r>
      <w:r>
        <w:rPr>
          <w:sz w:val="24"/>
          <w:szCs w:val="24"/>
        </w:rPr>
        <w:tab/>
        <w:t>Öppen 2</w:t>
      </w:r>
    </w:p>
    <w:p w:rsidR="00590CDA" w:rsidRDefault="00590CDA" w:rsidP="0008727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D14</w:t>
      </w:r>
      <w:r w:rsidR="00445857">
        <w:rPr>
          <w:sz w:val="24"/>
          <w:szCs w:val="24"/>
        </w:rPr>
        <w:tab/>
      </w:r>
      <w:r w:rsidR="00445857">
        <w:rPr>
          <w:sz w:val="24"/>
          <w:szCs w:val="24"/>
        </w:rPr>
        <w:tab/>
        <w:t>Öppen 5</w:t>
      </w:r>
    </w:p>
    <w:p w:rsidR="00445857" w:rsidRDefault="00445857" w:rsidP="0008727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H16</w:t>
      </w:r>
      <w:r>
        <w:rPr>
          <w:sz w:val="24"/>
          <w:szCs w:val="24"/>
        </w:rPr>
        <w:tab/>
        <w:t>H55</w:t>
      </w:r>
      <w:r>
        <w:rPr>
          <w:sz w:val="24"/>
          <w:szCs w:val="24"/>
        </w:rPr>
        <w:tab/>
        <w:t>D16</w:t>
      </w:r>
      <w:r>
        <w:rPr>
          <w:sz w:val="24"/>
          <w:szCs w:val="24"/>
        </w:rPr>
        <w:tab/>
        <w:t>D55</w:t>
      </w:r>
      <w:r>
        <w:rPr>
          <w:sz w:val="24"/>
          <w:szCs w:val="24"/>
        </w:rPr>
        <w:tab/>
        <w:t>Öppen 8</w:t>
      </w:r>
    </w:p>
    <w:p w:rsidR="00445857" w:rsidRDefault="00445857" w:rsidP="0008727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D18</w:t>
      </w:r>
    </w:p>
    <w:p w:rsidR="00445857" w:rsidRDefault="00445857" w:rsidP="0008727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H20</w:t>
      </w:r>
      <w:r>
        <w:rPr>
          <w:sz w:val="24"/>
          <w:szCs w:val="24"/>
        </w:rPr>
        <w:tab/>
        <w:t>H65</w:t>
      </w:r>
      <w:r>
        <w:rPr>
          <w:sz w:val="24"/>
          <w:szCs w:val="24"/>
        </w:rPr>
        <w:tab/>
        <w:t>D20</w:t>
      </w:r>
      <w:r>
        <w:rPr>
          <w:sz w:val="24"/>
          <w:szCs w:val="24"/>
        </w:rPr>
        <w:tab/>
        <w:t>D65</w:t>
      </w:r>
    </w:p>
    <w:p w:rsidR="00445857" w:rsidRDefault="00445857" w:rsidP="0008727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D21</w:t>
      </w:r>
    </w:p>
    <w:p w:rsidR="00445857" w:rsidRDefault="00445857" w:rsidP="0008727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H35</w:t>
      </w:r>
      <w:r>
        <w:rPr>
          <w:sz w:val="24"/>
          <w:szCs w:val="24"/>
        </w:rPr>
        <w:tab/>
        <w:t>H75</w:t>
      </w:r>
      <w:r>
        <w:rPr>
          <w:sz w:val="24"/>
          <w:szCs w:val="24"/>
        </w:rPr>
        <w:tab/>
        <w:t>D35</w:t>
      </w:r>
      <w:r>
        <w:rPr>
          <w:sz w:val="24"/>
          <w:szCs w:val="24"/>
        </w:rPr>
        <w:tab/>
        <w:t>D75</w:t>
      </w:r>
    </w:p>
    <w:p w:rsidR="00445857" w:rsidRDefault="00445857" w:rsidP="0008727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Sammanslagning:</w:t>
      </w:r>
      <w:r>
        <w:rPr>
          <w:sz w:val="24"/>
          <w:szCs w:val="24"/>
        </w:rPr>
        <w:tab/>
        <w:t>Sammanslagning av klasser vid för få deltagare.</w:t>
      </w:r>
    </w:p>
    <w:p w:rsidR="00445857" w:rsidRDefault="00445857" w:rsidP="0008727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Minst två startande för RM-värdighet</w:t>
      </w:r>
    </w:p>
    <w:p w:rsidR="00E21B15" w:rsidRDefault="00445857" w:rsidP="0008727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Anmäla</w:t>
      </w:r>
      <w:r w:rsidR="00D3418F">
        <w:rPr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Eventor.</w:t>
      </w:r>
      <w:r w:rsidR="00E21B15">
        <w:rPr>
          <w:sz w:val="24"/>
          <w:szCs w:val="24"/>
        </w:rPr>
        <w:t xml:space="preserve"> Senast den 19 -8</w:t>
      </w:r>
    </w:p>
    <w:p w:rsidR="00445857" w:rsidRDefault="00E21B15" w:rsidP="0008727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Efteranmälan:</w:t>
      </w:r>
      <w:r>
        <w:rPr>
          <w:sz w:val="24"/>
          <w:szCs w:val="24"/>
        </w:rPr>
        <w:tab/>
        <w:t>Till och med den 23-8</w:t>
      </w:r>
      <w:r w:rsidR="00445857">
        <w:rPr>
          <w:sz w:val="24"/>
          <w:szCs w:val="24"/>
        </w:rPr>
        <w:t xml:space="preserve"> </w:t>
      </w:r>
    </w:p>
    <w:p w:rsidR="00445857" w:rsidRDefault="00445857" w:rsidP="0008727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Stämpelsystem: </w:t>
      </w:r>
      <w:r>
        <w:rPr>
          <w:sz w:val="24"/>
          <w:szCs w:val="24"/>
        </w:rPr>
        <w:tab/>
        <w:t xml:space="preserve">Sportident. Ange </w:t>
      </w:r>
      <w:proofErr w:type="spellStart"/>
      <w:r>
        <w:rPr>
          <w:sz w:val="24"/>
          <w:szCs w:val="24"/>
        </w:rPr>
        <w:t>brick</w:t>
      </w:r>
      <w:r w:rsidR="00087271">
        <w:rPr>
          <w:sz w:val="24"/>
          <w:szCs w:val="24"/>
        </w:rPr>
        <w:t>-</w:t>
      </w:r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vid anmälan.</w:t>
      </w:r>
    </w:p>
    <w:p w:rsidR="00445857" w:rsidRDefault="00445857" w:rsidP="0008727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Avgifter: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Vuxna. 50:- Ungdom 25:- Hyrbricka 25:-</w:t>
      </w:r>
    </w:p>
    <w:p w:rsidR="002679A6" w:rsidRDefault="00E21B15" w:rsidP="0008727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Samling:</w:t>
      </w:r>
      <w:r w:rsidR="002679A6">
        <w:rPr>
          <w:sz w:val="24"/>
          <w:szCs w:val="24"/>
        </w:rPr>
        <w:tab/>
      </w:r>
      <w:r w:rsidR="002679A6">
        <w:rPr>
          <w:sz w:val="24"/>
          <w:szCs w:val="24"/>
        </w:rPr>
        <w:tab/>
        <w:t>Rimbo SOK:s klubbstuga, vägvisning från väg 77 i Rimbo</w:t>
      </w:r>
    </w:p>
    <w:p w:rsidR="002679A6" w:rsidRDefault="002679A6" w:rsidP="0008727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Parkering: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På anvisad plats. Avgift 20:- Avstånd, P – TC 300 m</w:t>
      </w:r>
    </w:p>
    <w:p w:rsidR="002679A6" w:rsidRDefault="002679A6" w:rsidP="0008727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Startlista: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Läggs upp på Eventor</w:t>
      </w:r>
    </w:p>
    <w:p w:rsidR="002679A6" w:rsidRDefault="002679A6" w:rsidP="0008727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Start: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 start mellan 21:15 till 22:15</w:t>
      </w:r>
    </w:p>
    <w:p w:rsidR="002679A6" w:rsidRDefault="002679A6" w:rsidP="0008727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Karta: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Skala 1:10 000, HD 65 och äldre 1:7500. Laserutskrift.</w:t>
      </w:r>
    </w:p>
    <w:p w:rsidR="002679A6" w:rsidRDefault="002679A6" w:rsidP="0008727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Priser: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RM-plakett till snabbaste </w:t>
      </w:r>
      <w:proofErr w:type="spellStart"/>
      <w:r>
        <w:rPr>
          <w:sz w:val="24"/>
          <w:szCs w:val="24"/>
        </w:rPr>
        <w:t>Roslagslöpare</w:t>
      </w:r>
      <w:proofErr w:type="spellEnd"/>
      <w:r>
        <w:rPr>
          <w:sz w:val="24"/>
          <w:szCs w:val="24"/>
        </w:rPr>
        <w:t xml:space="preserve"> i varje klass.</w:t>
      </w:r>
    </w:p>
    <w:p w:rsidR="0008552A" w:rsidRDefault="0008552A" w:rsidP="00087271">
      <w:pPr>
        <w:spacing w:after="12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Terräng:</w:t>
      </w:r>
      <w:r>
        <w:rPr>
          <w:sz w:val="24"/>
          <w:szCs w:val="24"/>
        </w:rPr>
        <w:tab/>
        <w:t>Stigrikt närområde med måttlig kupering</w:t>
      </w:r>
      <w:r w:rsidR="00374BAB">
        <w:rPr>
          <w:sz w:val="24"/>
          <w:szCs w:val="24"/>
        </w:rPr>
        <w:t>,</w:t>
      </w:r>
      <w:r>
        <w:rPr>
          <w:sz w:val="24"/>
          <w:szCs w:val="24"/>
        </w:rPr>
        <w:t xml:space="preserve"> mestadels lättframkomligt.</w:t>
      </w:r>
    </w:p>
    <w:p w:rsidR="0008552A" w:rsidRDefault="0008552A" w:rsidP="00087271">
      <w:pPr>
        <w:spacing w:after="12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Omklädnad:</w:t>
      </w:r>
      <w:r>
        <w:rPr>
          <w:sz w:val="24"/>
          <w:szCs w:val="24"/>
        </w:rPr>
        <w:tab/>
        <w:t>Utomhus.  Toalett  finnes.</w:t>
      </w:r>
    </w:p>
    <w:p w:rsidR="00087271" w:rsidRDefault="0008552A" w:rsidP="00087271">
      <w:pPr>
        <w:spacing w:after="12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Dusch:</w:t>
      </w:r>
      <w:r>
        <w:rPr>
          <w:sz w:val="24"/>
          <w:szCs w:val="24"/>
        </w:rPr>
        <w:tab/>
        <w:t>Våtklut.</w:t>
      </w:r>
    </w:p>
    <w:p w:rsidR="00087271" w:rsidRDefault="00087271" w:rsidP="00087271">
      <w:pPr>
        <w:spacing w:after="12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Tävlingsregler:</w:t>
      </w:r>
      <w:r>
        <w:rPr>
          <w:sz w:val="24"/>
          <w:szCs w:val="24"/>
        </w:rPr>
        <w:tab/>
        <w:t>SOFT:s</w:t>
      </w:r>
    </w:p>
    <w:p w:rsidR="00087271" w:rsidRDefault="00087271" w:rsidP="00087271">
      <w:pPr>
        <w:spacing w:after="12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Tävlingsledare:</w:t>
      </w:r>
      <w:r>
        <w:rPr>
          <w:sz w:val="24"/>
          <w:szCs w:val="24"/>
        </w:rPr>
        <w:tab/>
        <w:t>Göran Olsson</w:t>
      </w:r>
    </w:p>
    <w:p w:rsidR="00087271" w:rsidRDefault="00087271" w:rsidP="00087271">
      <w:pPr>
        <w:spacing w:after="12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Banläggare:</w:t>
      </w:r>
      <w:r>
        <w:rPr>
          <w:sz w:val="24"/>
          <w:szCs w:val="24"/>
        </w:rPr>
        <w:tab/>
        <w:t>Rolf Andersson</w:t>
      </w:r>
    </w:p>
    <w:p w:rsidR="00E21B15" w:rsidRDefault="00087271" w:rsidP="00087271">
      <w:pPr>
        <w:spacing w:after="12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Bankontrollant:</w:t>
      </w:r>
      <w:r>
        <w:rPr>
          <w:sz w:val="24"/>
          <w:szCs w:val="24"/>
        </w:rPr>
        <w:tab/>
        <w:t>S-O Norlin</w:t>
      </w:r>
      <w:r w:rsidR="00E21B15">
        <w:rPr>
          <w:sz w:val="24"/>
          <w:szCs w:val="24"/>
        </w:rPr>
        <w:tab/>
      </w:r>
      <w:r w:rsidR="00E21B15">
        <w:rPr>
          <w:sz w:val="24"/>
          <w:szCs w:val="24"/>
        </w:rPr>
        <w:tab/>
      </w:r>
    </w:p>
    <w:p w:rsidR="00E21B15" w:rsidRDefault="00E21B15" w:rsidP="00445857">
      <w:pPr>
        <w:spacing w:line="240" w:lineRule="auto"/>
        <w:rPr>
          <w:sz w:val="24"/>
          <w:szCs w:val="24"/>
        </w:rPr>
      </w:pPr>
    </w:p>
    <w:sectPr w:rsidR="00E21B15" w:rsidSect="005F49BD">
      <w:headerReference w:type="default" r:id="rId7"/>
      <w:footerReference w:type="default" r:id="rId8"/>
      <w:pgSz w:w="11906" w:h="16838" w:code="9"/>
      <w:pgMar w:top="1134" w:right="1418" w:bottom="567" w:left="1418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E9" w:rsidRDefault="00C917E9">
      <w:r>
        <w:separator/>
      </w:r>
    </w:p>
  </w:endnote>
  <w:endnote w:type="continuationSeparator" w:id="0">
    <w:p w:rsidR="00C917E9" w:rsidRDefault="00C9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9286"/>
    </w:tblGrid>
    <w:tr w:rsidR="00D618A1" w:rsidTr="002D525E">
      <w:tc>
        <w:tcPr>
          <w:tcW w:w="10682" w:type="dxa"/>
        </w:tcPr>
        <w:p w:rsidR="00D618A1" w:rsidRPr="002D525E" w:rsidRDefault="00D618A1" w:rsidP="002D525E">
          <w:pPr>
            <w:pStyle w:val="Sidfot"/>
            <w:spacing w:after="0"/>
            <w:jc w:val="center"/>
            <w:rPr>
              <w:rFonts w:ascii="Verdana" w:hAnsi="Verdana"/>
              <w:sz w:val="20"/>
              <w:szCs w:val="20"/>
            </w:rPr>
          </w:pPr>
          <w:bookmarkStart w:id="0" w:name="fot"/>
          <w:r w:rsidRPr="002D525E">
            <w:rPr>
              <w:rFonts w:ascii="Verdana" w:hAnsi="Verdana"/>
              <w:b/>
              <w:bCs/>
              <w:sz w:val="20"/>
              <w:szCs w:val="20"/>
            </w:rPr>
            <w:t>Rimbo SOK</w:t>
          </w:r>
          <w:r w:rsidRPr="002D525E">
            <w:rPr>
              <w:rFonts w:ascii="Verdana" w:hAnsi="Verdana"/>
              <w:sz w:val="20"/>
              <w:szCs w:val="20"/>
            </w:rPr>
            <w:t xml:space="preserve"> </w:t>
          </w:r>
          <w:bookmarkStart w:id="1" w:name="Besoksadress"/>
          <w:bookmarkEnd w:id="1"/>
          <w:r w:rsidRPr="002D525E">
            <w:rPr>
              <w:rFonts w:ascii="Verdana" w:hAnsi="Verdana"/>
              <w:sz w:val="20"/>
              <w:szCs w:val="20"/>
            </w:rPr>
            <w:t xml:space="preserve"> Box 112 – 762 23 RIMBO,</w:t>
          </w:r>
          <w:bookmarkStart w:id="2" w:name="Epost"/>
          <w:bookmarkEnd w:id="2"/>
          <w:r w:rsidRPr="002D525E">
            <w:rPr>
              <w:rFonts w:ascii="Verdana" w:hAnsi="Verdana"/>
              <w:sz w:val="20"/>
              <w:szCs w:val="20"/>
            </w:rPr>
            <w:t xml:space="preserve"> </w:t>
          </w:r>
          <w:bookmarkStart w:id="3" w:name="PG"/>
          <w:bookmarkEnd w:id="3"/>
          <w:proofErr w:type="spellStart"/>
          <w:r w:rsidRPr="002D525E">
            <w:rPr>
              <w:rFonts w:ascii="Verdana" w:hAnsi="Verdana"/>
              <w:sz w:val="20"/>
              <w:szCs w:val="20"/>
            </w:rPr>
            <w:t>Bg</w:t>
          </w:r>
          <w:proofErr w:type="spellEnd"/>
          <w:r w:rsidRPr="002D525E">
            <w:rPr>
              <w:rFonts w:ascii="Verdana" w:hAnsi="Verdana"/>
              <w:sz w:val="20"/>
              <w:szCs w:val="20"/>
            </w:rPr>
            <w:t xml:space="preserve">: </w:t>
          </w:r>
          <w:bookmarkStart w:id="4" w:name="BG"/>
          <w:bookmarkEnd w:id="4"/>
          <w:r w:rsidR="007376B6" w:rsidRPr="002D525E">
            <w:rPr>
              <w:rFonts w:ascii="Verdana" w:hAnsi="Verdana"/>
              <w:sz w:val="20"/>
              <w:szCs w:val="20"/>
            </w:rPr>
            <w:t>688-7855</w:t>
          </w:r>
        </w:p>
        <w:p w:rsidR="00D618A1" w:rsidRPr="002D525E" w:rsidRDefault="00C00976" w:rsidP="00F50B9C">
          <w:pPr>
            <w:pStyle w:val="Sidfot"/>
            <w:spacing w:after="0"/>
            <w:jc w:val="center"/>
            <w:rPr>
              <w:sz w:val="20"/>
              <w:szCs w:val="20"/>
            </w:rPr>
          </w:pPr>
          <w:proofErr w:type="spellStart"/>
          <w:r>
            <w:rPr>
              <w:rFonts w:ascii="Verdana" w:hAnsi="Verdana"/>
              <w:sz w:val="20"/>
              <w:szCs w:val="20"/>
            </w:rPr>
            <w:t>Epost</w:t>
          </w:r>
          <w:proofErr w:type="spellEnd"/>
          <w:r>
            <w:rPr>
              <w:rFonts w:ascii="Verdana" w:hAnsi="Verdana"/>
              <w:sz w:val="20"/>
              <w:szCs w:val="20"/>
            </w:rPr>
            <w:t xml:space="preserve">     rimbosok</w:t>
          </w:r>
          <w:r w:rsidR="00D618A1" w:rsidRPr="002D525E">
            <w:rPr>
              <w:rFonts w:ascii="Verdana" w:hAnsi="Verdana"/>
              <w:sz w:val="20"/>
              <w:szCs w:val="20"/>
            </w:rPr>
            <w:t>@gmail.com,</w:t>
          </w:r>
          <w:r>
            <w:rPr>
              <w:rFonts w:ascii="Verdana" w:hAnsi="Verdana"/>
              <w:sz w:val="20"/>
              <w:szCs w:val="20"/>
            </w:rPr>
            <w:t xml:space="preserve">    </w:t>
          </w:r>
          <w:r w:rsidR="00D618A1" w:rsidRPr="002D525E">
            <w:rPr>
              <w:rFonts w:ascii="Verdana" w:hAnsi="Verdana"/>
              <w:sz w:val="20"/>
              <w:szCs w:val="20"/>
            </w:rPr>
            <w:t xml:space="preserve"> </w:t>
          </w:r>
          <w:proofErr w:type="spellStart"/>
          <w:r w:rsidR="00D618A1" w:rsidRPr="002D525E">
            <w:rPr>
              <w:rFonts w:ascii="Verdana" w:hAnsi="Verdana"/>
              <w:sz w:val="20"/>
              <w:szCs w:val="20"/>
            </w:rPr>
            <w:t>www.idrottonline.se/norrtalje/rimbosok</w:t>
          </w:r>
          <w:bookmarkEnd w:id="0"/>
          <w:proofErr w:type="spellEnd"/>
        </w:p>
      </w:tc>
    </w:tr>
  </w:tbl>
  <w:p w:rsidR="00D618A1" w:rsidRDefault="00D618A1" w:rsidP="00627F4C">
    <w:pPr>
      <w:pStyle w:val="Sidfot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E9" w:rsidRDefault="00C917E9">
      <w:r>
        <w:separator/>
      </w:r>
    </w:p>
  </w:footnote>
  <w:footnote w:type="continuationSeparator" w:id="0">
    <w:p w:rsidR="00C917E9" w:rsidRDefault="00C91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A1" w:rsidRDefault="001A6DD2">
    <w:pPr>
      <w:pStyle w:val="Sidhuvud"/>
    </w:pPr>
    <w:r>
      <w:rPr>
        <w:noProof/>
        <w:lang w:eastAsia="sv-SE"/>
      </w:rPr>
      <w:drawing>
        <wp:inline distT="0" distB="0" distL="0" distR="0">
          <wp:extent cx="5624195" cy="1371600"/>
          <wp:effectExtent l="19050" t="0" r="0" b="0"/>
          <wp:docPr id="1" name="Bild 1" descr="RSOK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OK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D525E"/>
    <w:rsid w:val="00050299"/>
    <w:rsid w:val="00066F57"/>
    <w:rsid w:val="00084C67"/>
    <w:rsid w:val="0008552A"/>
    <w:rsid w:val="00087271"/>
    <w:rsid w:val="000A42F3"/>
    <w:rsid w:val="000B6CB8"/>
    <w:rsid w:val="0014349C"/>
    <w:rsid w:val="001A6DD2"/>
    <w:rsid w:val="001A7EE1"/>
    <w:rsid w:val="001F5A6C"/>
    <w:rsid w:val="002679A6"/>
    <w:rsid w:val="002D525E"/>
    <w:rsid w:val="00374BAB"/>
    <w:rsid w:val="00410CEE"/>
    <w:rsid w:val="00445857"/>
    <w:rsid w:val="00447FBF"/>
    <w:rsid w:val="00461A9E"/>
    <w:rsid w:val="00461AF1"/>
    <w:rsid w:val="004A600B"/>
    <w:rsid w:val="00541873"/>
    <w:rsid w:val="00590CDA"/>
    <w:rsid w:val="005D68FE"/>
    <w:rsid w:val="005F49BD"/>
    <w:rsid w:val="00627F4C"/>
    <w:rsid w:val="00692891"/>
    <w:rsid w:val="007376B6"/>
    <w:rsid w:val="00844076"/>
    <w:rsid w:val="008A54B5"/>
    <w:rsid w:val="008E08B5"/>
    <w:rsid w:val="009A62E0"/>
    <w:rsid w:val="009C175C"/>
    <w:rsid w:val="00A122A5"/>
    <w:rsid w:val="00B22FEC"/>
    <w:rsid w:val="00B5262B"/>
    <w:rsid w:val="00BD60EF"/>
    <w:rsid w:val="00C00976"/>
    <w:rsid w:val="00C15310"/>
    <w:rsid w:val="00C31D14"/>
    <w:rsid w:val="00C917E9"/>
    <w:rsid w:val="00CC7CC6"/>
    <w:rsid w:val="00D3418F"/>
    <w:rsid w:val="00D618A1"/>
    <w:rsid w:val="00D76C7C"/>
    <w:rsid w:val="00E21B15"/>
    <w:rsid w:val="00EC34F0"/>
    <w:rsid w:val="00F442EE"/>
    <w:rsid w:val="00F4776F"/>
    <w:rsid w:val="00F50B9C"/>
    <w:rsid w:val="00FE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unhideWhenUsed/>
    <w:rsid w:val="00F4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semiHidden/>
    <w:rsid w:val="00F442E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14349C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14349C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14349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link w:val="RubrikChar"/>
    <w:qFormat/>
    <w:rsid w:val="00447FBF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447FBF"/>
    <w:rPr>
      <w:rFonts w:ascii="Times New Roman" w:eastAsia="Times New Roman" w:hAnsi="Times New Roman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troffe\Downloads\Rimbo_SOK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CB3B9-D747-42F0-ACB1-B0291E1E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Rimbo_SOK (2).dot</Template>
  <TotalTime>34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Kartroffe</dc:creator>
  <cp:lastModifiedBy>Roffe</cp:lastModifiedBy>
  <cp:revision>8</cp:revision>
  <cp:lastPrinted>2016-06-30T18:21:00Z</cp:lastPrinted>
  <dcterms:created xsi:type="dcterms:W3CDTF">2016-06-29T19:56:00Z</dcterms:created>
  <dcterms:modified xsi:type="dcterms:W3CDTF">2016-07-03T07:35:00Z</dcterms:modified>
</cp:coreProperties>
</file>