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87" w:rsidRDefault="008F1187" w:rsidP="008F1187">
      <w:pPr>
        <w:pStyle w:val="Rubrik"/>
        <w:jc w:val="center"/>
        <w:rPr>
          <w:lang w:val="sv-SE"/>
        </w:rPr>
      </w:pPr>
      <w:r>
        <w:rPr>
          <w:lang w:val="sv-SE"/>
        </w:rPr>
        <w:t xml:space="preserve"> </w:t>
      </w:r>
      <w:bookmarkStart w:id="0" w:name="_MON_1405923892"/>
      <w:bookmarkEnd w:id="0"/>
      <w:r w:rsidR="00AE69E7" w:rsidRPr="000818B0">
        <w:rPr>
          <w:b/>
          <w:sz w:val="40"/>
        </w:rPr>
        <w:object w:dxaOrig="2146" w:dyaOrig="1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3.25pt" o:ole="" fillcolor="window">
            <v:imagedata r:id="rId7" o:title=""/>
          </v:shape>
          <o:OLEObject Type="Embed" ProgID="Word.Picture.8" ShapeID="_x0000_i1025" DrawAspect="Content" ObjectID="_1530089075" r:id="rId8"/>
        </w:object>
      </w:r>
      <w:r w:rsidR="00EE2130" w:rsidRPr="00893463">
        <w:rPr>
          <w:b/>
          <w:sz w:val="40"/>
          <w:lang w:val="sv-SE"/>
        </w:rPr>
        <w:br/>
      </w:r>
    </w:p>
    <w:p w:rsidR="008010AF" w:rsidRPr="00813A7E" w:rsidRDefault="006A6D8B" w:rsidP="00813A7E">
      <w:pPr>
        <w:pStyle w:val="Rubrik2"/>
        <w:jc w:val="center"/>
        <w:rPr>
          <w:lang w:val="sv-SE"/>
        </w:rPr>
      </w:pPr>
      <w:r w:rsidRPr="00813A7E">
        <w:rPr>
          <w:lang w:val="sv-SE"/>
        </w:rPr>
        <w:t>Grangärde OK</w:t>
      </w:r>
      <w:r w:rsidR="003C7B6E">
        <w:rPr>
          <w:lang w:val="sv-SE"/>
        </w:rPr>
        <w:t xml:space="preserve"> </w:t>
      </w:r>
      <w:r w:rsidR="00CA48A1" w:rsidRPr="00813A7E">
        <w:rPr>
          <w:lang w:val="sv-SE"/>
        </w:rPr>
        <w:t>inbjuder till</w:t>
      </w:r>
    </w:p>
    <w:p w:rsidR="006A6D8B" w:rsidRPr="00EE2130" w:rsidRDefault="00CA48A1" w:rsidP="00D65877">
      <w:pPr>
        <w:pStyle w:val="Rubrik2"/>
        <w:jc w:val="center"/>
        <w:rPr>
          <w:sz w:val="52"/>
          <w:szCs w:val="52"/>
          <w:lang w:val="sv-SE"/>
        </w:rPr>
      </w:pPr>
      <w:r w:rsidRPr="00EE2130">
        <w:rPr>
          <w:sz w:val="52"/>
          <w:szCs w:val="52"/>
          <w:lang w:val="sv-SE"/>
        </w:rPr>
        <w:t>Dala</w:t>
      </w:r>
      <w:r w:rsidR="006B4B0A" w:rsidRPr="00EE2130">
        <w:rPr>
          <w:sz w:val="52"/>
          <w:szCs w:val="52"/>
          <w:lang w:val="sv-SE"/>
        </w:rPr>
        <w:t xml:space="preserve"> </w:t>
      </w:r>
      <w:r w:rsidRPr="00EE2130">
        <w:rPr>
          <w:sz w:val="52"/>
          <w:szCs w:val="52"/>
          <w:lang w:val="sv-SE"/>
        </w:rPr>
        <w:t>Veteran</w:t>
      </w:r>
      <w:r w:rsidR="006B4B0A" w:rsidRPr="00EE2130">
        <w:rPr>
          <w:sz w:val="52"/>
          <w:szCs w:val="52"/>
          <w:lang w:val="sv-SE"/>
        </w:rPr>
        <w:t>-</w:t>
      </w:r>
      <w:r w:rsidRPr="00EE2130">
        <w:rPr>
          <w:sz w:val="52"/>
          <w:szCs w:val="52"/>
          <w:lang w:val="sv-SE"/>
        </w:rPr>
        <w:t>OL</w:t>
      </w:r>
    </w:p>
    <w:p w:rsidR="006A6D8B" w:rsidRPr="00314C35" w:rsidRDefault="001C5B20" w:rsidP="00401D56">
      <w:pPr>
        <w:pStyle w:val="Rubrik2"/>
        <w:jc w:val="center"/>
        <w:rPr>
          <w:rFonts w:eastAsia="Times New Roman"/>
          <w:b w:val="0"/>
          <w:sz w:val="20"/>
          <w:szCs w:val="20"/>
          <w:lang w:val="sv-SE"/>
        </w:rPr>
      </w:pPr>
      <w:r w:rsidRPr="00314C35">
        <w:rPr>
          <w:sz w:val="28"/>
          <w:szCs w:val="28"/>
          <w:lang w:val="sv-SE"/>
        </w:rPr>
        <w:t xml:space="preserve">Tisdagen den </w:t>
      </w:r>
      <w:r w:rsidR="003C7B6E">
        <w:rPr>
          <w:sz w:val="28"/>
          <w:szCs w:val="28"/>
          <w:lang w:val="sv-SE"/>
        </w:rPr>
        <w:t>9</w:t>
      </w:r>
      <w:r w:rsidR="00CA48A1" w:rsidRPr="00314C35">
        <w:rPr>
          <w:sz w:val="28"/>
          <w:szCs w:val="28"/>
          <w:lang w:val="sv-SE"/>
        </w:rPr>
        <w:t xml:space="preserve"> augusti 201</w:t>
      </w:r>
      <w:r w:rsidR="003C7B6E">
        <w:rPr>
          <w:sz w:val="28"/>
          <w:szCs w:val="28"/>
          <w:lang w:val="sv-SE"/>
        </w:rPr>
        <w:t>6</w:t>
      </w:r>
      <w:r w:rsidR="006A6D8B" w:rsidRPr="00314C35">
        <w:rPr>
          <w:rFonts w:eastAsia="Times New Roman"/>
          <w:b w:val="0"/>
          <w:sz w:val="20"/>
          <w:szCs w:val="20"/>
          <w:lang w:val="sv-SE"/>
        </w:rPr>
        <w:br/>
      </w:r>
    </w:p>
    <w:p w:rsidR="00B766C8" w:rsidRPr="00B766C8" w:rsidRDefault="00B766C8" w:rsidP="00B766C8">
      <w:pPr>
        <w:rPr>
          <w:lang w:val="sv-SE"/>
        </w:rPr>
      </w:pPr>
    </w:p>
    <w:p w:rsidR="008010AF" w:rsidRDefault="008010AF" w:rsidP="001D1ACF">
      <w:pPr>
        <w:jc w:val="both"/>
        <w:rPr>
          <w:lang w:val="sv-SE"/>
        </w:rPr>
      </w:pPr>
    </w:p>
    <w:tbl>
      <w:tblPr>
        <w:tblStyle w:val="Mellanmrklista1-dekorfrg6"/>
        <w:tblW w:w="9711" w:type="dxa"/>
        <w:tblLook w:val="0680"/>
      </w:tblPr>
      <w:tblGrid>
        <w:gridCol w:w="2231"/>
        <w:gridCol w:w="6505"/>
        <w:gridCol w:w="747"/>
        <w:gridCol w:w="228"/>
      </w:tblGrid>
      <w:tr w:rsidR="00113B3F" w:rsidRPr="003C7B6E" w:rsidTr="00EE2130">
        <w:trPr>
          <w:trHeight w:val="674"/>
        </w:trPr>
        <w:tc>
          <w:tcPr>
            <w:cnfStyle w:val="001000000000"/>
            <w:tcW w:w="2232" w:type="dxa"/>
          </w:tcPr>
          <w:p w:rsidR="00893463" w:rsidRDefault="00893463" w:rsidP="00CA48A1">
            <w:pPr>
              <w:tabs>
                <w:tab w:val="left" w:pos="1755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</w:pPr>
          </w:p>
          <w:p w:rsidR="008010AF" w:rsidRDefault="00CA48A1" w:rsidP="00CA48A1">
            <w:pPr>
              <w:tabs>
                <w:tab w:val="left" w:pos="1755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</w:pPr>
            <w:r w:rsidRPr="00EE2130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Samling </w:t>
            </w:r>
          </w:p>
          <w:p w:rsidR="00893463" w:rsidRPr="00EE2130" w:rsidRDefault="00893463" w:rsidP="00CA48A1">
            <w:pPr>
              <w:tabs>
                <w:tab w:val="left" w:pos="1755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</w:pPr>
          </w:p>
        </w:tc>
        <w:tc>
          <w:tcPr>
            <w:tcW w:w="7251" w:type="dxa"/>
            <w:gridSpan w:val="2"/>
          </w:tcPr>
          <w:p w:rsidR="00893463" w:rsidRDefault="00893463" w:rsidP="00CA48A1">
            <w:pPr>
              <w:tabs>
                <w:tab w:val="left" w:pos="1755"/>
              </w:tabs>
              <w:cnfStyle w:val="00000000000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CA48A1" w:rsidRPr="00084FC8" w:rsidRDefault="00CA48A1" w:rsidP="00CA48A1">
            <w:pPr>
              <w:tabs>
                <w:tab w:val="left" w:pos="1755"/>
              </w:tabs>
              <w:cnfStyle w:val="00000000000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Saxdalen.</w:t>
            </w:r>
            <w:r w:rsidR="00DC4A16"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</w:t>
            </w:r>
            <w:r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Vägvisning från väg 604 mellan Grängesberg </w:t>
            </w:r>
            <w:r w:rsidR="00DC4A16"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–</w:t>
            </w:r>
            <w:r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Sunnansjö</w:t>
            </w:r>
            <w:r w:rsidR="00DC4A16"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. </w:t>
            </w:r>
            <w:r w:rsidR="003630D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</w:r>
            <w:r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Därifrån </w:t>
            </w:r>
            <w:r w:rsidR="00011BD9"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ca </w:t>
            </w:r>
            <w:r w:rsidR="003C7B6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</w:t>
            </w:r>
            <w:r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km till TC</w:t>
            </w:r>
            <w:r w:rsidR="00DC4A16"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</w:t>
            </w:r>
          </w:p>
          <w:p w:rsidR="00E53FC1" w:rsidRPr="00084FC8" w:rsidRDefault="00E53FC1" w:rsidP="00F415A6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28" w:type="dxa"/>
          </w:tcPr>
          <w:p w:rsidR="008010AF" w:rsidRPr="00DC4A16" w:rsidRDefault="008010AF">
            <w:pPr>
              <w:pStyle w:val="Pla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B3F" w:rsidRPr="00EE2130" w:rsidTr="00EE2130">
        <w:trPr>
          <w:trHeight w:val="472"/>
        </w:trPr>
        <w:tc>
          <w:tcPr>
            <w:cnfStyle w:val="001000000000"/>
            <w:tcW w:w="2232" w:type="dxa"/>
          </w:tcPr>
          <w:p w:rsidR="001A361F" w:rsidRPr="00084FC8" w:rsidRDefault="00DC4A16" w:rsidP="00A92212">
            <w:pPr>
              <w:pStyle w:val="Rubrik2"/>
              <w:outlineLvl w:val="1"/>
              <w:rPr>
                <w:rFonts w:asciiTheme="minorHAnsi" w:hAnsiTheme="minorHAnsi" w:cstheme="minorHAnsi"/>
                <w:b w:val="0"/>
                <w:lang w:val="sv-SE"/>
              </w:rPr>
            </w:pPr>
            <w:r w:rsidRPr="00084FC8">
              <w:rPr>
                <w:rFonts w:asciiTheme="minorHAnsi" w:hAnsiTheme="minorHAnsi" w:cstheme="minorHAnsi"/>
                <w:b w:val="0"/>
                <w:lang w:val="sv-SE"/>
              </w:rPr>
              <w:t>Banor</w:t>
            </w:r>
          </w:p>
        </w:tc>
        <w:tc>
          <w:tcPr>
            <w:tcW w:w="7251" w:type="dxa"/>
            <w:gridSpan w:val="2"/>
          </w:tcPr>
          <w:tbl>
            <w:tblPr>
              <w:tblStyle w:val="Tabellmed3D-effekter3"/>
              <w:tblW w:w="0" w:type="auto"/>
              <w:tblLook w:val="06A0"/>
            </w:tblPr>
            <w:tblGrid>
              <w:gridCol w:w="1733"/>
              <w:gridCol w:w="4528"/>
            </w:tblGrid>
            <w:tr w:rsidR="00122DCD" w:rsidRPr="00EE2130" w:rsidTr="00893463">
              <w:trPr>
                <w:cnfStyle w:val="100000000000"/>
              </w:trPr>
              <w:tc>
                <w:tcPr>
                  <w:cnfStyle w:val="001000000000"/>
                  <w:tcW w:w="1733" w:type="dxa"/>
                  <w:tcBorders>
                    <w:left w:val="single" w:sz="4" w:space="0" w:color="auto"/>
                    <w:right w:val="none" w:sz="0" w:space="0" w:color="auto"/>
                  </w:tcBorders>
                </w:tcPr>
                <w:p w:rsidR="00122DCD" w:rsidRPr="00EE2130" w:rsidRDefault="00122DCD" w:rsidP="00DC4A16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sv-SE"/>
                    </w:rPr>
                  </w:pPr>
                  <w:r w:rsidRPr="00EE2130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sv-SE"/>
                    </w:rPr>
                    <w:t>Bana 1</w:t>
                  </w:r>
                  <w:r w:rsidR="003C7B6E" w:rsidRPr="00EE2130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sv-SE"/>
                    </w:rPr>
                    <w:t xml:space="preserve"> HD</w:t>
                  </w:r>
                </w:p>
              </w:tc>
              <w:tc>
                <w:tcPr>
                  <w:tcW w:w="4528" w:type="dxa"/>
                </w:tcPr>
                <w:p w:rsidR="00122DCD" w:rsidRPr="00EE2130" w:rsidRDefault="003C7B6E" w:rsidP="00DC4A16">
                  <w:pPr>
                    <w:cnfStyle w:val="100000000000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sv-SE"/>
                    </w:rPr>
                  </w:pPr>
                  <w:r w:rsidRPr="00EE2130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sv-SE"/>
                    </w:rPr>
                    <w:t>4,4</w:t>
                  </w:r>
                  <w:r w:rsidR="00122DCD" w:rsidRPr="00EE2130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sv-SE"/>
                    </w:rPr>
                    <w:t xml:space="preserve"> km</w:t>
                  </w:r>
                </w:p>
              </w:tc>
            </w:tr>
            <w:tr w:rsidR="00122DCD" w:rsidRPr="00EE2130" w:rsidTr="00893463">
              <w:tc>
                <w:tcPr>
                  <w:cnfStyle w:val="001000000000"/>
                  <w:tcW w:w="1733" w:type="dxa"/>
                  <w:tcBorders>
                    <w:left w:val="single" w:sz="4" w:space="0" w:color="auto"/>
                    <w:right w:val="none" w:sz="0" w:space="0" w:color="auto"/>
                  </w:tcBorders>
                </w:tcPr>
                <w:p w:rsidR="00122DCD" w:rsidRPr="00084FC8" w:rsidRDefault="00122DCD" w:rsidP="00DC4A1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</w:pPr>
                  <w:r w:rsidRPr="00084FC8"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  <w:t>Bana 2 H</w:t>
                  </w:r>
                </w:p>
              </w:tc>
              <w:tc>
                <w:tcPr>
                  <w:tcW w:w="4528" w:type="dxa"/>
                </w:tcPr>
                <w:p w:rsidR="00122DCD" w:rsidRPr="00084FC8" w:rsidRDefault="003C7B6E" w:rsidP="00DC4A16">
                  <w:pPr>
                    <w:cnfStyle w:val="000000000000"/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  <w:t>3,5</w:t>
                  </w:r>
                  <w:r w:rsidR="00122DCD" w:rsidRPr="00084FC8"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  <w:t xml:space="preserve"> km</w:t>
                  </w:r>
                </w:p>
              </w:tc>
            </w:tr>
            <w:tr w:rsidR="00122DCD" w:rsidRPr="00EE2130" w:rsidTr="00893463">
              <w:tc>
                <w:tcPr>
                  <w:cnfStyle w:val="001000000000"/>
                  <w:tcW w:w="1733" w:type="dxa"/>
                  <w:tcBorders>
                    <w:left w:val="single" w:sz="4" w:space="0" w:color="auto"/>
                    <w:right w:val="none" w:sz="0" w:space="0" w:color="auto"/>
                  </w:tcBorders>
                </w:tcPr>
                <w:p w:rsidR="00122DCD" w:rsidRPr="00084FC8" w:rsidRDefault="00122DCD" w:rsidP="00DC4A1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</w:pPr>
                  <w:r w:rsidRPr="00084FC8"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  <w:t>Bana 2 D</w:t>
                  </w:r>
                </w:p>
              </w:tc>
              <w:tc>
                <w:tcPr>
                  <w:tcW w:w="4528" w:type="dxa"/>
                </w:tcPr>
                <w:p w:rsidR="00122DCD" w:rsidRPr="00084FC8" w:rsidRDefault="00122DCD" w:rsidP="00DC4A16">
                  <w:pPr>
                    <w:cnfStyle w:val="000000000000"/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</w:pPr>
                  <w:r w:rsidRPr="00084FC8"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  <w:t>3,4 km</w:t>
                  </w:r>
                </w:p>
              </w:tc>
            </w:tr>
            <w:tr w:rsidR="00122DCD" w:rsidRPr="00EE2130" w:rsidTr="00893463">
              <w:tc>
                <w:tcPr>
                  <w:cnfStyle w:val="001000000000"/>
                  <w:tcW w:w="1733" w:type="dxa"/>
                  <w:tcBorders>
                    <w:left w:val="single" w:sz="4" w:space="0" w:color="auto"/>
                    <w:right w:val="none" w:sz="0" w:space="0" w:color="auto"/>
                  </w:tcBorders>
                </w:tcPr>
                <w:p w:rsidR="00122DCD" w:rsidRPr="00084FC8" w:rsidRDefault="00122DCD" w:rsidP="00DC4A1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</w:pPr>
                  <w:r w:rsidRPr="00084FC8"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  <w:t>Bana 3 H</w:t>
                  </w:r>
                </w:p>
              </w:tc>
              <w:tc>
                <w:tcPr>
                  <w:tcW w:w="4528" w:type="dxa"/>
                </w:tcPr>
                <w:p w:rsidR="00122DCD" w:rsidRPr="00084FC8" w:rsidRDefault="003C7B6E" w:rsidP="00DC4A16">
                  <w:pPr>
                    <w:cnfStyle w:val="000000000000"/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  <w:t>2,6</w:t>
                  </w:r>
                  <w:r w:rsidR="00122DCD" w:rsidRPr="00084FC8"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  <w:t xml:space="preserve"> km</w:t>
                  </w:r>
                </w:p>
              </w:tc>
            </w:tr>
            <w:tr w:rsidR="00122DCD" w:rsidRPr="00EE2130" w:rsidTr="00893463">
              <w:tc>
                <w:tcPr>
                  <w:cnfStyle w:val="001000000000"/>
                  <w:tcW w:w="1733" w:type="dxa"/>
                  <w:tcBorders>
                    <w:left w:val="single" w:sz="4" w:space="0" w:color="auto"/>
                    <w:right w:val="none" w:sz="0" w:space="0" w:color="auto"/>
                  </w:tcBorders>
                </w:tcPr>
                <w:p w:rsidR="00122DCD" w:rsidRPr="00084FC8" w:rsidRDefault="00122DCD" w:rsidP="00DC4A1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</w:pPr>
                  <w:r w:rsidRPr="00084FC8"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  <w:t>Bana 3 D</w:t>
                  </w:r>
                </w:p>
              </w:tc>
              <w:tc>
                <w:tcPr>
                  <w:tcW w:w="4528" w:type="dxa"/>
                </w:tcPr>
                <w:p w:rsidR="00122DCD" w:rsidRPr="00084FC8" w:rsidRDefault="003C7B6E" w:rsidP="00DC4A16">
                  <w:pPr>
                    <w:cnfStyle w:val="000000000000"/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  <w:t>2,5</w:t>
                  </w:r>
                  <w:r w:rsidR="00122DCD" w:rsidRPr="00084FC8"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  <w:t xml:space="preserve"> km</w:t>
                  </w:r>
                </w:p>
              </w:tc>
            </w:tr>
            <w:tr w:rsidR="00122DCD" w:rsidRPr="00EE2130" w:rsidTr="00893463">
              <w:tc>
                <w:tcPr>
                  <w:cnfStyle w:val="001000000000"/>
                  <w:tcW w:w="1733" w:type="dxa"/>
                  <w:tcBorders>
                    <w:left w:val="single" w:sz="4" w:space="0" w:color="auto"/>
                    <w:right w:val="none" w:sz="0" w:space="0" w:color="auto"/>
                  </w:tcBorders>
                </w:tcPr>
                <w:p w:rsidR="00122DCD" w:rsidRPr="00084FC8" w:rsidRDefault="00122DCD" w:rsidP="00DC4A1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</w:pPr>
                  <w:r w:rsidRPr="00084FC8"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  <w:t>Bana 4</w:t>
                  </w:r>
                  <w:r w:rsidR="003C7B6E"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  <w:t xml:space="preserve"> HD</w:t>
                  </w:r>
                </w:p>
              </w:tc>
              <w:tc>
                <w:tcPr>
                  <w:tcW w:w="4528" w:type="dxa"/>
                </w:tcPr>
                <w:p w:rsidR="00122DCD" w:rsidRPr="00084FC8" w:rsidRDefault="003C7B6E" w:rsidP="00DC4A16">
                  <w:pPr>
                    <w:cnfStyle w:val="000000000000"/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  <w:t>2,1</w:t>
                  </w:r>
                  <w:r w:rsidR="00122DCD" w:rsidRPr="00084FC8"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  <w:t xml:space="preserve"> km</w:t>
                  </w:r>
                </w:p>
              </w:tc>
            </w:tr>
            <w:tr w:rsidR="00122DCD" w:rsidRPr="00EE2130" w:rsidTr="00893463">
              <w:tc>
                <w:tcPr>
                  <w:cnfStyle w:val="001000000000"/>
                  <w:tcW w:w="1733" w:type="dxa"/>
                  <w:tcBorders>
                    <w:left w:val="single" w:sz="4" w:space="0" w:color="auto"/>
                    <w:right w:val="none" w:sz="0" w:space="0" w:color="auto"/>
                  </w:tcBorders>
                </w:tcPr>
                <w:p w:rsidR="00122DCD" w:rsidRPr="00084FC8" w:rsidRDefault="00122DCD" w:rsidP="00DC4A16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</w:pPr>
                  <w:r w:rsidRPr="00084FC8"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  <w:t>Bana 5</w:t>
                  </w:r>
                  <w:r w:rsidR="00BD793D"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  <w:t xml:space="preserve"> HD</w:t>
                  </w:r>
                </w:p>
              </w:tc>
              <w:tc>
                <w:tcPr>
                  <w:tcW w:w="4528" w:type="dxa"/>
                </w:tcPr>
                <w:p w:rsidR="00122DCD" w:rsidRPr="00084FC8" w:rsidRDefault="00122DCD" w:rsidP="002C6128">
                  <w:pPr>
                    <w:cnfStyle w:val="000000000000"/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</w:pPr>
                  <w:r w:rsidRPr="00084FC8"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  <w:t>1,</w:t>
                  </w:r>
                  <w:r w:rsidR="003C7B6E"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  <w:t>6</w:t>
                  </w:r>
                  <w:r w:rsidRPr="00084FC8">
                    <w:rPr>
                      <w:rFonts w:asciiTheme="minorHAnsi" w:hAnsiTheme="minorHAnsi" w:cstheme="minorHAnsi"/>
                      <w:sz w:val="22"/>
                      <w:szCs w:val="22"/>
                      <w:lang w:val="sv-SE"/>
                    </w:rPr>
                    <w:t xml:space="preserve"> km</w:t>
                  </w:r>
                </w:p>
              </w:tc>
            </w:tr>
          </w:tbl>
          <w:p w:rsidR="00080D3F" w:rsidRPr="00084FC8" w:rsidRDefault="00122DCD" w:rsidP="00DC4A16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="00DC4A16"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</w:t>
            </w:r>
          </w:p>
        </w:tc>
        <w:tc>
          <w:tcPr>
            <w:tcW w:w="228" w:type="dxa"/>
          </w:tcPr>
          <w:p w:rsidR="001A361F" w:rsidRPr="00DC4A16" w:rsidRDefault="001A361F" w:rsidP="00A92212">
            <w:pPr>
              <w:pStyle w:val="Pla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B3F" w:rsidRPr="00011BD9" w:rsidTr="00EE2130">
        <w:trPr>
          <w:trHeight w:val="566"/>
        </w:trPr>
        <w:tc>
          <w:tcPr>
            <w:cnfStyle w:val="001000000000"/>
            <w:tcW w:w="2232" w:type="dxa"/>
          </w:tcPr>
          <w:p w:rsidR="001A361F" w:rsidRPr="00084FC8" w:rsidRDefault="00DC4A16" w:rsidP="00A92212">
            <w:pPr>
              <w:pStyle w:val="Rubrik2"/>
              <w:outlineLvl w:val="1"/>
              <w:rPr>
                <w:rFonts w:asciiTheme="minorHAnsi" w:hAnsiTheme="minorHAnsi" w:cstheme="minorHAnsi"/>
                <w:b w:val="0"/>
                <w:lang w:val="sv-SE"/>
              </w:rPr>
            </w:pPr>
            <w:r w:rsidRPr="00084FC8">
              <w:rPr>
                <w:rFonts w:asciiTheme="minorHAnsi" w:hAnsiTheme="minorHAnsi" w:cstheme="minorHAnsi"/>
                <w:b w:val="0"/>
                <w:lang w:val="sv-SE"/>
              </w:rPr>
              <w:t>Startavgift</w:t>
            </w:r>
          </w:p>
        </w:tc>
        <w:tc>
          <w:tcPr>
            <w:tcW w:w="7251" w:type="dxa"/>
            <w:gridSpan w:val="2"/>
          </w:tcPr>
          <w:p w:rsidR="00D65877" w:rsidRPr="00084FC8" w:rsidRDefault="003C7B6E" w:rsidP="00DE30AD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3</w:t>
            </w:r>
            <w:r w:rsidR="00DC4A16"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 kr</w:t>
            </w:r>
            <w:r w:rsidR="00AE69E7"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</w:t>
            </w:r>
            <w:r w:rsidR="00990C6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Kontant betalning.</w:t>
            </w:r>
          </w:p>
        </w:tc>
        <w:tc>
          <w:tcPr>
            <w:tcW w:w="228" w:type="dxa"/>
          </w:tcPr>
          <w:p w:rsidR="001A361F" w:rsidRPr="00DC4A16" w:rsidRDefault="001A361F" w:rsidP="00A92212">
            <w:pPr>
              <w:pStyle w:val="Pla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B3F" w:rsidRPr="00BD793D" w:rsidTr="00EE2130">
        <w:trPr>
          <w:trHeight w:val="566"/>
        </w:trPr>
        <w:tc>
          <w:tcPr>
            <w:cnfStyle w:val="001000000000"/>
            <w:tcW w:w="2232" w:type="dxa"/>
          </w:tcPr>
          <w:p w:rsidR="001A361F" w:rsidRPr="00084FC8" w:rsidRDefault="00DC4A16" w:rsidP="00A92212">
            <w:pPr>
              <w:pStyle w:val="Rubrik2"/>
              <w:outlineLvl w:val="1"/>
              <w:rPr>
                <w:rFonts w:asciiTheme="minorHAnsi" w:hAnsiTheme="minorHAnsi" w:cstheme="minorHAnsi"/>
                <w:b w:val="0"/>
                <w:lang w:val="sv-SE"/>
              </w:rPr>
            </w:pPr>
            <w:r w:rsidRPr="00084FC8">
              <w:rPr>
                <w:rFonts w:asciiTheme="minorHAnsi" w:hAnsiTheme="minorHAnsi" w:cstheme="minorHAnsi"/>
                <w:b w:val="0"/>
                <w:lang w:val="sv-SE"/>
              </w:rPr>
              <w:t>Start</w:t>
            </w:r>
          </w:p>
        </w:tc>
        <w:tc>
          <w:tcPr>
            <w:tcW w:w="7251" w:type="dxa"/>
            <w:gridSpan w:val="2"/>
          </w:tcPr>
          <w:p w:rsidR="001A361F" w:rsidRPr="00084FC8" w:rsidRDefault="00DC4A16" w:rsidP="00990C62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Mellan 09.30-11.00</w:t>
            </w:r>
            <w:r w:rsidR="00AE69E7"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</w:t>
            </w:r>
            <w:r w:rsidR="00314C35"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  <w:t xml:space="preserve">Avstånd TC – Start: </w:t>
            </w:r>
            <w:r w:rsidR="00EE213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</w:t>
            </w:r>
            <w:r w:rsidR="00990C6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00</w:t>
            </w:r>
            <w:r w:rsidR="00314C35"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m</w:t>
            </w:r>
            <w:r w:rsidR="00AE69E7"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</w:t>
            </w:r>
            <w:r w:rsidR="00E237B0"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</w:r>
          </w:p>
        </w:tc>
        <w:tc>
          <w:tcPr>
            <w:tcW w:w="228" w:type="dxa"/>
          </w:tcPr>
          <w:p w:rsidR="001A361F" w:rsidRPr="00DC4A16" w:rsidRDefault="001A361F" w:rsidP="00A92212">
            <w:pPr>
              <w:pStyle w:val="Pla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B3F" w:rsidRPr="00BD793D" w:rsidTr="00EE2130">
        <w:trPr>
          <w:trHeight w:val="566"/>
        </w:trPr>
        <w:tc>
          <w:tcPr>
            <w:cnfStyle w:val="001000000000"/>
            <w:tcW w:w="2232" w:type="dxa"/>
          </w:tcPr>
          <w:p w:rsidR="00DE30AD" w:rsidRPr="00084FC8" w:rsidRDefault="00DC4A16" w:rsidP="00A92212">
            <w:pPr>
              <w:pStyle w:val="Rubrik2"/>
              <w:outlineLvl w:val="1"/>
              <w:rPr>
                <w:rFonts w:asciiTheme="minorHAnsi" w:hAnsiTheme="minorHAnsi" w:cstheme="minorHAnsi"/>
                <w:b w:val="0"/>
                <w:lang w:val="sv-SE"/>
              </w:rPr>
            </w:pPr>
            <w:r w:rsidRPr="00084FC8">
              <w:rPr>
                <w:rFonts w:asciiTheme="minorHAnsi" w:hAnsiTheme="minorHAnsi" w:cstheme="minorHAnsi"/>
                <w:b w:val="0"/>
                <w:lang w:val="sv-SE"/>
              </w:rPr>
              <w:t>Stämplingssystem</w:t>
            </w:r>
          </w:p>
        </w:tc>
        <w:tc>
          <w:tcPr>
            <w:tcW w:w="7251" w:type="dxa"/>
            <w:gridSpan w:val="2"/>
          </w:tcPr>
          <w:p w:rsidR="00DE30AD" w:rsidRPr="00084FC8" w:rsidRDefault="00DC4A16" w:rsidP="00A92212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SportIdent</w:t>
            </w:r>
            <w:r w:rsidR="00BE58EC"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</w:t>
            </w:r>
            <w:r w:rsidR="00990C6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Ett begränsat antal pinnar finns att låna.</w:t>
            </w:r>
          </w:p>
        </w:tc>
        <w:tc>
          <w:tcPr>
            <w:tcW w:w="228" w:type="dxa"/>
          </w:tcPr>
          <w:p w:rsidR="00DE30AD" w:rsidRPr="00DC4A16" w:rsidRDefault="00DE30AD" w:rsidP="00A92212">
            <w:pPr>
              <w:pStyle w:val="Pla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B3F" w:rsidRPr="00DC4A16" w:rsidTr="00EE2130">
        <w:trPr>
          <w:trHeight w:val="566"/>
        </w:trPr>
        <w:tc>
          <w:tcPr>
            <w:cnfStyle w:val="001000000000"/>
            <w:tcW w:w="2232" w:type="dxa"/>
          </w:tcPr>
          <w:p w:rsidR="00DE30AD" w:rsidRPr="00084FC8" w:rsidRDefault="00DC4A16" w:rsidP="00A92212">
            <w:pPr>
              <w:pStyle w:val="Rubrik2"/>
              <w:outlineLvl w:val="1"/>
              <w:rPr>
                <w:rFonts w:asciiTheme="minorHAnsi" w:hAnsiTheme="minorHAnsi" w:cstheme="minorHAnsi"/>
                <w:b w:val="0"/>
                <w:lang w:val="sv-SE"/>
              </w:rPr>
            </w:pPr>
            <w:r w:rsidRPr="00084FC8">
              <w:rPr>
                <w:rFonts w:asciiTheme="minorHAnsi" w:hAnsiTheme="minorHAnsi" w:cstheme="minorHAnsi"/>
                <w:b w:val="0"/>
                <w:lang w:val="sv-SE"/>
              </w:rPr>
              <w:t>Karta</w:t>
            </w:r>
          </w:p>
        </w:tc>
        <w:tc>
          <w:tcPr>
            <w:tcW w:w="7251" w:type="dxa"/>
            <w:gridSpan w:val="2"/>
          </w:tcPr>
          <w:p w:rsidR="00DE30AD" w:rsidRPr="00084FC8" w:rsidRDefault="00011BD9" w:rsidP="00113B3F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Skala 1:7500</w:t>
            </w:r>
            <w:r w:rsidR="00813A7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, ekvidistans 5 m.</w:t>
            </w:r>
          </w:p>
        </w:tc>
        <w:tc>
          <w:tcPr>
            <w:tcW w:w="228" w:type="dxa"/>
          </w:tcPr>
          <w:p w:rsidR="00DE30AD" w:rsidRPr="00DC4A16" w:rsidRDefault="00DE30AD" w:rsidP="00A92212">
            <w:pPr>
              <w:pStyle w:val="Pla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B3F" w:rsidRPr="00084FC8" w:rsidTr="00EE2130">
        <w:trPr>
          <w:gridAfter w:val="2"/>
          <w:wAfter w:w="979" w:type="dxa"/>
          <w:trHeight w:val="566"/>
        </w:trPr>
        <w:tc>
          <w:tcPr>
            <w:cnfStyle w:val="001000000000"/>
            <w:tcW w:w="2232" w:type="dxa"/>
          </w:tcPr>
          <w:p w:rsidR="00113B3F" w:rsidRPr="00084FC8" w:rsidRDefault="00113B3F" w:rsidP="00A92212">
            <w:pPr>
              <w:pStyle w:val="Rubrik2"/>
              <w:outlineLvl w:val="1"/>
              <w:rPr>
                <w:rFonts w:asciiTheme="minorHAnsi" w:hAnsiTheme="minorHAnsi" w:cstheme="minorHAnsi"/>
                <w:b w:val="0"/>
                <w:lang w:val="sv-SE"/>
              </w:rPr>
            </w:pPr>
            <w:r w:rsidRPr="00084FC8">
              <w:rPr>
                <w:rFonts w:asciiTheme="minorHAnsi" w:hAnsiTheme="minorHAnsi" w:cstheme="minorHAnsi"/>
                <w:b w:val="0"/>
                <w:lang w:val="sv-SE"/>
              </w:rPr>
              <w:t>Terrängbeskrivning</w:t>
            </w:r>
          </w:p>
        </w:tc>
        <w:tc>
          <w:tcPr>
            <w:tcW w:w="6500" w:type="dxa"/>
          </w:tcPr>
          <w:tbl>
            <w:tblPr>
              <w:tblStyle w:val="Tabellrutnt"/>
              <w:tblW w:w="6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33"/>
              <w:gridCol w:w="4551"/>
            </w:tblGrid>
            <w:tr w:rsidR="00084FC8" w:rsidRPr="00BD793D" w:rsidTr="00EE2130">
              <w:tc>
                <w:tcPr>
                  <w:tcW w:w="1733" w:type="dxa"/>
                  <w:tcBorders>
                    <w:left w:val="single" w:sz="4" w:space="0" w:color="auto"/>
                  </w:tcBorders>
                </w:tcPr>
                <w:p w:rsidR="00113B3F" w:rsidRPr="00084FC8" w:rsidRDefault="00084FC8" w:rsidP="00084FC8">
                  <w:pPr>
                    <w:pStyle w:val="Plats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84FC8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Terrängtyp</w:t>
                  </w:r>
                </w:p>
              </w:tc>
              <w:tc>
                <w:tcPr>
                  <w:tcW w:w="4551" w:type="dxa"/>
                </w:tcPr>
                <w:p w:rsidR="00113B3F" w:rsidRPr="00084FC8" w:rsidRDefault="00990C62" w:rsidP="00990C62">
                  <w:pPr>
                    <w:pStyle w:val="Plats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Skogsmark med </w:t>
                  </w:r>
                  <w:r w:rsidR="00084FC8" w:rsidRPr="00084FC8">
                    <w:rPr>
                      <w:rFonts w:asciiTheme="minorHAnsi" w:hAnsiTheme="minorHAnsi" w:cstheme="minorHAnsi"/>
                      <w:sz w:val="22"/>
                      <w:szCs w:val="22"/>
                    </w:rPr>
                    <w:t>stigar och vägar</w:t>
                  </w:r>
                </w:p>
              </w:tc>
            </w:tr>
            <w:tr w:rsidR="00084FC8" w:rsidRPr="00084FC8" w:rsidTr="00EE2130">
              <w:tc>
                <w:tcPr>
                  <w:tcW w:w="1733" w:type="dxa"/>
                  <w:tcBorders>
                    <w:left w:val="single" w:sz="4" w:space="0" w:color="auto"/>
                  </w:tcBorders>
                </w:tcPr>
                <w:p w:rsidR="00113B3F" w:rsidRPr="00084FC8" w:rsidRDefault="00084FC8" w:rsidP="00084FC8">
                  <w:pPr>
                    <w:pStyle w:val="Plats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Kupering</w:t>
                  </w:r>
                </w:p>
              </w:tc>
              <w:tc>
                <w:tcPr>
                  <w:tcW w:w="4551" w:type="dxa"/>
                </w:tcPr>
                <w:p w:rsidR="00113B3F" w:rsidRPr="00084FC8" w:rsidRDefault="00813A7E" w:rsidP="00084FC8">
                  <w:pPr>
                    <w:pStyle w:val="Plats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Svag till måttlig</w:t>
                  </w:r>
                </w:p>
              </w:tc>
            </w:tr>
            <w:tr w:rsidR="00084FC8" w:rsidRPr="00084FC8" w:rsidTr="00EE2130">
              <w:tc>
                <w:tcPr>
                  <w:tcW w:w="1733" w:type="dxa"/>
                  <w:tcBorders>
                    <w:left w:val="single" w:sz="4" w:space="0" w:color="auto"/>
                  </w:tcBorders>
                </w:tcPr>
                <w:p w:rsidR="00113B3F" w:rsidRPr="00084FC8" w:rsidRDefault="00084FC8" w:rsidP="00084FC8">
                  <w:pPr>
                    <w:pStyle w:val="Plats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Framkomlighet</w:t>
                  </w:r>
                </w:p>
              </w:tc>
              <w:tc>
                <w:tcPr>
                  <w:tcW w:w="4551" w:type="dxa"/>
                </w:tcPr>
                <w:p w:rsidR="00113B3F" w:rsidRPr="00084FC8" w:rsidRDefault="00813A7E" w:rsidP="00084FC8">
                  <w:pPr>
                    <w:pStyle w:val="Plats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God</w:t>
                  </w:r>
                </w:p>
              </w:tc>
            </w:tr>
          </w:tbl>
          <w:p w:rsidR="00113B3F" w:rsidRPr="00084FC8" w:rsidRDefault="00113B3F" w:rsidP="00A92212">
            <w:pPr>
              <w:pStyle w:val="Pla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B3F" w:rsidRPr="00BD793D" w:rsidTr="00EE2130">
        <w:trPr>
          <w:trHeight w:val="566"/>
        </w:trPr>
        <w:tc>
          <w:tcPr>
            <w:cnfStyle w:val="001000000000"/>
            <w:tcW w:w="2232" w:type="dxa"/>
          </w:tcPr>
          <w:p w:rsidR="00756589" w:rsidRPr="00084FC8" w:rsidRDefault="00813A7E" w:rsidP="00A92212">
            <w:pPr>
              <w:pStyle w:val="Rubrik2"/>
              <w:outlineLvl w:val="1"/>
              <w:rPr>
                <w:rFonts w:asciiTheme="minorHAnsi" w:hAnsiTheme="minorHAnsi" w:cstheme="minorHAnsi"/>
                <w:b w:val="0"/>
                <w:lang w:val="sv-SE"/>
              </w:rPr>
            </w:pPr>
            <w:r>
              <w:rPr>
                <w:rFonts w:asciiTheme="minorHAnsi" w:hAnsiTheme="minorHAnsi" w:cstheme="minorHAnsi"/>
                <w:b w:val="0"/>
                <w:lang w:val="sv-SE"/>
              </w:rPr>
              <w:br/>
            </w:r>
            <w:r w:rsidR="00DC4A16" w:rsidRPr="00084FC8">
              <w:rPr>
                <w:rFonts w:asciiTheme="minorHAnsi" w:hAnsiTheme="minorHAnsi" w:cstheme="minorHAnsi"/>
                <w:b w:val="0"/>
                <w:lang w:val="sv-SE"/>
              </w:rPr>
              <w:t>Kontrollbeskrivningar</w:t>
            </w:r>
          </w:p>
        </w:tc>
        <w:tc>
          <w:tcPr>
            <w:tcW w:w="7251" w:type="dxa"/>
            <w:gridSpan w:val="2"/>
          </w:tcPr>
          <w:p w:rsidR="00756589" w:rsidRPr="00084FC8" w:rsidRDefault="00813A7E" w:rsidP="00893463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</w:r>
            <w:r w:rsidR="0089346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Lösa och tryckta på kartan</w:t>
            </w:r>
            <w:r w:rsidR="00DC4A16"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</w:r>
          </w:p>
        </w:tc>
        <w:tc>
          <w:tcPr>
            <w:tcW w:w="228" w:type="dxa"/>
          </w:tcPr>
          <w:p w:rsidR="00756589" w:rsidRPr="00DC4A16" w:rsidRDefault="00756589" w:rsidP="00A92212">
            <w:pPr>
              <w:pStyle w:val="Pla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B3F" w:rsidRPr="00BD793D" w:rsidTr="00EE2130">
        <w:trPr>
          <w:trHeight w:val="566"/>
        </w:trPr>
        <w:tc>
          <w:tcPr>
            <w:cnfStyle w:val="001000000000"/>
            <w:tcW w:w="2232" w:type="dxa"/>
          </w:tcPr>
          <w:p w:rsidR="00A07A85" w:rsidRPr="00084FC8" w:rsidRDefault="00BE58EC" w:rsidP="00A92212">
            <w:pPr>
              <w:pStyle w:val="Rubrik2"/>
              <w:outlineLvl w:val="1"/>
              <w:rPr>
                <w:rFonts w:asciiTheme="minorHAnsi" w:hAnsiTheme="minorHAnsi" w:cstheme="minorHAnsi"/>
                <w:b w:val="0"/>
                <w:lang w:val="sv-SE"/>
              </w:rPr>
            </w:pPr>
            <w:r w:rsidRPr="00084FC8">
              <w:rPr>
                <w:rFonts w:asciiTheme="minorHAnsi" w:hAnsiTheme="minorHAnsi" w:cstheme="minorHAnsi"/>
                <w:b w:val="0"/>
                <w:lang w:val="sv-SE"/>
              </w:rPr>
              <w:t>Dusch</w:t>
            </w:r>
          </w:p>
        </w:tc>
        <w:tc>
          <w:tcPr>
            <w:tcW w:w="7251" w:type="dxa"/>
            <w:gridSpan w:val="2"/>
          </w:tcPr>
          <w:p w:rsidR="00A07A85" w:rsidRPr="00084FC8" w:rsidRDefault="00BE58EC" w:rsidP="00A92212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Finns ej, medtag eget tvättvatten.</w:t>
            </w:r>
          </w:p>
        </w:tc>
        <w:tc>
          <w:tcPr>
            <w:tcW w:w="228" w:type="dxa"/>
          </w:tcPr>
          <w:p w:rsidR="00A07A85" w:rsidRPr="00DC4A16" w:rsidRDefault="00A07A85" w:rsidP="00A92212">
            <w:pPr>
              <w:pStyle w:val="Pla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B3F" w:rsidRPr="00813A7E" w:rsidTr="00EE2130">
        <w:trPr>
          <w:trHeight w:val="566"/>
        </w:trPr>
        <w:tc>
          <w:tcPr>
            <w:cnfStyle w:val="001000000000"/>
            <w:tcW w:w="2232" w:type="dxa"/>
          </w:tcPr>
          <w:p w:rsidR="00756589" w:rsidRDefault="00DC4A16" w:rsidP="00A92212">
            <w:pPr>
              <w:pStyle w:val="Rubrik2"/>
              <w:outlineLvl w:val="1"/>
              <w:rPr>
                <w:rFonts w:asciiTheme="minorHAnsi" w:hAnsiTheme="minorHAnsi" w:cstheme="minorHAnsi"/>
                <w:b w:val="0"/>
                <w:lang w:val="sv-SE"/>
              </w:rPr>
            </w:pPr>
            <w:r w:rsidRPr="00084FC8">
              <w:rPr>
                <w:rFonts w:asciiTheme="minorHAnsi" w:hAnsiTheme="minorHAnsi" w:cstheme="minorHAnsi"/>
                <w:b w:val="0"/>
                <w:lang w:val="sv-SE"/>
              </w:rPr>
              <w:t>Banläggare</w:t>
            </w:r>
          </w:p>
          <w:p w:rsidR="00990C62" w:rsidRPr="00090011" w:rsidRDefault="00990C62" w:rsidP="00990C62">
            <w:pPr>
              <w:rPr>
                <w:rFonts w:asciiTheme="minorHAnsi" w:hAnsiTheme="minorHAnsi"/>
                <w:b w:val="0"/>
                <w:sz w:val="22"/>
                <w:szCs w:val="22"/>
                <w:lang w:val="sv-SE"/>
              </w:rPr>
            </w:pPr>
            <w:r w:rsidRPr="00090011">
              <w:rPr>
                <w:rFonts w:asciiTheme="minorHAnsi" w:hAnsiTheme="minorHAnsi"/>
                <w:b w:val="0"/>
                <w:sz w:val="22"/>
                <w:szCs w:val="22"/>
                <w:lang w:val="sv-SE"/>
              </w:rPr>
              <w:t>Upplysningar</w:t>
            </w:r>
          </w:p>
        </w:tc>
        <w:tc>
          <w:tcPr>
            <w:tcW w:w="7251" w:type="dxa"/>
            <w:gridSpan w:val="2"/>
          </w:tcPr>
          <w:p w:rsidR="00970B42" w:rsidRDefault="00DC4A16" w:rsidP="00990C62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084FC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Rolf Bjärud</w:t>
            </w:r>
          </w:p>
          <w:p w:rsidR="00990C62" w:rsidRPr="00084FC8" w:rsidRDefault="00990C62" w:rsidP="00990C62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90C62">
              <w:rPr>
                <w:rFonts w:asciiTheme="minorHAnsi" w:hAnsiTheme="minorHAnsi" w:cstheme="minorHAnsi"/>
                <w:lang w:val="sv-SE"/>
              </w:rPr>
              <w:t>Lars Dahlström, tel 070-2074758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</w:t>
            </w:r>
          </w:p>
        </w:tc>
        <w:tc>
          <w:tcPr>
            <w:tcW w:w="228" w:type="dxa"/>
          </w:tcPr>
          <w:p w:rsidR="00970B42" w:rsidRPr="00DC4A16" w:rsidRDefault="00970B42" w:rsidP="00E203D3">
            <w:pPr>
              <w:pStyle w:val="Plats"/>
              <w:jc w:val="left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B3F" w:rsidRPr="00813A7E" w:rsidTr="00EE2130">
        <w:trPr>
          <w:trHeight w:val="566"/>
        </w:trPr>
        <w:tc>
          <w:tcPr>
            <w:cnfStyle w:val="001000000000"/>
            <w:tcW w:w="2232" w:type="dxa"/>
          </w:tcPr>
          <w:p w:rsidR="003818A8" w:rsidRPr="00DC4A16" w:rsidRDefault="003818A8" w:rsidP="00C41BE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251" w:type="dxa"/>
            <w:gridSpan w:val="2"/>
          </w:tcPr>
          <w:p w:rsidR="00970B42" w:rsidRPr="00DC4A16" w:rsidRDefault="00B4780D" w:rsidP="00DA11BA">
            <w:pPr>
              <w:cnfStyle w:val="000000000000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Välkomna !</w:t>
            </w:r>
          </w:p>
        </w:tc>
        <w:tc>
          <w:tcPr>
            <w:tcW w:w="228" w:type="dxa"/>
          </w:tcPr>
          <w:p w:rsidR="00970B42" w:rsidRPr="00DC4A16" w:rsidRDefault="00970B42" w:rsidP="00A92212">
            <w:pPr>
              <w:pStyle w:val="Plats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10AF" w:rsidRPr="004A3C2B" w:rsidRDefault="008010AF" w:rsidP="00813A7E">
      <w:pPr>
        <w:rPr>
          <w:b/>
          <w:lang w:val="sv-SE"/>
        </w:rPr>
      </w:pPr>
    </w:p>
    <w:sectPr w:rsidR="008010AF" w:rsidRPr="004A3C2B" w:rsidSect="008010AF"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BF" w:rsidRDefault="008802BF" w:rsidP="008F1187">
      <w:r>
        <w:separator/>
      </w:r>
    </w:p>
  </w:endnote>
  <w:endnote w:type="continuationSeparator" w:id="0">
    <w:p w:rsidR="008802BF" w:rsidRDefault="008802BF" w:rsidP="008F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BF" w:rsidRDefault="008802BF" w:rsidP="008F1187">
      <w:r>
        <w:separator/>
      </w:r>
    </w:p>
  </w:footnote>
  <w:footnote w:type="continuationSeparator" w:id="0">
    <w:p w:rsidR="008802BF" w:rsidRDefault="008802BF" w:rsidP="008F1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6D8B"/>
    <w:rsid w:val="00011BD9"/>
    <w:rsid w:val="00013009"/>
    <w:rsid w:val="000440A0"/>
    <w:rsid w:val="00047579"/>
    <w:rsid w:val="00080D3F"/>
    <w:rsid w:val="00084FC8"/>
    <w:rsid w:val="00090011"/>
    <w:rsid w:val="000B3EAE"/>
    <w:rsid w:val="000F2A55"/>
    <w:rsid w:val="00113B3F"/>
    <w:rsid w:val="00122DCD"/>
    <w:rsid w:val="00126FDE"/>
    <w:rsid w:val="0013645E"/>
    <w:rsid w:val="00157432"/>
    <w:rsid w:val="001820F4"/>
    <w:rsid w:val="00186499"/>
    <w:rsid w:val="00186A99"/>
    <w:rsid w:val="001A361F"/>
    <w:rsid w:val="001C5B20"/>
    <w:rsid w:val="001D1ACF"/>
    <w:rsid w:val="001D3BAC"/>
    <w:rsid w:val="001F7661"/>
    <w:rsid w:val="002144B5"/>
    <w:rsid w:val="00216F5E"/>
    <w:rsid w:val="00237242"/>
    <w:rsid w:val="002700D0"/>
    <w:rsid w:val="00282CA0"/>
    <w:rsid w:val="002B7DB0"/>
    <w:rsid w:val="002C2780"/>
    <w:rsid w:val="002C6128"/>
    <w:rsid w:val="002D44C2"/>
    <w:rsid w:val="002E34BE"/>
    <w:rsid w:val="002F4D60"/>
    <w:rsid w:val="00314C35"/>
    <w:rsid w:val="003630D9"/>
    <w:rsid w:val="003818A8"/>
    <w:rsid w:val="0038633C"/>
    <w:rsid w:val="00387ADC"/>
    <w:rsid w:val="00395933"/>
    <w:rsid w:val="003A0F52"/>
    <w:rsid w:val="003A3D7F"/>
    <w:rsid w:val="003B2B9F"/>
    <w:rsid w:val="003B592F"/>
    <w:rsid w:val="003C7B6E"/>
    <w:rsid w:val="00401D56"/>
    <w:rsid w:val="004215F2"/>
    <w:rsid w:val="0044102F"/>
    <w:rsid w:val="0045710A"/>
    <w:rsid w:val="0049772C"/>
    <w:rsid w:val="004A3C2B"/>
    <w:rsid w:val="005028B7"/>
    <w:rsid w:val="00504C61"/>
    <w:rsid w:val="005061E7"/>
    <w:rsid w:val="00514AB3"/>
    <w:rsid w:val="00515D44"/>
    <w:rsid w:val="00527A0C"/>
    <w:rsid w:val="0059112F"/>
    <w:rsid w:val="005960E3"/>
    <w:rsid w:val="00596F58"/>
    <w:rsid w:val="00604944"/>
    <w:rsid w:val="00612559"/>
    <w:rsid w:val="00612C92"/>
    <w:rsid w:val="006165BC"/>
    <w:rsid w:val="0063772A"/>
    <w:rsid w:val="00657119"/>
    <w:rsid w:val="006A6D8B"/>
    <w:rsid w:val="006A7B3D"/>
    <w:rsid w:val="006B4B0A"/>
    <w:rsid w:val="006C3822"/>
    <w:rsid w:val="00732DD4"/>
    <w:rsid w:val="00756589"/>
    <w:rsid w:val="00775ADE"/>
    <w:rsid w:val="007D12F5"/>
    <w:rsid w:val="007E0833"/>
    <w:rsid w:val="007E7EE7"/>
    <w:rsid w:val="008010AF"/>
    <w:rsid w:val="00804B71"/>
    <w:rsid w:val="00813A7E"/>
    <w:rsid w:val="008143CA"/>
    <w:rsid w:val="00840D57"/>
    <w:rsid w:val="00851FE6"/>
    <w:rsid w:val="00854BF7"/>
    <w:rsid w:val="00863668"/>
    <w:rsid w:val="0086404E"/>
    <w:rsid w:val="008802BF"/>
    <w:rsid w:val="00887F31"/>
    <w:rsid w:val="00893463"/>
    <w:rsid w:val="008F1187"/>
    <w:rsid w:val="0096200A"/>
    <w:rsid w:val="00970B42"/>
    <w:rsid w:val="00987ABE"/>
    <w:rsid w:val="00990C62"/>
    <w:rsid w:val="00A07A85"/>
    <w:rsid w:val="00A168C1"/>
    <w:rsid w:val="00A237FF"/>
    <w:rsid w:val="00A30717"/>
    <w:rsid w:val="00A345C1"/>
    <w:rsid w:val="00A41A01"/>
    <w:rsid w:val="00A739B6"/>
    <w:rsid w:val="00A74D66"/>
    <w:rsid w:val="00A87A94"/>
    <w:rsid w:val="00A92212"/>
    <w:rsid w:val="00AB572A"/>
    <w:rsid w:val="00AD08CE"/>
    <w:rsid w:val="00AE69E7"/>
    <w:rsid w:val="00AE6B5E"/>
    <w:rsid w:val="00B4780D"/>
    <w:rsid w:val="00B654A5"/>
    <w:rsid w:val="00B766C8"/>
    <w:rsid w:val="00B96F1A"/>
    <w:rsid w:val="00BB0C26"/>
    <w:rsid w:val="00BC7F1B"/>
    <w:rsid w:val="00BD5E47"/>
    <w:rsid w:val="00BD793D"/>
    <w:rsid w:val="00BE58EC"/>
    <w:rsid w:val="00C227A0"/>
    <w:rsid w:val="00C33F75"/>
    <w:rsid w:val="00C41BEB"/>
    <w:rsid w:val="00C6352A"/>
    <w:rsid w:val="00C73698"/>
    <w:rsid w:val="00CA48A1"/>
    <w:rsid w:val="00CD3B18"/>
    <w:rsid w:val="00D35487"/>
    <w:rsid w:val="00D40A47"/>
    <w:rsid w:val="00D41345"/>
    <w:rsid w:val="00D55262"/>
    <w:rsid w:val="00D578B7"/>
    <w:rsid w:val="00D65877"/>
    <w:rsid w:val="00D65E96"/>
    <w:rsid w:val="00D85679"/>
    <w:rsid w:val="00DA11BA"/>
    <w:rsid w:val="00DA36C6"/>
    <w:rsid w:val="00DC4A16"/>
    <w:rsid w:val="00DE30AD"/>
    <w:rsid w:val="00DF4BAF"/>
    <w:rsid w:val="00DF67AE"/>
    <w:rsid w:val="00E05D57"/>
    <w:rsid w:val="00E203D3"/>
    <w:rsid w:val="00E237B0"/>
    <w:rsid w:val="00E32884"/>
    <w:rsid w:val="00E53FC1"/>
    <w:rsid w:val="00E705DD"/>
    <w:rsid w:val="00E73E26"/>
    <w:rsid w:val="00E93C29"/>
    <w:rsid w:val="00E96C01"/>
    <w:rsid w:val="00E96CCE"/>
    <w:rsid w:val="00EA1387"/>
    <w:rsid w:val="00EA1EF6"/>
    <w:rsid w:val="00EA2007"/>
    <w:rsid w:val="00EE2130"/>
    <w:rsid w:val="00EE6D32"/>
    <w:rsid w:val="00EF0575"/>
    <w:rsid w:val="00EF0D01"/>
    <w:rsid w:val="00EF536B"/>
    <w:rsid w:val="00F10310"/>
    <w:rsid w:val="00F14581"/>
    <w:rsid w:val="00F415A6"/>
    <w:rsid w:val="00F92A21"/>
    <w:rsid w:val="00F9450A"/>
    <w:rsid w:val="00FA1A46"/>
    <w:rsid w:val="00FA3F7A"/>
    <w:rsid w:val="00FA5BBB"/>
    <w:rsid w:val="00FB0EE6"/>
    <w:rsid w:val="00FB2911"/>
    <w:rsid w:val="00FB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822"/>
    <w:rPr>
      <w:rFonts w:ascii="Tahoma" w:eastAsia="Times New Roman" w:hAnsi="Tahoma" w:cs="Tahoma"/>
      <w:lang w:val="en-GB" w:eastAsia="zh-CN"/>
    </w:rPr>
  </w:style>
  <w:style w:type="paragraph" w:styleId="Rubrik1">
    <w:name w:val="heading 1"/>
    <w:basedOn w:val="Normal"/>
    <w:next w:val="Normal"/>
    <w:qFormat/>
    <w:rsid w:val="006C3822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6C3822"/>
    <w:pPr>
      <w:outlineLvl w:val="1"/>
    </w:pPr>
    <w:rPr>
      <w:rFonts w:eastAsia="SimSun"/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6C3822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Plats">
    <w:name w:val="Plats"/>
    <w:basedOn w:val="Normal"/>
    <w:rsid w:val="006C3822"/>
    <w:pPr>
      <w:jc w:val="right"/>
    </w:pPr>
    <w:rPr>
      <w:lang w:val="sv-SE" w:eastAsia="sv-SE" w:bidi="sv-SE"/>
    </w:rPr>
  </w:style>
  <w:style w:type="character" w:customStyle="1" w:styleId="Bold10ptChar">
    <w:name w:val="Bold 10 pt. Char"/>
    <w:basedOn w:val="Standardstycketeckensnitt"/>
    <w:link w:val="Fet10pt"/>
    <w:rsid w:val="006C3822"/>
  </w:style>
  <w:style w:type="paragraph" w:customStyle="1" w:styleId="Fet10pt">
    <w:name w:val="Fet 10 pt."/>
    <w:basedOn w:val="Normal"/>
    <w:link w:val="Bold10ptChar"/>
    <w:rsid w:val="006C3822"/>
    <w:pPr>
      <w:tabs>
        <w:tab w:val="left" w:pos="1620"/>
      </w:tabs>
    </w:pPr>
    <w:rPr>
      <w:b/>
      <w:lang w:val="sv-SE" w:eastAsia="sv-SE" w:bidi="sv-SE"/>
    </w:rPr>
  </w:style>
  <w:style w:type="paragraph" w:customStyle="1" w:styleId="Bold10pt">
    <w:name w:val="Bold 10 pt."/>
    <w:basedOn w:val="Normal"/>
    <w:link w:val="Fet10ptTkn"/>
    <w:rsid w:val="006C3822"/>
  </w:style>
  <w:style w:type="character" w:customStyle="1" w:styleId="Fet10ptTkn">
    <w:name w:val="Fet 10 pt. Tkn"/>
    <w:basedOn w:val="Standardstycketeckensnitt"/>
    <w:link w:val="Bold10pt"/>
    <w:locked/>
    <w:rsid w:val="006C3822"/>
    <w:rPr>
      <w:rFonts w:ascii="Tahoma" w:hAnsi="Tahoma" w:cs="Tahoma" w:hint="default"/>
      <w:b/>
      <w:bCs w:val="0"/>
      <w:szCs w:val="24"/>
      <w:lang w:val="sv-SE" w:eastAsia="sv-SE" w:bidi="sv-SE"/>
    </w:rPr>
  </w:style>
  <w:style w:type="table" w:customStyle="1" w:styleId="Normaltabell1">
    <w:name w:val="Normal tabell1"/>
    <w:semiHidden/>
    <w:rsid w:val="006C382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A6D8B"/>
    <w:rPr>
      <w:color w:val="0000FF"/>
      <w:u w:val="single"/>
    </w:rPr>
  </w:style>
  <w:style w:type="table" w:styleId="Standardtabell1">
    <w:name w:val="Table Classic 1"/>
    <w:basedOn w:val="Normaltabell"/>
    <w:rsid w:val="00D6587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rsid w:val="00A41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iskrettabell2">
    <w:name w:val="Table Subtle 2"/>
    <w:basedOn w:val="Normaltabell"/>
    <w:rsid w:val="00A41A0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5">
    <w:name w:val="Table Columns 5"/>
    <w:basedOn w:val="Normaltabell"/>
    <w:rsid w:val="00A41A0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dhuvud">
    <w:name w:val="header"/>
    <w:basedOn w:val="Normal"/>
    <w:link w:val="SidhuvudChar"/>
    <w:uiPriority w:val="99"/>
    <w:rsid w:val="008F11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1187"/>
    <w:rPr>
      <w:rFonts w:ascii="Tahoma" w:eastAsia="Times New Roman" w:hAnsi="Tahoma" w:cs="Tahoma"/>
      <w:lang w:val="en-GB" w:eastAsia="zh-CN"/>
    </w:rPr>
  </w:style>
  <w:style w:type="paragraph" w:styleId="Sidfot">
    <w:name w:val="footer"/>
    <w:basedOn w:val="Normal"/>
    <w:link w:val="SidfotChar"/>
    <w:rsid w:val="008F11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F1187"/>
    <w:rPr>
      <w:rFonts w:ascii="Tahoma" w:eastAsia="Times New Roman" w:hAnsi="Tahoma" w:cs="Tahoma"/>
      <w:lang w:val="en-GB" w:eastAsia="zh-CN"/>
    </w:rPr>
  </w:style>
  <w:style w:type="paragraph" w:styleId="Ballongtext">
    <w:name w:val="Balloon Text"/>
    <w:basedOn w:val="Normal"/>
    <w:link w:val="BallongtextChar"/>
    <w:rsid w:val="008F1187"/>
    <w:rPr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1187"/>
    <w:rPr>
      <w:rFonts w:ascii="Tahoma" w:eastAsia="Times New Roman" w:hAnsi="Tahoma" w:cs="Tahoma"/>
      <w:sz w:val="16"/>
      <w:szCs w:val="16"/>
      <w:lang w:val="en-GB" w:eastAsia="zh-CN"/>
    </w:rPr>
  </w:style>
  <w:style w:type="table" w:styleId="Enkeltabell3">
    <w:name w:val="Table Simple 3"/>
    <w:basedOn w:val="Normaltabell"/>
    <w:rsid w:val="00C635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2">
    <w:name w:val="Table Simple 2"/>
    <w:basedOn w:val="Normaltabell"/>
    <w:rsid w:val="00EE6D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rsid w:val="00775AD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732DD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andardtabell2">
    <w:name w:val="Table Classic 2"/>
    <w:basedOn w:val="Normaltabell"/>
    <w:rsid w:val="00DA11B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rsid w:val="00113B3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113B3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813A7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990C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1">
    <w:name w:val="Medium List 1"/>
    <w:basedOn w:val="Normaltabell"/>
    <w:uiPriority w:val="65"/>
    <w:rsid w:val="00D8567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6">
    <w:name w:val="Medium List 1 Accent 6"/>
    <w:basedOn w:val="Normaltabell"/>
    <w:uiPriority w:val="65"/>
    <w:rsid w:val="005061E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Liststycke">
    <w:name w:val="List Paragraph"/>
    <w:basedOn w:val="Normal"/>
    <w:uiPriority w:val="34"/>
    <w:qFormat/>
    <w:rsid w:val="00EE2130"/>
    <w:pPr>
      <w:ind w:left="720"/>
      <w:contextualSpacing/>
    </w:pPr>
  </w:style>
  <w:style w:type="table" w:styleId="Tabellmed3D-effekter3">
    <w:name w:val="Table 3D effects 3"/>
    <w:basedOn w:val="Normaltabell"/>
    <w:rsid w:val="00EE21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%20Dahlstr&#246;m\AppData\Roaming\Microsoft\Templates\Dagord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9171-8CCD-437F-85B3-D3041BFB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Dagordning</Template>
  <TotalTime>266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Links>
    <vt:vector size="6" baseType="variant">
      <vt:variant>
        <vt:i4>6160445</vt:i4>
      </vt:variant>
      <vt:variant>
        <vt:i4>3</vt:i4>
      </vt:variant>
      <vt:variant>
        <vt:i4>0</vt:i4>
      </vt:variant>
      <vt:variant>
        <vt:i4>5</vt:i4>
      </vt:variant>
      <vt:variant>
        <vt:lpwstr>mailto:lars.dahlstroem@telia.com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Dahlström</dc:creator>
  <cp:lastModifiedBy>Lars Dahlström</cp:lastModifiedBy>
  <cp:revision>16</cp:revision>
  <cp:lastPrinted>2016-07-13T18:52:00Z</cp:lastPrinted>
  <dcterms:created xsi:type="dcterms:W3CDTF">2016-07-09T15:19:00Z</dcterms:created>
  <dcterms:modified xsi:type="dcterms:W3CDTF">2016-07-15T09:58:00Z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TC062070661053</vt:lpwstr>
  </property>
</Properties>
</file>