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B5" w:rsidRDefault="00A23E94" w:rsidP="000F51DF">
      <w:pPr>
        <w:spacing w:line="240" w:lineRule="auto"/>
        <w:jc w:val="center"/>
        <w:rPr>
          <w:b/>
          <w:sz w:val="40"/>
          <w:szCs w:val="40"/>
          <w:u w:val="dash"/>
        </w:rPr>
      </w:pPr>
      <w:r w:rsidRPr="00A23E94">
        <w:rPr>
          <w:b/>
          <w:sz w:val="40"/>
          <w:szCs w:val="40"/>
          <w:u w:val="dash"/>
        </w:rPr>
        <w:t xml:space="preserve">PM </w:t>
      </w:r>
      <w:r w:rsidR="00B51EDD">
        <w:rPr>
          <w:b/>
          <w:sz w:val="40"/>
          <w:szCs w:val="40"/>
          <w:u w:val="dash"/>
        </w:rPr>
        <w:t>NATT</w:t>
      </w:r>
      <w:r w:rsidRPr="00A23E94">
        <w:rPr>
          <w:b/>
          <w:sz w:val="40"/>
          <w:szCs w:val="40"/>
          <w:u w:val="dash"/>
        </w:rPr>
        <w:t>-RM</w:t>
      </w:r>
      <w:r w:rsidR="000F51DF">
        <w:rPr>
          <w:b/>
          <w:sz w:val="40"/>
          <w:szCs w:val="40"/>
          <w:u w:val="dash"/>
        </w:rPr>
        <w:t xml:space="preserve"> </w:t>
      </w:r>
      <w:r w:rsidR="00B51EDD">
        <w:rPr>
          <w:b/>
          <w:sz w:val="40"/>
          <w:szCs w:val="40"/>
          <w:u w:val="dash"/>
        </w:rPr>
        <w:t>2016-08</w:t>
      </w:r>
      <w:r w:rsidRPr="00A23E94">
        <w:rPr>
          <w:b/>
          <w:sz w:val="40"/>
          <w:szCs w:val="40"/>
          <w:u w:val="dash"/>
        </w:rPr>
        <w:t>-</w:t>
      </w:r>
      <w:r w:rsidR="00B51EDD">
        <w:rPr>
          <w:b/>
          <w:sz w:val="40"/>
          <w:szCs w:val="40"/>
          <w:u w:val="dash"/>
        </w:rPr>
        <w:t>26</w:t>
      </w:r>
    </w:p>
    <w:p w:rsidR="007A2AE2" w:rsidRDefault="00A23E94" w:rsidP="000F51DF">
      <w:pPr>
        <w:spacing w:line="240" w:lineRule="auto"/>
        <w:rPr>
          <w:sz w:val="24"/>
          <w:szCs w:val="24"/>
        </w:rPr>
      </w:pPr>
      <w:r w:rsidRPr="00A23E94">
        <w:rPr>
          <w:sz w:val="24"/>
          <w:szCs w:val="24"/>
        </w:rPr>
        <w:t>Samling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238FF">
        <w:rPr>
          <w:sz w:val="24"/>
          <w:szCs w:val="24"/>
        </w:rPr>
        <w:tab/>
      </w:r>
      <w:r w:rsidR="0057586D">
        <w:rPr>
          <w:sz w:val="24"/>
          <w:szCs w:val="24"/>
        </w:rPr>
        <w:t>Rimbo SOK:s klubbstuga</w:t>
      </w:r>
    </w:p>
    <w:p w:rsidR="00A23E94" w:rsidRDefault="00B51EDD" w:rsidP="000F51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Vägvisning:</w:t>
      </w:r>
      <w:r w:rsidR="007A2AE2">
        <w:rPr>
          <w:sz w:val="24"/>
          <w:szCs w:val="24"/>
        </w:rPr>
        <w:tab/>
      </w:r>
      <w:r w:rsidR="009238FF">
        <w:rPr>
          <w:sz w:val="24"/>
          <w:szCs w:val="24"/>
        </w:rPr>
        <w:tab/>
      </w:r>
      <w:r w:rsidR="00A23E94">
        <w:rPr>
          <w:sz w:val="24"/>
          <w:szCs w:val="24"/>
        </w:rPr>
        <w:t xml:space="preserve"> </w:t>
      </w:r>
      <w:proofErr w:type="spellStart"/>
      <w:r w:rsidR="00A23E94">
        <w:rPr>
          <w:sz w:val="24"/>
          <w:szCs w:val="24"/>
        </w:rPr>
        <w:t>OL-skärm</w:t>
      </w:r>
      <w:proofErr w:type="spellEnd"/>
      <w:r w:rsidR="00A23E94">
        <w:rPr>
          <w:sz w:val="24"/>
          <w:szCs w:val="24"/>
        </w:rPr>
        <w:t xml:space="preserve"> vid  </w:t>
      </w:r>
      <w:r w:rsidR="0057586D">
        <w:rPr>
          <w:sz w:val="24"/>
          <w:szCs w:val="24"/>
        </w:rPr>
        <w:t>väg 77 i Rimbo</w:t>
      </w:r>
      <w:r w:rsidR="00A23E94">
        <w:rPr>
          <w:sz w:val="24"/>
          <w:szCs w:val="24"/>
        </w:rPr>
        <w:t>.</w:t>
      </w:r>
    </w:p>
    <w:p w:rsidR="007A2AE2" w:rsidRDefault="007A2AE2" w:rsidP="000F51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Parkering:</w:t>
      </w:r>
      <w:r>
        <w:rPr>
          <w:sz w:val="24"/>
          <w:szCs w:val="24"/>
        </w:rPr>
        <w:tab/>
      </w:r>
      <w:r w:rsidR="009238FF">
        <w:rPr>
          <w:sz w:val="24"/>
          <w:szCs w:val="24"/>
        </w:rPr>
        <w:tab/>
      </w:r>
      <w:r w:rsidR="0057586D">
        <w:rPr>
          <w:sz w:val="24"/>
          <w:szCs w:val="24"/>
        </w:rPr>
        <w:t>På anvisad plats</w:t>
      </w:r>
      <w:r>
        <w:rPr>
          <w:sz w:val="24"/>
          <w:szCs w:val="24"/>
        </w:rPr>
        <w:t>. Avgift 20:-</w:t>
      </w:r>
    </w:p>
    <w:p w:rsidR="00091A59" w:rsidRDefault="00091A59" w:rsidP="000F51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9238FF">
        <w:rPr>
          <w:sz w:val="24"/>
          <w:szCs w:val="24"/>
        </w:rPr>
        <w:t>lasser</w:t>
      </w:r>
      <w:r>
        <w:rPr>
          <w:sz w:val="24"/>
          <w:szCs w:val="24"/>
        </w:rPr>
        <w:t xml:space="preserve"> som utgår</w:t>
      </w:r>
      <w:r>
        <w:rPr>
          <w:sz w:val="24"/>
          <w:szCs w:val="24"/>
        </w:rPr>
        <w:tab/>
        <w:t>D75,D55, D35, D21, D20, D18, H20, H16.</w:t>
      </w:r>
    </w:p>
    <w:p w:rsidR="009238FF" w:rsidRDefault="00091A59" w:rsidP="000F51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p.g.a. inga anmälda:</w:t>
      </w:r>
      <w:r w:rsidR="00BD44E1">
        <w:rPr>
          <w:sz w:val="24"/>
          <w:szCs w:val="24"/>
        </w:rPr>
        <w:tab/>
      </w:r>
    </w:p>
    <w:p w:rsidR="007A2AE2" w:rsidRDefault="007A2AE2" w:rsidP="000F51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Start:</w:t>
      </w:r>
      <w:r>
        <w:rPr>
          <w:sz w:val="24"/>
          <w:szCs w:val="24"/>
        </w:rPr>
        <w:tab/>
      </w:r>
      <w:r w:rsidR="009238FF">
        <w:rPr>
          <w:sz w:val="24"/>
          <w:szCs w:val="24"/>
        </w:rPr>
        <w:tab/>
      </w:r>
      <w:r w:rsidR="0057586D">
        <w:rPr>
          <w:sz w:val="24"/>
          <w:szCs w:val="24"/>
        </w:rPr>
        <w:t>50</w:t>
      </w:r>
      <w:r>
        <w:rPr>
          <w:sz w:val="24"/>
          <w:szCs w:val="24"/>
        </w:rPr>
        <w:t>m, rödvit snitsel, alla klasser.</w:t>
      </w:r>
      <w:r w:rsidR="00E84556">
        <w:rPr>
          <w:sz w:val="24"/>
          <w:szCs w:val="24"/>
        </w:rPr>
        <w:t xml:space="preserve"> Fri starttid  </w:t>
      </w:r>
      <w:r w:rsidR="0057586D">
        <w:rPr>
          <w:sz w:val="24"/>
          <w:szCs w:val="24"/>
        </w:rPr>
        <w:t>21:</w:t>
      </w:r>
      <w:r w:rsidR="006A3DF7">
        <w:rPr>
          <w:sz w:val="24"/>
          <w:szCs w:val="24"/>
        </w:rPr>
        <w:t>00</w:t>
      </w:r>
      <w:r w:rsidR="0057586D">
        <w:rPr>
          <w:sz w:val="24"/>
          <w:szCs w:val="24"/>
        </w:rPr>
        <w:t xml:space="preserve"> till 22:</w:t>
      </w:r>
      <w:r w:rsidR="006A3DF7">
        <w:rPr>
          <w:sz w:val="24"/>
          <w:szCs w:val="24"/>
        </w:rPr>
        <w:t>00</w:t>
      </w:r>
    </w:p>
    <w:p w:rsidR="007A2AE2" w:rsidRDefault="007A2AE2" w:rsidP="000F51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Karta: </w:t>
      </w:r>
      <w:r>
        <w:rPr>
          <w:sz w:val="24"/>
          <w:szCs w:val="24"/>
        </w:rPr>
        <w:tab/>
      </w:r>
      <w:r w:rsidR="009238FF">
        <w:rPr>
          <w:sz w:val="24"/>
          <w:szCs w:val="24"/>
        </w:rPr>
        <w:tab/>
      </w:r>
      <w:r>
        <w:rPr>
          <w:sz w:val="24"/>
          <w:szCs w:val="24"/>
        </w:rPr>
        <w:t>Skala 1:10 000, Klasserna HD</w:t>
      </w:r>
      <w:r w:rsidR="0057586D">
        <w:rPr>
          <w:sz w:val="24"/>
          <w:szCs w:val="24"/>
        </w:rPr>
        <w:t>65</w:t>
      </w:r>
      <w:r>
        <w:rPr>
          <w:sz w:val="24"/>
          <w:szCs w:val="24"/>
        </w:rPr>
        <w:t xml:space="preserve"> och äldre 1:7,500</w:t>
      </w:r>
    </w:p>
    <w:p w:rsidR="00BD44E1" w:rsidRDefault="007A2AE2" w:rsidP="00BD44E1">
      <w:pPr>
        <w:spacing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>Terräng:</w:t>
      </w:r>
      <w:r>
        <w:rPr>
          <w:sz w:val="24"/>
          <w:szCs w:val="24"/>
        </w:rPr>
        <w:tab/>
        <w:t xml:space="preserve">Måttlig kupering </w:t>
      </w:r>
      <w:r w:rsidR="0057586D">
        <w:rPr>
          <w:sz w:val="24"/>
          <w:szCs w:val="24"/>
        </w:rPr>
        <w:t>Stigrikt strövområde, nya drivningsvägar kan förekomma</w:t>
      </w:r>
      <w:r>
        <w:rPr>
          <w:sz w:val="24"/>
          <w:szCs w:val="24"/>
        </w:rPr>
        <w:t xml:space="preserve">, i övrigt skogsmark med </w:t>
      </w:r>
      <w:r w:rsidR="00543E52">
        <w:rPr>
          <w:sz w:val="24"/>
          <w:szCs w:val="24"/>
        </w:rPr>
        <w:t>relativ god löpbarhet.</w:t>
      </w:r>
    </w:p>
    <w:p w:rsidR="00BD44E1" w:rsidRDefault="00BD44E1" w:rsidP="00BD44E1">
      <w:pPr>
        <w:spacing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 xml:space="preserve">Det finns </w:t>
      </w:r>
      <w:proofErr w:type="spellStart"/>
      <w:r>
        <w:rPr>
          <w:sz w:val="24"/>
          <w:szCs w:val="24"/>
        </w:rPr>
        <w:t>naturpasskontrollerr</w:t>
      </w:r>
      <w:proofErr w:type="spellEnd"/>
      <w:r>
        <w:rPr>
          <w:sz w:val="24"/>
          <w:szCs w:val="24"/>
        </w:rPr>
        <w:t xml:space="preserve"> samt andra skärmar i skogen.</w:t>
      </w:r>
    </w:p>
    <w:p w:rsidR="00B51EDD" w:rsidRDefault="00B51EDD" w:rsidP="0057586D">
      <w:pPr>
        <w:spacing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>Stämpelsystem:</w:t>
      </w:r>
      <w:r>
        <w:rPr>
          <w:sz w:val="24"/>
          <w:szCs w:val="24"/>
        </w:rPr>
        <w:tab/>
        <w:t>Sportident. Om enheten ej fungerar, stämpla i reservrutan eller i kartan.</w:t>
      </w:r>
    </w:p>
    <w:p w:rsidR="00543E52" w:rsidRDefault="00543E52" w:rsidP="000F51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Angivelse:</w:t>
      </w:r>
      <w:r>
        <w:rPr>
          <w:sz w:val="24"/>
          <w:szCs w:val="24"/>
        </w:rPr>
        <w:tab/>
      </w:r>
      <w:r w:rsidR="009238FF">
        <w:rPr>
          <w:sz w:val="24"/>
          <w:szCs w:val="24"/>
        </w:rPr>
        <w:tab/>
      </w:r>
      <w:r>
        <w:rPr>
          <w:sz w:val="24"/>
          <w:szCs w:val="24"/>
        </w:rPr>
        <w:t>Endast på kartan.</w:t>
      </w:r>
    </w:p>
    <w:p w:rsidR="00543E52" w:rsidRDefault="00543E52" w:rsidP="000F51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Öppna </w:t>
      </w:r>
      <w:r w:rsidR="000F51DF">
        <w:rPr>
          <w:sz w:val="24"/>
          <w:szCs w:val="24"/>
        </w:rPr>
        <w:t xml:space="preserve"> </w:t>
      </w:r>
      <w:r>
        <w:rPr>
          <w:sz w:val="24"/>
          <w:szCs w:val="24"/>
        </w:rPr>
        <w:t>klasser:</w:t>
      </w:r>
      <w:r>
        <w:rPr>
          <w:sz w:val="24"/>
          <w:szCs w:val="24"/>
        </w:rPr>
        <w:tab/>
        <w:t xml:space="preserve">Öppen 2:  2,7 km, Öppen , </w:t>
      </w:r>
      <w:r w:rsidR="0057586D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57586D">
        <w:rPr>
          <w:sz w:val="24"/>
          <w:szCs w:val="24"/>
        </w:rPr>
        <w:t>9</w:t>
      </w:r>
      <w:r>
        <w:rPr>
          <w:sz w:val="24"/>
          <w:szCs w:val="24"/>
        </w:rPr>
        <w:t xml:space="preserve"> km, Öppen 8</w:t>
      </w:r>
      <w:r w:rsidR="00FE0A8E">
        <w:rPr>
          <w:sz w:val="24"/>
          <w:szCs w:val="24"/>
        </w:rPr>
        <w:t xml:space="preserve">  </w:t>
      </w:r>
      <w:r>
        <w:rPr>
          <w:sz w:val="24"/>
          <w:szCs w:val="24"/>
        </w:rPr>
        <w:t>,</w:t>
      </w:r>
      <w:r w:rsidR="0057586D">
        <w:rPr>
          <w:sz w:val="24"/>
          <w:szCs w:val="24"/>
        </w:rPr>
        <w:t>7</w:t>
      </w:r>
      <w:r w:rsidR="00FE0A8E">
        <w:rPr>
          <w:sz w:val="24"/>
          <w:szCs w:val="24"/>
        </w:rPr>
        <w:t>,</w:t>
      </w:r>
      <w:r w:rsidR="0057586D">
        <w:rPr>
          <w:sz w:val="24"/>
          <w:szCs w:val="24"/>
        </w:rPr>
        <w:t>0</w:t>
      </w:r>
      <w:r>
        <w:rPr>
          <w:sz w:val="24"/>
          <w:szCs w:val="24"/>
        </w:rPr>
        <w:t xml:space="preserve"> km</w:t>
      </w:r>
    </w:p>
    <w:p w:rsidR="00EC63C2" w:rsidRDefault="00EC63C2" w:rsidP="000F51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Anmälan :</w:t>
      </w:r>
      <w:r>
        <w:rPr>
          <w:sz w:val="24"/>
          <w:szCs w:val="24"/>
        </w:rPr>
        <w:tab/>
      </w:r>
      <w:r w:rsidR="009238FF">
        <w:rPr>
          <w:sz w:val="24"/>
          <w:szCs w:val="24"/>
        </w:rPr>
        <w:tab/>
      </w:r>
      <w:r w:rsidR="0057586D">
        <w:rPr>
          <w:sz w:val="24"/>
          <w:szCs w:val="24"/>
        </w:rPr>
        <w:t>20:</w:t>
      </w:r>
      <w:r w:rsidR="006A3DF7">
        <w:rPr>
          <w:sz w:val="24"/>
          <w:szCs w:val="24"/>
        </w:rPr>
        <w:t>00</w:t>
      </w:r>
      <w:r>
        <w:rPr>
          <w:sz w:val="24"/>
          <w:szCs w:val="24"/>
        </w:rPr>
        <w:t xml:space="preserve"> till </w:t>
      </w:r>
      <w:r w:rsidR="0057586D">
        <w:rPr>
          <w:sz w:val="24"/>
          <w:szCs w:val="24"/>
        </w:rPr>
        <w:t>21</w:t>
      </w:r>
      <w:r>
        <w:rPr>
          <w:sz w:val="24"/>
          <w:szCs w:val="24"/>
        </w:rPr>
        <w:t>:</w:t>
      </w:r>
      <w:r w:rsidR="006A3DF7">
        <w:rPr>
          <w:sz w:val="24"/>
          <w:szCs w:val="24"/>
        </w:rPr>
        <w:t>00</w:t>
      </w:r>
      <w:r>
        <w:rPr>
          <w:sz w:val="24"/>
          <w:szCs w:val="24"/>
        </w:rPr>
        <w:t xml:space="preserve"> vid TC</w:t>
      </w:r>
    </w:p>
    <w:p w:rsidR="00EC63C2" w:rsidRDefault="00EC63C2" w:rsidP="000F51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Maxtid:</w:t>
      </w:r>
      <w:r>
        <w:rPr>
          <w:sz w:val="24"/>
          <w:szCs w:val="24"/>
        </w:rPr>
        <w:tab/>
      </w:r>
      <w:r w:rsidR="009238FF">
        <w:rPr>
          <w:sz w:val="24"/>
          <w:szCs w:val="24"/>
        </w:rPr>
        <w:tab/>
      </w:r>
      <w:r>
        <w:rPr>
          <w:sz w:val="24"/>
          <w:szCs w:val="24"/>
        </w:rPr>
        <w:t>1 tim 45 min.</w:t>
      </w:r>
    </w:p>
    <w:p w:rsidR="00EC63C2" w:rsidRDefault="00EC63C2" w:rsidP="000F51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Toalett:</w:t>
      </w:r>
      <w:r>
        <w:rPr>
          <w:sz w:val="24"/>
          <w:szCs w:val="24"/>
        </w:rPr>
        <w:tab/>
      </w:r>
      <w:r w:rsidR="009238FF">
        <w:rPr>
          <w:sz w:val="24"/>
          <w:szCs w:val="24"/>
        </w:rPr>
        <w:tab/>
      </w:r>
      <w:r>
        <w:rPr>
          <w:sz w:val="24"/>
          <w:szCs w:val="24"/>
        </w:rPr>
        <w:t>Endast vid TC.</w:t>
      </w:r>
      <w:r w:rsidR="00091A59">
        <w:rPr>
          <w:sz w:val="24"/>
          <w:szCs w:val="24"/>
        </w:rPr>
        <w:t xml:space="preserve"> OL-</w:t>
      </w:r>
      <w:r w:rsidR="00145FAE">
        <w:rPr>
          <w:sz w:val="24"/>
          <w:szCs w:val="24"/>
        </w:rPr>
        <w:t xml:space="preserve"> skor tillåtna. </w:t>
      </w:r>
    </w:p>
    <w:p w:rsidR="00FE0A8E" w:rsidRDefault="00FE0A8E" w:rsidP="000F51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Dusch: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Ingen dusch. Medtag eget tvättvatten.</w:t>
      </w:r>
    </w:p>
    <w:p w:rsidR="000F51DF" w:rsidRDefault="000F51DF" w:rsidP="000F51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Servering: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586D">
        <w:rPr>
          <w:sz w:val="24"/>
          <w:szCs w:val="24"/>
        </w:rPr>
        <w:t>Av enklare slag</w:t>
      </w:r>
      <w:r w:rsidR="00BD44E1">
        <w:rPr>
          <w:sz w:val="24"/>
          <w:szCs w:val="24"/>
        </w:rPr>
        <w:t xml:space="preserve">. Betala gärna med </w:t>
      </w:r>
      <w:proofErr w:type="spellStart"/>
      <w:r w:rsidR="00BD44E1">
        <w:rPr>
          <w:sz w:val="24"/>
          <w:szCs w:val="24"/>
        </w:rPr>
        <w:t>Swish</w:t>
      </w:r>
      <w:proofErr w:type="spellEnd"/>
      <w:r w:rsidR="00BD44E1">
        <w:rPr>
          <w:sz w:val="24"/>
          <w:szCs w:val="24"/>
        </w:rPr>
        <w:t>: 1234273702</w:t>
      </w:r>
      <w:r w:rsidR="006542D4">
        <w:rPr>
          <w:sz w:val="24"/>
          <w:szCs w:val="24"/>
        </w:rPr>
        <w:t xml:space="preserve"> </w:t>
      </w:r>
    </w:p>
    <w:p w:rsidR="00EC63C2" w:rsidRDefault="00EC63C2" w:rsidP="000F51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Priser:</w:t>
      </w:r>
      <w:r>
        <w:rPr>
          <w:sz w:val="24"/>
          <w:szCs w:val="24"/>
        </w:rPr>
        <w:tab/>
      </w:r>
      <w:r w:rsidR="009238FF">
        <w:rPr>
          <w:sz w:val="24"/>
          <w:szCs w:val="24"/>
        </w:rPr>
        <w:tab/>
      </w:r>
      <w:r>
        <w:rPr>
          <w:sz w:val="24"/>
          <w:szCs w:val="24"/>
        </w:rPr>
        <w:t xml:space="preserve">Plaketter till segrarna i </w:t>
      </w:r>
      <w:proofErr w:type="spellStart"/>
      <w:r>
        <w:rPr>
          <w:sz w:val="24"/>
          <w:szCs w:val="24"/>
        </w:rPr>
        <w:t>Roslagsmästerskapet</w:t>
      </w:r>
      <w:proofErr w:type="spellEnd"/>
      <w:r>
        <w:rPr>
          <w:sz w:val="24"/>
          <w:szCs w:val="24"/>
        </w:rPr>
        <w:t>.</w:t>
      </w:r>
    </w:p>
    <w:p w:rsidR="009238FF" w:rsidRDefault="009238FF" w:rsidP="000F51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Prisutdelning när resp. klass är klar.</w:t>
      </w:r>
    </w:p>
    <w:p w:rsidR="00EC63C2" w:rsidRDefault="00EC63C2" w:rsidP="000F51D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Välkomna och lycka till</w:t>
      </w:r>
    </w:p>
    <w:p w:rsidR="00EC63C2" w:rsidRDefault="00EC63C2" w:rsidP="000F51D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RIMBO SOK</w:t>
      </w:r>
    </w:p>
    <w:p w:rsidR="00A23E94" w:rsidRPr="00A23E94" w:rsidRDefault="00A23E94" w:rsidP="000F51DF">
      <w:pPr>
        <w:spacing w:line="240" w:lineRule="auto"/>
        <w:rPr>
          <w:sz w:val="24"/>
          <w:szCs w:val="24"/>
        </w:rPr>
      </w:pPr>
    </w:p>
    <w:sectPr w:rsidR="00A23E94" w:rsidRPr="00A23E94" w:rsidSect="005F49BD">
      <w:headerReference w:type="default" r:id="rId7"/>
      <w:footerReference w:type="default" r:id="rId8"/>
      <w:pgSz w:w="11906" w:h="16838" w:code="9"/>
      <w:pgMar w:top="1134" w:right="1418" w:bottom="567" w:left="1418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B1" w:rsidRDefault="001C3AB1">
      <w:r>
        <w:separator/>
      </w:r>
    </w:p>
  </w:endnote>
  <w:endnote w:type="continuationSeparator" w:id="0">
    <w:p w:rsidR="001C3AB1" w:rsidRDefault="001C3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9286"/>
    </w:tblGrid>
    <w:tr w:rsidR="00D618A1" w:rsidTr="002D525E">
      <w:tc>
        <w:tcPr>
          <w:tcW w:w="10682" w:type="dxa"/>
        </w:tcPr>
        <w:p w:rsidR="00D618A1" w:rsidRPr="002D525E" w:rsidRDefault="00D618A1" w:rsidP="002D525E">
          <w:pPr>
            <w:pStyle w:val="Sidfot"/>
            <w:spacing w:after="0"/>
            <w:jc w:val="center"/>
            <w:rPr>
              <w:rFonts w:ascii="Verdana" w:hAnsi="Verdana"/>
              <w:sz w:val="20"/>
              <w:szCs w:val="20"/>
            </w:rPr>
          </w:pPr>
          <w:bookmarkStart w:id="0" w:name="fot"/>
          <w:r w:rsidRPr="002D525E">
            <w:rPr>
              <w:rFonts w:ascii="Verdana" w:hAnsi="Verdana"/>
              <w:b/>
              <w:bCs/>
              <w:sz w:val="20"/>
              <w:szCs w:val="20"/>
            </w:rPr>
            <w:t>Rimbo SOK</w:t>
          </w:r>
          <w:r w:rsidRPr="002D525E">
            <w:rPr>
              <w:rFonts w:ascii="Verdana" w:hAnsi="Verdana"/>
              <w:sz w:val="20"/>
              <w:szCs w:val="20"/>
            </w:rPr>
            <w:t xml:space="preserve"> </w:t>
          </w:r>
          <w:bookmarkStart w:id="1" w:name="Besoksadress"/>
          <w:bookmarkEnd w:id="1"/>
          <w:r w:rsidRPr="002D525E">
            <w:rPr>
              <w:rFonts w:ascii="Verdana" w:hAnsi="Verdana"/>
              <w:sz w:val="20"/>
              <w:szCs w:val="20"/>
            </w:rPr>
            <w:t xml:space="preserve"> Box 112 – 762 23 RIMBO,</w:t>
          </w:r>
          <w:bookmarkStart w:id="2" w:name="Epost"/>
          <w:bookmarkEnd w:id="2"/>
          <w:r w:rsidRPr="002D525E">
            <w:rPr>
              <w:rFonts w:ascii="Verdana" w:hAnsi="Verdana"/>
              <w:sz w:val="20"/>
              <w:szCs w:val="20"/>
            </w:rPr>
            <w:t xml:space="preserve"> </w:t>
          </w:r>
          <w:bookmarkStart w:id="3" w:name="PG"/>
          <w:bookmarkEnd w:id="3"/>
          <w:proofErr w:type="spellStart"/>
          <w:r w:rsidRPr="002D525E">
            <w:rPr>
              <w:rFonts w:ascii="Verdana" w:hAnsi="Verdana"/>
              <w:sz w:val="20"/>
              <w:szCs w:val="20"/>
            </w:rPr>
            <w:t>Bg</w:t>
          </w:r>
          <w:proofErr w:type="spellEnd"/>
          <w:r w:rsidRPr="002D525E">
            <w:rPr>
              <w:rFonts w:ascii="Verdana" w:hAnsi="Verdana"/>
              <w:sz w:val="20"/>
              <w:szCs w:val="20"/>
            </w:rPr>
            <w:t xml:space="preserve">: </w:t>
          </w:r>
          <w:bookmarkStart w:id="4" w:name="BG"/>
          <w:bookmarkEnd w:id="4"/>
          <w:r w:rsidR="007376B6" w:rsidRPr="002D525E">
            <w:rPr>
              <w:rFonts w:ascii="Verdana" w:hAnsi="Verdana"/>
              <w:sz w:val="20"/>
              <w:szCs w:val="20"/>
            </w:rPr>
            <w:t>688-7855</w:t>
          </w:r>
        </w:p>
        <w:p w:rsidR="00D618A1" w:rsidRPr="002D525E" w:rsidRDefault="00C00976" w:rsidP="00F50B9C">
          <w:pPr>
            <w:pStyle w:val="Sidfot"/>
            <w:spacing w:after="0"/>
            <w:jc w:val="center"/>
            <w:rPr>
              <w:sz w:val="20"/>
              <w:szCs w:val="20"/>
            </w:rPr>
          </w:pPr>
          <w:proofErr w:type="spellStart"/>
          <w:r>
            <w:rPr>
              <w:rFonts w:ascii="Verdana" w:hAnsi="Verdana"/>
              <w:sz w:val="20"/>
              <w:szCs w:val="20"/>
            </w:rPr>
            <w:t>Epost</w:t>
          </w:r>
          <w:proofErr w:type="spellEnd"/>
          <w:r>
            <w:rPr>
              <w:rFonts w:ascii="Verdana" w:hAnsi="Verdana"/>
              <w:sz w:val="20"/>
              <w:szCs w:val="20"/>
            </w:rPr>
            <w:t xml:space="preserve">     rimbosok</w:t>
          </w:r>
          <w:r w:rsidR="00D618A1" w:rsidRPr="002D525E">
            <w:rPr>
              <w:rFonts w:ascii="Verdana" w:hAnsi="Verdana"/>
              <w:sz w:val="20"/>
              <w:szCs w:val="20"/>
            </w:rPr>
            <w:t>@gmail.com,</w:t>
          </w:r>
          <w:r>
            <w:rPr>
              <w:rFonts w:ascii="Verdana" w:hAnsi="Verdana"/>
              <w:sz w:val="20"/>
              <w:szCs w:val="20"/>
            </w:rPr>
            <w:t xml:space="preserve">    </w:t>
          </w:r>
          <w:r w:rsidR="00D618A1" w:rsidRPr="002D525E">
            <w:rPr>
              <w:rFonts w:ascii="Verdana" w:hAnsi="Verdana"/>
              <w:sz w:val="20"/>
              <w:szCs w:val="20"/>
            </w:rPr>
            <w:t xml:space="preserve"> </w:t>
          </w:r>
          <w:proofErr w:type="spellStart"/>
          <w:r w:rsidR="00D618A1" w:rsidRPr="002D525E">
            <w:rPr>
              <w:rFonts w:ascii="Verdana" w:hAnsi="Verdana"/>
              <w:sz w:val="20"/>
              <w:szCs w:val="20"/>
            </w:rPr>
            <w:t>www.idrottonline.se/norrtalje/rimbosok</w:t>
          </w:r>
          <w:bookmarkEnd w:id="0"/>
          <w:proofErr w:type="spellEnd"/>
        </w:p>
      </w:tc>
    </w:tr>
  </w:tbl>
  <w:p w:rsidR="00D618A1" w:rsidRDefault="00D618A1" w:rsidP="00627F4C">
    <w:pPr>
      <w:pStyle w:val="Sidfot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B1" w:rsidRDefault="001C3AB1">
      <w:r>
        <w:separator/>
      </w:r>
    </w:p>
  </w:footnote>
  <w:footnote w:type="continuationSeparator" w:id="0">
    <w:p w:rsidR="001C3AB1" w:rsidRDefault="001C3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A1" w:rsidRDefault="001A6DD2">
    <w:pPr>
      <w:pStyle w:val="Sidhuvud"/>
    </w:pPr>
    <w:r>
      <w:rPr>
        <w:noProof/>
        <w:lang w:eastAsia="sv-SE"/>
      </w:rPr>
      <w:drawing>
        <wp:inline distT="0" distB="0" distL="0" distR="0">
          <wp:extent cx="5624195" cy="1371600"/>
          <wp:effectExtent l="19050" t="0" r="0" b="0"/>
          <wp:docPr id="1" name="Bild 1" descr="RSOK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OK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2D525E"/>
    <w:rsid w:val="00066F57"/>
    <w:rsid w:val="00091A59"/>
    <w:rsid w:val="000B6CB8"/>
    <w:rsid w:val="000F51DF"/>
    <w:rsid w:val="001407A5"/>
    <w:rsid w:val="0014349C"/>
    <w:rsid w:val="00145FAE"/>
    <w:rsid w:val="0018798F"/>
    <w:rsid w:val="001A46EA"/>
    <w:rsid w:val="001A6DD2"/>
    <w:rsid w:val="001A7EE1"/>
    <w:rsid w:val="001C3AB1"/>
    <w:rsid w:val="001F5A6C"/>
    <w:rsid w:val="002275C2"/>
    <w:rsid w:val="002878D4"/>
    <w:rsid w:val="002D525E"/>
    <w:rsid w:val="00363B34"/>
    <w:rsid w:val="00447FBF"/>
    <w:rsid w:val="00461A9E"/>
    <w:rsid w:val="00461AF1"/>
    <w:rsid w:val="004A600B"/>
    <w:rsid w:val="00541873"/>
    <w:rsid w:val="00543E52"/>
    <w:rsid w:val="0057586D"/>
    <w:rsid w:val="005B11BE"/>
    <w:rsid w:val="005F49BD"/>
    <w:rsid w:val="00627F4C"/>
    <w:rsid w:val="006542D4"/>
    <w:rsid w:val="00674BD8"/>
    <w:rsid w:val="006A3DF7"/>
    <w:rsid w:val="007009FD"/>
    <w:rsid w:val="00714412"/>
    <w:rsid w:val="007376B6"/>
    <w:rsid w:val="007A2AE2"/>
    <w:rsid w:val="00844076"/>
    <w:rsid w:val="00876AB2"/>
    <w:rsid w:val="00881B09"/>
    <w:rsid w:val="008A54B5"/>
    <w:rsid w:val="008B2934"/>
    <w:rsid w:val="008E08B5"/>
    <w:rsid w:val="0090495C"/>
    <w:rsid w:val="009238FF"/>
    <w:rsid w:val="00990BCF"/>
    <w:rsid w:val="009A62E0"/>
    <w:rsid w:val="009A6527"/>
    <w:rsid w:val="009C175C"/>
    <w:rsid w:val="00A23E94"/>
    <w:rsid w:val="00AB0BF4"/>
    <w:rsid w:val="00B51EDD"/>
    <w:rsid w:val="00B96E85"/>
    <w:rsid w:val="00BD44E1"/>
    <w:rsid w:val="00BD60EF"/>
    <w:rsid w:val="00C00976"/>
    <w:rsid w:val="00C31D14"/>
    <w:rsid w:val="00CC7CC6"/>
    <w:rsid w:val="00D074F2"/>
    <w:rsid w:val="00D46669"/>
    <w:rsid w:val="00D618A1"/>
    <w:rsid w:val="00DB2A3C"/>
    <w:rsid w:val="00DC33CA"/>
    <w:rsid w:val="00DE03B5"/>
    <w:rsid w:val="00E1702E"/>
    <w:rsid w:val="00E24F7F"/>
    <w:rsid w:val="00E50176"/>
    <w:rsid w:val="00E84556"/>
    <w:rsid w:val="00EC34F0"/>
    <w:rsid w:val="00EC63C2"/>
    <w:rsid w:val="00ED5138"/>
    <w:rsid w:val="00F442EE"/>
    <w:rsid w:val="00F448CF"/>
    <w:rsid w:val="00F4776F"/>
    <w:rsid w:val="00F50B9C"/>
    <w:rsid w:val="00F64A31"/>
    <w:rsid w:val="00FA6F51"/>
    <w:rsid w:val="00FE0A8E"/>
    <w:rsid w:val="00FE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E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unhideWhenUsed/>
    <w:rsid w:val="00F4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semiHidden/>
    <w:rsid w:val="00F442E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14349C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14349C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14349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link w:val="RubrikChar"/>
    <w:qFormat/>
    <w:rsid w:val="00447FBF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447FBF"/>
    <w:rPr>
      <w:rFonts w:ascii="Times New Roman" w:eastAsia="Times New Roman" w:hAnsi="Times New Roman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troffe\Downloads\Rimbo_SOK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D5101-501D-4ADA-8C12-A7D6D528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Rimbo_SOK (2).dot</Template>
  <TotalTime>13</TotalTime>
  <Pages>1</Pages>
  <Words>170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Kartroffe</dc:creator>
  <cp:lastModifiedBy>Roffe</cp:lastModifiedBy>
  <cp:revision>8</cp:revision>
  <dcterms:created xsi:type="dcterms:W3CDTF">2016-08-13T07:53:00Z</dcterms:created>
  <dcterms:modified xsi:type="dcterms:W3CDTF">2016-08-24T18:07:00Z</dcterms:modified>
</cp:coreProperties>
</file>