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33" w:rsidRDefault="005F6D33" w:rsidP="002D1A27"/>
    <w:p w:rsidR="005F6D33" w:rsidRPr="004B4E02" w:rsidRDefault="005F6D33" w:rsidP="00DD6F04">
      <w:pPr>
        <w:pStyle w:val="Heading1"/>
        <w:jc w:val="center"/>
        <w:rPr>
          <w:color w:val="auto"/>
        </w:rPr>
      </w:pPr>
      <w:r>
        <w:rPr>
          <w:color w:val="auto"/>
        </w:rPr>
        <w:t>PM söndag SM 2017</w:t>
      </w:r>
    </w:p>
    <w:p w:rsidR="005F6D33" w:rsidRDefault="005F6D33" w:rsidP="003C3045">
      <w:pPr>
        <w:ind w:left="2599" w:hanging="1296"/>
      </w:pPr>
    </w:p>
    <w:p w:rsidR="005F6D33" w:rsidRDefault="005F6D33" w:rsidP="003C3045">
      <w:pPr>
        <w:ind w:left="2599" w:hanging="1296"/>
      </w:pPr>
    </w:p>
    <w:p w:rsidR="005F6D33" w:rsidRPr="00AD3A5F" w:rsidRDefault="005F6D33" w:rsidP="00AD3A5F">
      <w:pPr>
        <w:rPr>
          <w:b/>
          <w:sz w:val="28"/>
          <w:szCs w:val="28"/>
        </w:rPr>
      </w:pPr>
      <w:r w:rsidRPr="00AD3A5F">
        <w:rPr>
          <w:b/>
          <w:sz w:val="28"/>
          <w:szCs w:val="28"/>
        </w:rPr>
        <w:t>Laguppställning</w:t>
      </w:r>
    </w:p>
    <w:p w:rsidR="005F6D33" w:rsidRPr="00AD3A5F" w:rsidRDefault="005F6D33" w:rsidP="00AD3A5F">
      <w:r w:rsidRPr="00AD3A5F">
        <w:t>Lagkuverten</w:t>
      </w:r>
      <w:r>
        <w:t>, med nummerlappar och extra SI-pinne</w:t>
      </w:r>
      <w:r w:rsidRPr="00AD3A5F">
        <w:t xml:space="preserve"> kan hämtas i </w:t>
      </w:r>
      <w:r>
        <w:t>serveringen</w:t>
      </w:r>
      <w:r w:rsidRPr="00AD3A5F">
        <w:t xml:space="preserve"> från kl 08.00. Ett kuvert per lag. Definitiv laguppställning skall lämnas till sekretariatet senast kl 09.00. </w:t>
      </w:r>
      <w:r>
        <w:br/>
        <w:t>Nummerlappen bärs på höger ben.</w:t>
      </w:r>
    </w:p>
    <w:p w:rsidR="005F6D33" w:rsidRDefault="005F6D33" w:rsidP="002D1A27">
      <w:pPr>
        <w:pStyle w:val="Heading1"/>
        <w:rPr>
          <w:color w:val="auto"/>
        </w:rPr>
      </w:pPr>
      <w:r>
        <w:rPr>
          <w:color w:val="auto"/>
        </w:rPr>
        <w:t>SI-pinne</w:t>
      </w:r>
    </w:p>
    <w:p w:rsidR="005F6D33" w:rsidRPr="00CD6A26" w:rsidRDefault="005F6D33" w:rsidP="00CD6A26">
      <w:r>
        <w:t xml:space="preserve">Varje lag ska ha </w:t>
      </w:r>
      <w:smartTag w:uri="urn:schemas-microsoft-com:office:smarttags" w:element="metricconverter">
        <w:smartTagPr>
          <w:attr w:name="ProductID" w:val="4 st"/>
        </w:smartTagPr>
        <w:r>
          <w:t>4 st</w:t>
        </w:r>
      </w:smartTag>
      <w:r>
        <w:t xml:space="preserve"> SI-pinnar, på de två första sträckorna har åkarna sina egna SI-pinnar, sträcka 3 och 4 använder man de två medföljande SI-pinnarna som ligger i lagkuvertet. OBS! kontrollera noga nummer och lämna in laguppställningen senast 09.00 med rätt nummer på SI-pinnarna. Lånepinnar lämnas in efter målgång på sträcka 3 och 4. Ej återlämnad SI-pinne debiteras </w:t>
      </w:r>
      <w:r>
        <w:rPr>
          <w:b/>
          <w:color w:val="FF0000"/>
        </w:rPr>
        <w:t>600kr</w:t>
      </w:r>
    </w:p>
    <w:p w:rsidR="005F6D33" w:rsidRDefault="005F6D33" w:rsidP="00DC0C92">
      <w:pPr>
        <w:pStyle w:val="Heading1"/>
        <w:rPr>
          <w:color w:val="auto"/>
        </w:rPr>
      </w:pPr>
      <w:r w:rsidRPr="004B4E02">
        <w:rPr>
          <w:color w:val="auto"/>
        </w:rPr>
        <w:t>Start</w:t>
      </w:r>
    </w:p>
    <w:p w:rsidR="005F6D33" w:rsidRPr="00452FA7" w:rsidRDefault="005F6D33" w:rsidP="00DC0C92">
      <w:r>
        <w:t>Söndag  gemensam start klassvis H20 10.00, H21 10.05, D21 10.10. Skate tillåten direkt från startsignal. Kort bit till startpunkten. Starten sker med visselpipa.</w:t>
      </w:r>
    </w:p>
    <w:p w:rsidR="005F6D33" w:rsidRPr="004B4E02" w:rsidRDefault="005F6D33" w:rsidP="002D1A27">
      <w:pPr>
        <w:pStyle w:val="Heading1"/>
        <w:rPr>
          <w:color w:val="auto"/>
        </w:rPr>
      </w:pPr>
      <w:r>
        <w:rPr>
          <w:color w:val="auto"/>
        </w:rPr>
        <w:t>Växling</w:t>
      </w:r>
    </w:p>
    <w:p w:rsidR="005F6D33" w:rsidRDefault="005F6D33" w:rsidP="004A1D82">
      <w:r>
        <w:t xml:space="preserve">Växling sker efter målstämpling på mållinjen, därefter med ryggdunk till utgående åkare som tar rätt karta från kartplanket. Efter växling stämplar åkaren ut sin SI-pinne vid sekretariatsbyggnaden för att  sedan byta SI-pinne till nästa sträcka. Glöm inte att tömma SI-pinnen innan start. </w:t>
      </w:r>
    </w:p>
    <w:p w:rsidR="005F6D33" w:rsidRDefault="005F6D33" w:rsidP="00DC0C92">
      <w:pPr>
        <w:rPr>
          <w:b/>
          <w:sz w:val="28"/>
          <w:szCs w:val="28"/>
        </w:rPr>
      </w:pPr>
    </w:p>
    <w:p w:rsidR="005F6D33" w:rsidRPr="00DD6F04" w:rsidRDefault="005F6D33" w:rsidP="00DC0C92">
      <w:pPr>
        <w:rPr>
          <w:b/>
          <w:sz w:val="28"/>
          <w:szCs w:val="28"/>
        </w:rPr>
      </w:pPr>
      <w:r w:rsidRPr="00DD6F04">
        <w:rPr>
          <w:b/>
          <w:sz w:val="28"/>
          <w:szCs w:val="28"/>
        </w:rPr>
        <w:t>Mål</w:t>
      </w:r>
    </w:p>
    <w:p w:rsidR="005F6D33" w:rsidRPr="00691606" w:rsidRDefault="005F6D33" w:rsidP="00DC0C92">
      <w:r w:rsidRPr="00691606">
        <w:t>Vid</w:t>
      </w:r>
      <w:r>
        <w:t xml:space="preserve"> målgång gäller mållinjen. Målstämping sker med funktionärer direkt efter, sedan sker utstämpling vid östra delen av sekretariatshuset. </w:t>
      </w:r>
    </w:p>
    <w:p w:rsidR="005F6D33" w:rsidRPr="004B4E02" w:rsidRDefault="005F6D33" w:rsidP="00FC7E93">
      <w:pPr>
        <w:pStyle w:val="Heading1"/>
        <w:rPr>
          <w:color w:val="auto"/>
        </w:rPr>
      </w:pPr>
      <w:r>
        <w:rPr>
          <w:color w:val="auto"/>
        </w:rPr>
        <w:t>Reservutrustning</w:t>
      </w:r>
    </w:p>
    <w:p w:rsidR="005F6D33" w:rsidRDefault="005F6D33" w:rsidP="00FC7E93">
      <w:r>
        <w:t>Får lämnas i anslutning till målområdet. Se TC Karta.</w:t>
      </w:r>
    </w:p>
    <w:p w:rsidR="005F6D33" w:rsidRPr="00DC0C92" w:rsidRDefault="005F6D33" w:rsidP="00DC0C92">
      <w:pPr>
        <w:rPr>
          <w:b/>
          <w:i/>
          <w:sz w:val="28"/>
          <w:szCs w:val="28"/>
        </w:rPr>
      </w:pPr>
      <w:r>
        <w:br/>
      </w:r>
      <w:r w:rsidRPr="00DC0C92">
        <w:rPr>
          <w:b/>
          <w:sz w:val="28"/>
          <w:szCs w:val="28"/>
        </w:rPr>
        <w:t>Dusch/Toa</w:t>
      </w:r>
    </w:p>
    <w:p w:rsidR="005F6D33" w:rsidRPr="00553ED7" w:rsidRDefault="005F6D33" w:rsidP="002D1A27">
      <w:r>
        <w:t>Dusch och toaletter finns på skidstadion. Boende på campingen kan med fördel duscha på rummet.</w:t>
      </w:r>
    </w:p>
    <w:p w:rsidR="005F6D33" w:rsidRPr="00DD6F04" w:rsidRDefault="005F6D33" w:rsidP="002D1A27">
      <w:pPr>
        <w:pStyle w:val="Heading2"/>
        <w:rPr>
          <w:i w:val="0"/>
        </w:rPr>
      </w:pPr>
      <w:r w:rsidRPr="00DD6F04">
        <w:rPr>
          <w:i w:val="0"/>
        </w:rPr>
        <w:t>Ceremonier</w:t>
      </w:r>
    </w:p>
    <w:p w:rsidR="005F6D33" w:rsidRDefault="005F6D33" w:rsidP="002D1A27">
      <w:r>
        <w:t xml:space="preserve">Efter söndagens tävlingar sker prisutdelning så snart som möjligt efter avslutad tävling. </w:t>
      </w:r>
    </w:p>
    <w:p w:rsidR="005F6D33" w:rsidRDefault="005F6D33" w:rsidP="002D1A27">
      <w:pPr>
        <w:pStyle w:val="Heading2"/>
      </w:pPr>
    </w:p>
    <w:p w:rsidR="005F6D33" w:rsidRDefault="005F6D33" w:rsidP="002D1A27">
      <w:pPr>
        <w:pStyle w:val="Heading2"/>
        <w:rPr>
          <w:i w:val="0"/>
        </w:rPr>
      </w:pPr>
      <w:r>
        <w:rPr>
          <w:i w:val="0"/>
        </w:rPr>
        <w:t>D</w:t>
      </w:r>
      <w:r w:rsidRPr="00DD6F04">
        <w:rPr>
          <w:i w:val="0"/>
        </w:rPr>
        <w:t>irektanmälan</w:t>
      </w:r>
      <w:r>
        <w:rPr>
          <w:i w:val="0"/>
        </w:rPr>
        <w:t xml:space="preserve"> </w:t>
      </w:r>
    </w:p>
    <w:p w:rsidR="005F6D33" w:rsidRDefault="005F6D33" w:rsidP="00241314">
      <w:r>
        <w:t xml:space="preserve">I serveringen. 3 banor Ö1 </w:t>
      </w:r>
      <w:smartTag w:uri="urn:schemas-microsoft-com:office:smarttags" w:element="metricconverter">
        <w:smartTagPr>
          <w:attr w:name="ProductID" w:val="2,0 km"/>
        </w:smartTagPr>
        <w:r>
          <w:t>2,0 km</w:t>
        </w:r>
      </w:smartTag>
      <w:r>
        <w:t xml:space="preserve">, Ö3 </w:t>
      </w:r>
      <w:smartTag w:uri="urn:schemas-microsoft-com:office:smarttags" w:element="metricconverter">
        <w:smartTagPr>
          <w:attr w:name="ProductID" w:val="4,9 km"/>
        </w:smartTagPr>
        <w:r>
          <w:t>4,9 km</w:t>
        </w:r>
      </w:smartTag>
      <w:r>
        <w:t xml:space="preserve"> och Ö7 </w:t>
      </w:r>
      <w:smartTag w:uri="urn:schemas-microsoft-com:office:smarttags" w:element="metricconverter">
        <w:smartTagPr>
          <w:attr w:name="ProductID" w:val="6,2 km"/>
        </w:smartTagPr>
        <w:r>
          <w:t>6,2 km</w:t>
        </w:r>
      </w:smartTag>
      <w:r>
        <w:t xml:space="preserve"> </w:t>
      </w:r>
    </w:p>
    <w:p w:rsidR="005F6D33" w:rsidRDefault="005F6D33" w:rsidP="00241314"/>
    <w:p w:rsidR="005F6D33" w:rsidRDefault="005F6D33" w:rsidP="00241314"/>
    <w:p w:rsidR="005F6D33" w:rsidRDefault="005F6D33" w:rsidP="00DD6F04">
      <w:r w:rsidRPr="00DC0C92">
        <w:rPr>
          <w:b/>
          <w:sz w:val="28"/>
          <w:szCs w:val="28"/>
        </w:rPr>
        <w:t>Servering</w:t>
      </w:r>
      <w:r>
        <w:rPr>
          <w:b/>
          <w:sz w:val="28"/>
          <w:szCs w:val="28"/>
        </w:rPr>
        <w:t xml:space="preserve"> </w:t>
      </w:r>
      <w:r>
        <w:t>Kaffe , läsk, smörgås, korv mm . För måltider hänvisas till närliggande restauranger, Korvgubben mm.</w:t>
      </w:r>
    </w:p>
    <w:p w:rsidR="005F6D33" w:rsidRPr="00DD6F04" w:rsidRDefault="005F6D33" w:rsidP="00D51037">
      <w:pPr>
        <w:pStyle w:val="Heading3"/>
        <w:rPr>
          <w:sz w:val="28"/>
          <w:szCs w:val="28"/>
        </w:rPr>
      </w:pPr>
      <w:r w:rsidRPr="00DD6F04">
        <w:rPr>
          <w:sz w:val="28"/>
          <w:szCs w:val="28"/>
        </w:rPr>
        <w:t>Sjukvård / Tävlingsläkare</w:t>
      </w:r>
    </w:p>
    <w:p w:rsidR="005F6D33" w:rsidRPr="00D51037" w:rsidRDefault="005F6D33" w:rsidP="00D51037">
      <w:r>
        <w:t>Patrik Wennberg  medhjälpare Eva Feil  finns vid starten</w:t>
      </w:r>
    </w:p>
    <w:p w:rsidR="005F6D33" w:rsidRPr="00DD6F04" w:rsidRDefault="005F6D33" w:rsidP="00D51037">
      <w:pPr>
        <w:pStyle w:val="Heading3"/>
        <w:rPr>
          <w:sz w:val="28"/>
          <w:szCs w:val="28"/>
        </w:rPr>
      </w:pPr>
      <w:r w:rsidRPr="00DD6F04">
        <w:rPr>
          <w:sz w:val="28"/>
          <w:szCs w:val="28"/>
        </w:rPr>
        <w:t>Vallabodar</w:t>
      </w:r>
    </w:p>
    <w:p w:rsidR="005F6D33" w:rsidRPr="00D530D5" w:rsidRDefault="005F6D33" w:rsidP="002D1A27">
      <w:r>
        <w:t xml:space="preserve">Det finns </w:t>
      </w:r>
      <w:smartTag w:uri="urn:schemas-microsoft-com:office:smarttags" w:element="metricconverter">
        <w:smartTagPr>
          <w:attr w:name="ProductID" w:val="3 st"/>
        </w:smartTagPr>
        <w:r>
          <w:t>3 st</w:t>
        </w:r>
      </w:smartTag>
      <w:r>
        <w:t xml:space="preserve"> vallabodar vid skidstadion som är fria att använda, även ström utomhus går att fixa. </w:t>
      </w:r>
    </w:p>
    <w:p w:rsidR="005F6D33" w:rsidRPr="00DD6F04" w:rsidRDefault="005F6D33" w:rsidP="00FC7E93">
      <w:pPr>
        <w:pStyle w:val="Heading3"/>
        <w:rPr>
          <w:sz w:val="28"/>
          <w:szCs w:val="28"/>
        </w:rPr>
      </w:pPr>
      <w:r w:rsidRPr="00DD6F04">
        <w:rPr>
          <w:sz w:val="28"/>
          <w:szCs w:val="28"/>
        </w:rPr>
        <w:t>Uppvärning</w:t>
      </w:r>
    </w:p>
    <w:p w:rsidR="005F6D33" w:rsidRDefault="005F6D33" w:rsidP="00FC7E93">
      <w:r>
        <w:t>Får endast ske i västra delen av skidstadion se bifoga karta.</w:t>
      </w:r>
    </w:p>
    <w:p w:rsidR="005F6D33" w:rsidRDefault="005F6D33" w:rsidP="00FC7E93"/>
    <w:p w:rsidR="005F6D33" w:rsidRDefault="005F6D33" w:rsidP="00FC7E93"/>
    <w:p w:rsidR="005F6D33" w:rsidRDefault="005F6D33" w:rsidP="00FC7E93">
      <w:r w:rsidRPr="007A498B"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i1030" type="#_x0000_t75" style="width:139.5pt;height:104.25pt;visibility:visible">
            <v:imagedata r:id="rId7" o:title=""/>
          </v:shape>
        </w:pict>
      </w:r>
    </w:p>
    <w:p w:rsidR="005F6D33" w:rsidRDefault="005F6D33" w:rsidP="00FC7E93"/>
    <w:p w:rsidR="005F6D33" w:rsidRDefault="005F6D33" w:rsidP="00FC7E93"/>
    <w:p w:rsidR="005F6D33" w:rsidRPr="008402BB" w:rsidRDefault="005F6D33" w:rsidP="008402BB">
      <w:pPr>
        <w:jc w:val="center"/>
        <w:rPr>
          <w:sz w:val="40"/>
          <w:szCs w:val="40"/>
        </w:rPr>
      </w:pPr>
      <w:r>
        <w:rPr>
          <w:sz w:val="40"/>
          <w:szCs w:val="40"/>
        </w:rPr>
        <w:t>Lycka till!</w:t>
      </w:r>
    </w:p>
    <w:p w:rsidR="005F6D33" w:rsidRDefault="005F6D33" w:rsidP="00FC7E93"/>
    <w:p w:rsidR="005F6D33" w:rsidRDefault="005F6D33" w:rsidP="00FC7E93"/>
    <w:p w:rsidR="005F6D33" w:rsidRDefault="005F6D33" w:rsidP="00FC7E93"/>
    <w:p w:rsidR="005F6D33" w:rsidRDefault="005F6D33" w:rsidP="00FC7E93">
      <w:bookmarkStart w:id="0" w:name="_GoBack"/>
      <w:bookmarkEnd w:id="0"/>
    </w:p>
    <w:p w:rsidR="005F6D33" w:rsidRPr="00D530D5" w:rsidRDefault="005F6D33" w:rsidP="00FC7E93">
      <w:r>
        <w:rPr>
          <w:noProof/>
          <w:lang w:eastAsia="sv-SE"/>
        </w:rPr>
        <w:pict>
          <v:shape id="Bild 2" o:spid="_x0000_s1028" type="#_x0000_t75" style="position:absolute;margin-left:172.95pt;margin-top:4pt;width:154.45pt;height:138.45pt;z-index:-251658240;visibility:visible">
            <v:imagedata r:id="rId8" o:title=""/>
          </v:shape>
        </w:pict>
      </w:r>
    </w:p>
    <w:p w:rsidR="005F6D33" w:rsidRDefault="005F6D33" w:rsidP="002D1A27"/>
    <w:p w:rsidR="005F6D33" w:rsidRDefault="005F6D33" w:rsidP="00D52EEC">
      <w:pPr>
        <w:spacing w:after="120"/>
        <w:ind w:left="709" w:right="987"/>
        <w:jc w:val="center"/>
        <w:rPr>
          <w:rFonts w:ascii="Arial Rounded MT Bold" w:hAnsi="Arial Rounded MT Bold"/>
          <w:b/>
          <w:color w:val="00396D"/>
          <w:sz w:val="36"/>
        </w:rPr>
      </w:pPr>
    </w:p>
    <w:sectPr w:rsidR="005F6D33" w:rsidSect="00352223">
      <w:headerReference w:type="even" r:id="rId9"/>
      <w:headerReference w:type="default" r:id="rId10"/>
      <w:footerReference w:type="default" r:id="rId11"/>
      <w:pgSz w:w="11900" w:h="16840"/>
      <w:pgMar w:top="2552" w:right="701" w:bottom="1276" w:left="709" w:header="708" w:footer="4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33" w:rsidRDefault="005F6D33">
      <w:r>
        <w:separator/>
      </w:r>
    </w:p>
  </w:endnote>
  <w:endnote w:type="continuationSeparator" w:id="0">
    <w:p w:rsidR="005F6D33" w:rsidRDefault="005F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33" w:rsidRDefault="005F6D33" w:rsidP="00226E3C">
    <w:pPr>
      <w:pStyle w:val="Footer"/>
      <w:ind w:left="-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33" w:rsidRDefault="005F6D33">
      <w:r>
        <w:separator/>
      </w:r>
    </w:p>
  </w:footnote>
  <w:footnote w:type="continuationSeparator" w:id="0">
    <w:p w:rsidR="005F6D33" w:rsidRDefault="005F6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33" w:rsidRDefault="005F6D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05pt;margin-top:33.9pt;width:67.5pt;height:79.5pt;z-index:251660288">
          <v:imagedata r:id="rId1" o:title=""/>
        </v:shape>
        <o:OLEObject Type="Embed" ProgID="PBrush" ShapeID="_x0000_s2049" DrawAspect="Content" ObjectID="_1547150804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33" w:rsidRDefault="005F6D33" w:rsidP="00CA5D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8" o:spid="_x0000_s2050" type="#_x0000_t75" style="position:absolute;margin-left:324pt;margin-top:2.2pt;width:198pt;height:92pt;z-index:-251654144;visibility:visible">
          <v:imagedata r:id="rId1" o:title=""/>
        </v:shape>
      </w:pict>
    </w:r>
    <w:r w:rsidRPr="007A498B">
      <w:rPr>
        <w:noProof/>
      </w:rPr>
      <w:pict>
        <v:shape id="Bildobjekt 1" o:spid="_x0000_i1029" type="#_x0000_t75" style="width:108pt;height:91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D95"/>
    <w:multiLevelType w:val="hybridMultilevel"/>
    <w:tmpl w:val="4342A3F4"/>
    <w:lvl w:ilvl="0" w:tplc="25F6C58C">
      <w:numFmt w:val="bullet"/>
      <w:lvlText w:val="-"/>
      <w:lvlJc w:val="left"/>
      <w:pPr>
        <w:ind w:left="720" w:hanging="360"/>
      </w:pPr>
      <w:rPr>
        <w:rFonts w:ascii="Calibri-Bold" w:eastAsia="Times New Roman" w:hAnsi="Calibri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B3D5B"/>
    <w:multiLevelType w:val="hybridMultilevel"/>
    <w:tmpl w:val="11BCA2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80813"/>
    <w:multiLevelType w:val="hybridMultilevel"/>
    <w:tmpl w:val="F1F6F0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6299"/>
    <w:multiLevelType w:val="hybridMultilevel"/>
    <w:tmpl w:val="AA503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F50D6"/>
    <w:multiLevelType w:val="hybridMultilevel"/>
    <w:tmpl w:val="AC1AF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E3C"/>
    <w:rsid w:val="00071A9A"/>
    <w:rsid w:val="00093140"/>
    <w:rsid w:val="00093562"/>
    <w:rsid w:val="000B59C1"/>
    <w:rsid w:val="000C718F"/>
    <w:rsid w:val="000E1269"/>
    <w:rsid w:val="000F249B"/>
    <w:rsid w:val="000F2BDE"/>
    <w:rsid w:val="000F449F"/>
    <w:rsid w:val="00105E08"/>
    <w:rsid w:val="00110452"/>
    <w:rsid w:val="00112E8A"/>
    <w:rsid w:val="00134CDB"/>
    <w:rsid w:val="00144D8C"/>
    <w:rsid w:val="00164559"/>
    <w:rsid w:val="001848FD"/>
    <w:rsid w:val="001B78D0"/>
    <w:rsid w:val="001E141E"/>
    <w:rsid w:val="001E5EBE"/>
    <w:rsid w:val="00203DCD"/>
    <w:rsid w:val="00211CE1"/>
    <w:rsid w:val="00226E3C"/>
    <w:rsid w:val="00241314"/>
    <w:rsid w:val="002424EE"/>
    <w:rsid w:val="00250472"/>
    <w:rsid w:val="00256F6D"/>
    <w:rsid w:val="0026773F"/>
    <w:rsid w:val="0028545B"/>
    <w:rsid w:val="0029104B"/>
    <w:rsid w:val="002916F3"/>
    <w:rsid w:val="00292701"/>
    <w:rsid w:val="002C18C8"/>
    <w:rsid w:val="002C30ED"/>
    <w:rsid w:val="002D1A27"/>
    <w:rsid w:val="002E7591"/>
    <w:rsid w:val="003027B4"/>
    <w:rsid w:val="00311B07"/>
    <w:rsid w:val="00332B09"/>
    <w:rsid w:val="00352223"/>
    <w:rsid w:val="00352FC6"/>
    <w:rsid w:val="00361C97"/>
    <w:rsid w:val="003A4B42"/>
    <w:rsid w:val="003B14BB"/>
    <w:rsid w:val="003C3045"/>
    <w:rsid w:val="003F5D26"/>
    <w:rsid w:val="00400198"/>
    <w:rsid w:val="00414EEF"/>
    <w:rsid w:val="0042427F"/>
    <w:rsid w:val="00425237"/>
    <w:rsid w:val="00445C51"/>
    <w:rsid w:val="00452FA7"/>
    <w:rsid w:val="00464C07"/>
    <w:rsid w:val="00470789"/>
    <w:rsid w:val="00470F0E"/>
    <w:rsid w:val="00475DAB"/>
    <w:rsid w:val="004961C9"/>
    <w:rsid w:val="004A1D82"/>
    <w:rsid w:val="004A519F"/>
    <w:rsid w:val="004B4E02"/>
    <w:rsid w:val="004D5B2E"/>
    <w:rsid w:val="005030B1"/>
    <w:rsid w:val="00505780"/>
    <w:rsid w:val="005270A9"/>
    <w:rsid w:val="00541A22"/>
    <w:rsid w:val="00553ED7"/>
    <w:rsid w:val="00565B88"/>
    <w:rsid w:val="0057765A"/>
    <w:rsid w:val="005A12B9"/>
    <w:rsid w:val="005A4991"/>
    <w:rsid w:val="005B7C61"/>
    <w:rsid w:val="005E1F77"/>
    <w:rsid w:val="005F369F"/>
    <w:rsid w:val="005F6D33"/>
    <w:rsid w:val="006125CC"/>
    <w:rsid w:val="0062089E"/>
    <w:rsid w:val="00622E06"/>
    <w:rsid w:val="00631D0D"/>
    <w:rsid w:val="00651506"/>
    <w:rsid w:val="0065278B"/>
    <w:rsid w:val="0067353E"/>
    <w:rsid w:val="00691606"/>
    <w:rsid w:val="006B576F"/>
    <w:rsid w:val="006C42FB"/>
    <w:rsid w:val="006E68BC"/>
    <w:rsid w:val="006F1535"/>
    <w:rsid w:val="007130B9"/>
    <w:rsid w:val="0074546D"/>
    <w:rsid w:val="007A498B"/>
    <w:rsid w:val="007C1178"/>
    <w:rsid w:val="007C15F1"/>
    <w:rsid w:val="007C479F"/>
    <w:rsid w:val="007F29FD"/>
    <w:rsid w:val="0080187D"/>
    <w:rsid w:val="00827B28"/>
    <w:rsid w:val="00833EA0"/>
    <w:rsid w:val="008402BB"/>
    <w:rsid w:val="008544B4"/>
    <w:rsid w:val="008707B1"/>
    <w:rsid w:val="008B24B6"/>
    <w:rsid w:val="008C501D"/>
    <w:rsid w:val="008F3FEA"/>
    <w:rsid w:val="0090146E"/>
    <w:rsid w:val="00906774"/>
    <w:rsid w:val="009072EA"/>
    <w:rsid w:val="00920252"/>
    <w:rsid w:val="00920442"/>
    <w:rsid w:val="009235B0"/>
    <w:rsid w:val="00924924"/>
    <w:rsid w:val="00932D2B"/>
    <w:rsid w:val="00946396"/>
    <w:rsid w:val="0094710A"/>
    <w:rsid w:val="009666DB"/>
    <w:rsid w:val="00967A1A"/>
    <w:rsid w:val="00994D8F"/>
    <w:rsid w:val="009B0EB3"/>
    <w:rsid w:val="009C769D"/>
    <w:rsid w:val="009D0A32"/>
    <w:rsid w:val="00A033FD"/>
    <w:rsid w:val="00A408CE"/>
    <w:rsid w:val="00A512F0"/>
    <w:rsid w:val="00A554DF"/>
    <w:rsid w:val="00A967F7"/>
    <w:rsid w:val="00AA539E"/>
    <w:rsid w:val="00AD3A5F"/>
    <w:rsid w:val="00AE0131"/>
    <w:rsid w:val="00AF51B1"/>
    <w:rsid w:val="00B23AF5"/>
    <w:rsid w:val="00B347B7"/>
    <w:rsid w:val="00B46236"/>
    <w:rsid w:val="00B47223"/>
    <w:rsid w:val="00B87440"/>
    <w:rsid w:val="00BA64B0"/>
    <w:rsid w:val="00BC581C"/>
    <w:rsid w:val="00BE39A6"/>
    <w:rsid w:val="00C0423C"/>
    <w:rsid w:val="00C2774D"/>
    <w:rsid w:val="00C319CA"/>
    <w:rsid w:val="00C34879"/>
    <w:rsid w:val="00C65562"/>
    <w:rsid w:val="00C77406"/>
    <w:rsid w:val="00C928B6"/>
    <w:rsid w:val="00CA5D35"/>
    <w:rsid w:val="00CB2628"/>
    <w:rsid w:val="00CB365C"/>
    <w:rsid w:val="00CB4F5B"/>
    <w:rsid w:val="00CD352B"/>
    <w:rsid w:val="00CD6A26"/>
    <w:rsid w:val="00D140B9"/>
    <w:rsid w:val="00D26EF8"/>
    <w:rsid w:val="00D31CB1"/>
    <w:rsid w:val="00D43780"/>
    <w:rsid w:val="00D45065"/>
    <w:rsid w:val="00D51037"/>
    <w:rsid w:val="00D52EEC"/>
    <w:rsid w:val="00D530D5"/>
    <w:rsid w:val="00D53FC7"/>
    <w:rsid w:val="00D621F0"/>
    <w:rsid w:val="00D82F35"/>
    <w:rsid w:val="00DA21E0"/>
    <w:rsid w:val="00DA30E7"/>
    <w:rsid w:val="00DC0C92"/>
    <w:rsid w:val="00DC722C"/>
    <w:rsid w:val="00DD37A0"/>
    <w:rsid w:val="00DD6F04"/>
    <w:rsid w:val="00E24DF0"/>
    <w:rsid w:val="00E27666"/>
    <w:rsid w:val="00E31CCB"/>
    <w:rsid w:val="00E421F9"/>
    <w:rsid w:val="00E83462"/>
    <w:rsid w:val="00EA57A4"/>
    <w:rsid w:val="00EA7F52"/>
    <w:rsid w:val="00EC09FA"/>
    <w:rsid w:val="00EC2D6F"/>
    <w:rsid w:val="00EC7C92"/>
    <w:rsid w:val="00F0678B"/>
    <w:rsid w:val="00F82034"/>
    <w:rsid w:val="00FB31D2"/>
    <w:rsid w:val="00FC7E93"/>
    <w:rsid w:val="00FE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5DAB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D1A2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D1A2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DAB"/>
    <w:rPr>
      <w:rFonts w:ascii="Cambria" w:hAnsi="Cambria" w:cs="Times New Roman"/>
      <w:b/>
      <w:bCs/>
      <w:color w:val="365F91"/>
      <w:sz w:val="28"/>
      <w:szCs w:val="28"/>
      <w:lang w:val="sv-SE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1A2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1A27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226E3C"/>
    <w:pPr>
      <w:tabs>
        <w:tab w:val="center" w:pos="4703"/>
        <w:tab w:val="right" w:pos="9406"/>
      </w:tabs>
    </w:pPr>
    <w:rPr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6E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6E3C"/>
    <w:pPr>
      <w:tabs>
        <w:tab w:val="center" w:pos="4703"/>
        <w:tab w:val="right" w:pos="9406"/>
      </w:tabs>
    </w:pPr>
    <w:rPr>
      <w:sz w:val="20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6E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92701"/>
    <w:rPr>
      <w:rFonts w:ascii="Tahoma" w:hAnsi="Tahoma"/>
      <w:sz w:val="16"/>
      <w:szCs w:val="16"/>
      <w:lang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2701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F29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319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332B09"/>
    <w:rPr>
      <w:rFonts w:cs="Times New Roman"/>
    </w:rPr>
  </w:style>
  <w:style w:type="character" w:customStyle="1" w:styleId="xbe">
    <w:name w:val="_xbe"/>
    <w:basedOn w:val="DefaultParagraphFont"/>
    <w:uiPriority w:val="99"/>
    <w:rsid w:val="00332B0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D0A3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319</Words>
  <Characters>1694</Characters>
  <Application>Microsoft Office Outlook</Application>
  <DocSecurity>0</DocSecurity>
  <Lines>0</Lines>
  <Paragraphs>0</Paragraphs>
  <ScaleCrop>false</ScaleCrop>
  <Company>Syre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subject/>
  <dc:creator>Anders Nilsson</dc:creator>
  <cp:keywords/>
  <dc:description/>
  <cp:lastModifiedBy>Thomas</cp:lastModifiedBy>
  <cp:revision>2</cp:revision>
  <cp:lastPrinted>2017-01-20T08:28:00Z</cp:lastPrinted>
  <dcterms:created xsi:type="dcterms:W3CDTF">2017-01-28T22:20:00Z</dcterms:created>
  <dcterms:modified xsi:type="dcterms:W3CDTF">2017-01-28T22:20:00Z</dcterms:modified>
</cp:coreProperties>
</file>