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AB" w:rsidRDefault="009C2BAB" w:rsidP="00AA2CC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A907FF5" wp14:editId="34898C48">
            <wp:simplePos x="0" y="0"/>
            <wp:positionH relativeFrom="margin">
              <wp:posOffset>5667375</wp:posOffset>
            </wp:positionH>
            <wp:positionV relativeFrom="paragraph">
              <wp:posOffset>-238760</wp:posOffset>
            </wp:positionV>
            <wp:extent cx="1411605" cy="1000125"/>
            <wp:effectExtent l="0" t="0" r="0" b="9525"/>
            <wp:wrapNone/>
            <wp:docPr id="23" name="Bildobjekt 23" descr="C:\Users\Henrik\AppData\Local\Microsoft\Windows\INetCache\Content.Word\FKG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\AppData\Local\Microsoft\Windows\INetCache\Content.Word\FKG LOG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3B0223A7" wp14:editId="5C1E8992">
            <wp:simplePos x="0" y="0"/>
            <wp:positionH relativeFrom="margin">
              <wp:posOffset>-247650</wp:posOffset>
            </wp:positionH>
            <wp:positionV relativeFrom="paragraph">
              <wp:posOffset>-238124</wp:posOffset>
            </wp:positionV>
            <wp:extent cx="4057650" cy="999852"/>
            <wp:effectExtent l="0" t="0" r="0" b="0"/>
            <wp:wrapNone/>
            <wp:docPr id="25" name="Bildobjekt 25" descr="C:\Users\Henrik\AppData\Local\Microsoft\Windows\INetCache\Content.Word\SSM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ik\AppData\Local\Microsoft\Windows\INetCache\Content.Word\SSM LOG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30" cy="100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AA2CC1" w:rsidRPr="00953651" w:rsidRDefault="00AA2CC1" w:rsidP="00AA2CC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53651">
        <w:rPr>
          <w:rFonts w:ascii="Arial" w:hAnsi="Arial" w:cs="Arial"/>
          <w:b/>
          <w:bCs/>
          <w:sz w:val="40"/>
          <w:szCs w:val="40"/>
        </w:rPr>
        <w:t>BESTÄLLNINGSBLANKETT</w:t>
      </w:r>
      <w:r w:rsidRPr="00AA2CC1">
        <w:t xml:space="preserve"> </w:t>
      </w:r>
    </w:p>
    <w:p w:rsidR="00AA2CC1" w:rsidRPr="00953651" w:rsidRDefault="00AA2CC1" w:rsidP="00AA2CC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A2CC1" w:rsidRPr="00953651" w:rsidRDefault="00AA2CC1" w:rsidP="00AA2CC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53651">
        <w:rPr>
          <w:rFonts w:ascii="Arial" w:hAnsi="Arial" w:cs="Arial"/>
          <w:b/>
          <w:sz w:val="28"/>
          <w:szCs w:val="28"/>
        </w:rPr>
        <w:t>LOGI, MIDDAG, KVÄLLSFIKA, FRUKOST, FÄLTLUNCH</w:t>
      </w:r>
    </w:p>
    <w:p w:rsidR="00AA2CC1" w:rsidRPr="00953651" w:rsidRDefault="00AA2CC1" w:rsidP="00AA2CC1">
      <w:pPr>
        <w:jc w:val="center"/>
      </w:pPr>
      <w:r w:rsidRPr="00953651">
        <w:rPr>
          <w:rFonts w:ascii="Arial" w:hAnsi="Arial" w:cs="Arial"/>
        </w:rPr>
        <w:t xml:space="preserve">Insändes senast söndag </w:t>
      </w:r>
      <w:r>
        <w:rPr>
          <w:rFonts w:ascii="Arial" w:hAnsi="Arial" w:cs="Arial"/>
        </w:rPr>
        <w:t xml:space="preserve">26 mars per e-post till </w:t>
      </w:r>
      <w:r>
        <w:rPr>
          <w:rFonts w:ascii="Arial" w:hAnsi="Arial" w:cs="Arial"/>
          <w:lang w:val="de-DE"/>
        </w:rPr>
        <w:t>helfkg</w:t>
      </w:r>
      <w:r w:rsidRPr="00953651">
        <w:rPr>
          <w:rFonts w:ascii="Arial" w:hAnsi="Arial" w:cs="Arial"/>
          <w:lang w:val="de-DE"/>
        </w:rPr>
        <w:t>@</w:t>
      </w:r>
      <w:r>
        <w:rPr>
          <w:rFonts w:ascii="Arial" w:hAnsi="Arial" w:cs="Arial"/>
          <w:lang w:val="de-DE"/>
        </w:rPr>
        <w:t>telia</w:t>
      </w:r>
      <w:r w:rsidRPr="00953651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>com</w:t>
      </w:r>
      <w:hyperlink r:id="rId7" w:history="1"/>
      <w:r w:rsidRPr="00953651">
        <w:rPr>
          <w:rFonts w:ascii="Arial" w:hAnsi="Arial" w:cs="Arial"/>
        </w:rPr>
        <w:tab/>
        <w:t xml:space="preserve"> </w:t>
      </w:r>
    </w:p>
    <w:p w:rsidR="00AA2CC1" w:rsidRPr="00953651" w:rsidRDefault="00AA2CC1" w:rsidP="00AA2C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90"/>
        <w:gridCol w:w="7392"/>
      </w:tblGrid>
      <w:tr w:rsidR="00AA2CC1" w:rsidRPr="00953651" w:rsidTr="0051559A">
        <w:tc>
          <w:tcPr>
            <w:tcW w:w="1540" w:type="pct"/>
          </w:tcPr>
          <w:p w:rsidR="00AA2CC1" w:rsidRPr="00953651" w:rsidRDefault="00AA2CC1" w:rsidP="0051559A">
            <w:pPr>
              <w:rPr>
                <w:rFonts w:ascii="Arial" w:hAnsi="Arial" w:cs="Arial"/>
                <w:b/>
              </w:rPr>
            </w:pPr>
            <w:r w:rsidRPr="00953651">
              <w:rPr>
                <w:rFonts w:ascii="Arial" w:hAnsi="Arial" w:cs="Arial"/>
                <w:b/>
              </w:rPr>
              <w:t>Kontaktuppgifter</w:t>
            </w:r>
          </w:p>
        </w:tc>
        <w:tc>
          <w:tcPr>
            <w:tcW w:w="3460" w:type="pct"/>
          </w:tcPr>
          <w:p w:rsidR="00AA2CC1" w:rsidRPr="00953651" w:rsidRDefault="00AA2CC1" w:rsidP="0051559A">
            <w:pPr>
              <w:spacing w:line="360" w:lineRule="auto"/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176530</wp:posOffset>
                      </wp:positionV>
                      <wp:extent cx="3368675" cy="0"/>
                      <wp:effectExtent l="8890" t="10160" r="13335" b="8890"/>
                      <wp:wrapNone/>
                      <wp:docPr id="22" name="Ra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8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530927" id="Rak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.9pt" to="307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"/>
                  </w:pict>
                </mc:Fallback>
              </mc:AlternateContent>
            </w:r>
            <w:r w:rsidRPr="00953651">
              <w:rPr>
                <w:rFonts w:ascii="Arial" w:hAnsi="Arial" w:cs="Arial"/>
              </w:rPr>
              <w:t>Distrikt:</w:t>
            </w:r>
          </w:p>
          <w:p w:rsidR="00AA2CC1" w:rsidRPr="00953651" w:rsidRDefault="00AA2CC1" w:rsidP="0051559A">
            <w:pPr>
              <w:tabs>
                <w:tab w:val="left" w:pos="3585"/>
              </w:tabs>
              <w:spacing w:line="360" w:lineRule="auto"/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167005</wp:posOffset>
                      </wp:positionV>
                      <wp:extent cx="1016635" cy="0"/>
                      <wp:effectExtent l="6985" t="6350" r="5080" b="12700"/>
                      <wp:wrapNone/>
                      <wp:docPr id="21" name="Ra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4F44BB" id="Rak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pt,13.15pt" to="30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"/>
                  </w:pict>
                </mc:Fallback>
              </mc:AlternateContent>
            </w: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167005</wp:posOffset>
                      </wp:positionV>
                      <wp:extent cx="1053465" cy="0"/>
                      <wp:effectExtent l="12065" t="6350" r="10795" b="12700"/>
                      <wp:wrapNone/>
                      <wp:docPr id="20" name="Ra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3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EBFA43" id="Rak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pt,13.15pt" to="16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"/>
                  </w:pict>
                </mc:Fallback>
              </mc:AlternateContent>
            </w:r>
            <w:r w:rsidRPr="00953651">
              <w:rPr>
                <w:rFonts w:ascii="Arial" w:hAnsi="Arial" w:cs="Arial"/>
              </w:rPr>
              <w:t>Kontaktperson:</w:t>
            </w:r>
            <w:r w:rsidRPr="00953651">
              <w:rPr>
                <w:rFonts w:ascii="Arial" w:hAnsi="Arial" w:cs="Arial"/>
              </w:rPr>
              <w:tab/>
              <w:t>Telefon:</w:t>
            </w:r>
          </w:p>
          <w:p w:rsidR="00AA2CC1" w:rsidRPr="00953651" w:rsidRDefault="00AA2CC1" w:rsidP="0051559A">
            <w:pPr>
              <w:spacing w:line="360" w:lineRule="auto"/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193675</wp:posOffset>
                      </wp:positionV>
                      <wp:extent cx="2860675" cy="0"/>
                      <wp:effectExtent l="12065" t="10160" r="13335" b="8890"/>
                      <wp:wrapNone/>
                      <wp:docPr id="19" name="Ra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CFA68C" id="Rak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pt,15.25pt" to="307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"/>
                  </w:pict>
                </mc:Fallback>
              </mc:AlternateContent>
            </w:r>
            <w:r w:rsidRPr="00953651">
              <w:rPr>
                <w:rFonts w:ascii="Arial" w:hAnsi="Arial" w:cs="Arial"/>
              </w:rPr>
              <w:t>Fakturaadress:</w:t>
            </w:r>
          </w:p>
        </w:tc>
      </w:tr>
      <w:tr w:rsidR="00AA2CC1" w:rsidRPr="00953651" w:rsidTr="0051559A">
        <w:tc>
          <w:tcPr>
            <w:tcW w:w="1540" w:type="pct"/>
          </w:tcPr>
          <w:p w:rsidR="00AA2CC1" w:rsidRPr="00953651" w:rsidRDefault="00AA2CC1" w:rsidP="0051559A">
            <w:pPr>
              <w:rPr>
                <w:rFonts w:ascii="Arial" w:hAnsi="Arial" w:cs="Arial"/>
                <w:b/>
              </w:rPr>
            </w:pPr>
            <w:r w:rsidRPr="00953651">
              <w:rPr>
                <w:rFonts w:ascii="Arial" w:hAnsi="Arial" w:cs="Arial"/>
                <w:b/>
                <w:sz w:val="32"/>
                <w:szCs w:val="32"/>
              </w:rPr>
              <w:t>LOGI</w:t>
            </w:r>
            <w:r w:rsidRPr="00953651">
              <w:rPr>
                <w:rFonts w:ascii="Arial" w:hAnsi="Arial" w:cs="Arial"/>
                <w:b/>
              </w:rPr>
              <w:br/>
            </w:r>
            <w:proofErr w:type="gramStart"/>
            <w:r w:rsidRPr="00953651">
              <w:rPr>
                <w:rFonts w:ascii="Arial" w:hAnsi="Arial" w:cs="Arial"/>
              </w:rPr>
              <w:t>Lördag</w:t>
            </w:r>
            <w:proofErr w:type="gramEnd"/>
            <w:r w:rsidRPr="00953651">
              <w:rPr>
                <w:rFonts w:ascii="Arial" w:hAnsi="Arial" w:cs="Arial"/>
              </w:rPr>
              <w:t xml:space="preserve"> - Söndag</w:t>
            </w:r>
          </w:p>
        </w:tc>
        <w:tc>
          <w:tcPr>
            <w:tcW w:w="3460" w:type="pct"/>
          </w:tcPr>
          <w:p w:rsidR="00AA2CC1" w:rsidRPr="0095365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</w:rPr>
              <w:t xml:space="preserve">På hårt underlag i </w:t>
            </w:r>
            <w:r>
              <w:rPr>
                <w:rFonts w:ascii="Arial" w:hAnsi="Arial" w:cs="Arial"/>
              </w:rPr>
              <w:t>sporthallen i Broby.</w:t>
            </w:r>
          </w:p>
          <w:p w:rsidR="00AA2CC1" w:rsidRPr="00953651" w:rsidRDefault="00AA2CC1" w:rsidP="0051559A">
            <w:pPr>
              <w:rPr>
                <w:rFonts w:ascii="Arial" w:hAnsi="Arial" w:cs="Arial"/>
              </w:rPr>
            </w:pPr>
          </w:p>
          <w:p w:rsidR="00AA2CC1" w:rsidRPr="00953651" w:rsidRDefault="00AA2CC1" w:rsidP="0051559A">
            <w:pPr>
              <w:tabs>
                <w:tab w:val="left" w:pos="4159"/>
              </w:tabs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174625</wp:posOffset>
                      </wp:positionV>
                      <wp:extent cx="571500" cy="0"/>
                      <wp:effectExtent l="10160" t="11430" r="8890" b="7620"/>
                      <wp:wrapNone/>
                      <wp:docPr id="18" name="Ra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97D403" id="Rak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pt,13.75pt" to="310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"/>
                  </w:pict>
                </mc:Fallback>
              </mc:AlternateContent>
            </w: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180975</wp:posOffset>
                      </wp:positionV>
                      <wp:extent cx="586105" cy="0"/>
                      <wp:effectExtent l="11430" t="8255" r="12065" b="10795"/>
                      <wp:wrapNone/>
                      <wp:docPr id="17" name="Ra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6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214EB7" id="Rak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14.25pt" to="203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"/>
                  </w:pict>
                </mc:Fallback>
              </mc:AlternateContent>
            </w:r>
            <w:r w:rsidRPr="00953651">
              <w:rPr>
                <w:rFonts w:ascii="Arial" w:hAnsi="Arial" w:cs="Arial"/>
              </w:rPr>
              <w:t xml:space="preserve">Antal platser á </w:t>
            </w:r>
            <w:r>
              <w:rPr>
                <w:rFonts w:ascii="Arial" w:hAnsi="Arial" w:cs="Arial"/>
              </w:rPr>
              <w:t>6</w:t>
            </w:r>
            <w:r w:rsidRPr="00953651">
              <w:rPr>
                <w:rFonts w:ascii="Arial" w:hAnsi="Arial" w:cs="Arial"/>
              </w:rPr>
              <w:t>0 kr/</w:t>
            </w:r>
            <w:proofErr w:type="spellStart"/>
            <w:r w:rsidRPr="00953651">
              <w:rPr>
                <w:rFonts w:ascii="Arial" w:hAnsi="Arial" w:cs="Arial"/>
              </w:rPr>
              <w:t>pers</w:t>
            </w:r>
            <w:proofErr w:type="spellEnd"/>
            <w:r w:rsidRPr="00953651">
              <w:rPr>
                <w:rFonts w:ascii="Arial" w:hAnsi="Arial" w:cs="Arial"/>
              </w:rPr>
              <w:t>/natt:</w:t>
            </w:r>
            <w:r w:rsidRPr="00953651">
              <w:rPr>
                <w:rFonts w:ascii="Arial" w:hAnsi="Arial" w:cs="Arial"/>
              </w:rPr>
              <w:tab/>
              <w:t>Summa kr:</w:t>
            </w:r>
          </w:p>
        </w:tc>
      </w:tr>
      <w:tr w:rsidR="00AA2CC1" w:rsidRPr="00953651" w:rsidTr="0051559A">
        <w:tc>
          <w:tcPr>
            <w:tcW w:w="1540" w:type="pct"/>
          </w:tcPr>
          <w:p w:rsidR="00AA2CC1" w:rsidRPr="00953651" w:rsidRDefault="00AA2CC1" w:rsidP="0051559A">
            <w:pPr>
              <w:rPr>
                <w:rFonts w:ascii="Arial" w:hAnsi="Arial" w:cs="Arial"/>
                <w:b/>
              </w:rPr>
            </w:pPr>
            <w:r w:rsidRPr="00953651">
              <w:rPr>
                <w:rFonts w:ascii="Arial" w:hAnsi="Arial" w:cs="Arial"/>
                <w:b/>
                <w:sz w:val="32"/>
                <w:szCs w:val="32"/>
              </w:rPr>
              <w:t>MIDDAG</w:t>
            </w:r>
            <w:r w:rsidRPr="00953651">
              <w:rPr>
                <w:rFonts w:ascii="Arial" w:hAnsi="Arial" w:cs="Arial"/>
                <w:b/>
              </w:rPr>
              <w:br/>
            </w:r>
            <w:proofErr w:type="gramStart"/>
            <w:r w:rsidRPr="00953651">
              <w:rPr>
                <w:rFonts w:ascii="Arial" w:hAnsi="Arial" w:cs="Arial"/>
              </w:rPr>
              <w:t>Lördag</w:t>
            </w:r>
            <w:proofErr w:type="gramEnd"/>
          </w:p>
        </w:tc>
        <w:tc>
          <w:tcPr>
            <w:tcW w:w="3460" w:type="pct"/>
          </w:tcPr>
          <w:p w:rsidR="00AA2CC1" w:rsidRPr="0095365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</w:rPr>
              <w:t xml:space="preserve">Serveras i </w:t>
            </w:r>
            <w:r>
              <w:rPr>
                <w:rFonts w:ascii="Arial" w:hAnsi="Arial" w:cs="Arial"/>
              </w:rPr>
              <w:t>skol</w:t>
            </w:r>
            <w:r w:rsidRPr="00953651">
              <w:rPr>
                <w:rFonts w:ascii="Arial" w:hAnsi="Arial" w:cs="Arial"/>
              </w:rPr>
              <w:t>matsal</w:t>
            </w:r>
            <w:r>
              <w:rPr>
                <w:rFonts w:ascii="Arial" w:hAnsi="Arial" w:cs="Arial"/>
              </w:rPr>
              <w:t xml:space="preserve"> i Broby</w:t>
            </w:r>
            <w:r w:rsidRPr="00953651">
              <w:rPr>
                <w:rFonts w:ascii="Arial" w:hAnsi="Arial" w:cs="Arial"/>
              </w:rPr>
              <w:t>.</w:t>
            </w:r>
          </w:p>
          <w:p w:rsidR="00AA2CC1" w:rsidRPr="00953651" w:rsidRDefault="00AA2CC1" w:rsidP="0051559A">
            <w:pPr>
              <w:rPr>
                <w:rFonts w:ascii="Arial" w:hAnsi="Arial" w:cs="Arial"/>
              </w:rPr>
            </w:pPr>
          </w:p>
          <w:p w:rsidR="00AA2CC1" w:rsidRPr="00953651" w:rsidRDefault="00AA2CC1" w:rsidP="00AA2CC1">
            <w:pPr>
              <w:tabs>
                <w:tab w:val="left" w:pos="4159"/>
              </w:tabs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170180</wp:posOffset>
                      </wp:positionV>
                      <wp:extent cx="571500" cy="0"/>
                      <wp:effectExtent l="7620" t="6350" r="11430" b="12700"/>
                      <wp:wrapNone/>
                      <wp:docPr id="16" name="Ra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D838C8" id="Rak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13.4pt" to="141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"/>
                  </w:pict>
                </mc:Fallback>
              </mc:AlternateContent>
            </w: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167005</wp:posOffset>
                      </wp:positionV>
                      <wp:extent cx="571500" cy="0"/>
                      <wp:effectExtent l="6350" t="12700" r="12700" b="6350"/>
                      <wp:wrapNone/>
                      <wp:docPr id="15" name="Ra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E5FBFA" id="Rak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55pt,13.15pt" to="309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"/>
                  </w:pict>
                </mc:Fallback>
              </mc:AlternateContent>
            </w:r>
            <w:r w:rsidRPr="00953651">
              <w:rPr>
                <w:rFonts w:ascii="Arial" w:hAnsi="Arial" w:cs="Arial"/>
              </w:rPr>
              <w:t xml:space="preserve">Antal á </w:t>
            </w:r>
            <w:r>
              <w:rPr>
                <w:rFonts w:ascii="Arial" w:hAnsi="Arial" w:cs="Arial"/>
              </w:rPr>
              <w:t>75</w:t>
            </w:r>
            <w:r w:rsidRPr="00953651">
              <w:rPr>
                <w:rFonts w:ascii="Arial" w:hAnsi="Arial" w:cs="Arial"/>
              </w:rPr>
              <w:t xml:space="preserve"> kr/</w:t>
            </w:r>
            <w:proofErr w:type="spellStart"/>
            <w:r w:rsidRPr="00953651">
              <w:rPr>
                <w:rFonts w:ascii="Arial" w:hAnsi="Arial" w:cs="Arial"/>
              </w:rPr>
              <w:t>pers</w:t>
            </w:r>
            <w:proofErr w:type="spellEnd"/>
            <w:r w:rsidRPr="00953651">
              <w:rPr>
                <w:rFonts w:ascii="Arial" w:hAnsi="Arial" w:cs="Arial"/>
              </w:rPr>
              <w:t>:</w:t>
            </w:r>
            <w:r w:rsidRPr="00953651">
              <w:rPr>
                <w:rFonts w:ascii="Arial" w:hAnsi="Arial" w:cs="Arial"/>
              </w:rPr>
              <w:tab/>
              <w:t>Summa kr:</w:t>
            </w:r>
          </w:p>
        </w:tc>
      </w:tr>
      <w:tr w:rsidR="00AA2CC1" w:rsidRPr="00953651" w:rsidTr="0051559A">
        <w:tc>
          <w:tcPr>
            <w:tcW w:w="1540" w:type="pct"/>
          </w:tcPr>
          <w:p w:rsidR="00AA2CC1" w:rsidRPr="00953651" w:rsidRDefault="00AA2CC1" w:rsidP="0051559A">
            <w:pPr>
              <w:rPr>
                <w:rFonts w:ascii="Arial" w:hAnsi="Arial" w:cs="Arial"/>
                <w:b/>
              </w:rPr>
            </w:pPr>
            <w:r w:rsidRPr="00953651">
              <w:rPr>
                <w:rFonts w:ascii="Arial" w:hAnsi="Arial" w:cs="Arial"/>
                <w:b/>
                <w:sz w:val="32"/>
                <w:szCs w:val="32"/>
              </w:rPr>
              <w:t>KVÄLLSFIKA</w:t>
            </w:r>
            <w:r w:rsidRPr="00953651">
              <w:rPr>
                <w:rFonts w:ascii="Arial" w:hAnsi="Arial" w:cs="Arial"/>
                <w:b/>
              </w:rPr>
              <w:br/>
            </w:r>
            <w:proofErr w:type="gramStart"/>
            <w:r w:rsidRPr="00953651">
              <w:rPr>
                <w:rFonts w:ascii="Arial" w:hAnsi="Arial" w:cs="Arial"/>
              </w:rPr>
              <w:t>Lördag</w:t>
            </w:r>
            <w:proofErr w:type="gramEnd"/>
          </w:p>
        </w:tc>
        <w:tc>
          <w:tcPr>
            <w:tcW w:w="3460" w:type="pct"/>
          </w:tcPr>
          <w:p w:rsidR="00AA2CC1" w:rsidRPr="0095365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</w:rPr>
              <w:t xml:space="preserve">Serveras i </w:t>
            </w:r>
            <w:r>
              <w:rPr>
                <w:rFonts w:ascii="Arial" w:hAnsi="Arial" w:cs="Arial"/>
              </w:rPr>
              <w:t>sporthallen i Broby</w:t>
            </w:r>
            <w:r w:rsidRPr="00953651">
              <w:rPr>
                <w:rFonts w:ascii="Arial" w:hAnsi="Arial" w:cs="Arial"/>
              </w:rPr>
              <w:t>.</w:t>
            </w:r>
          </w:p>
          <w:p w:rsidR="00AA2CC1" w:rsidRPr="00953651" w:rsidRDefault="00AA2CC1" w:rsidP="0051559A">
            <w:pPr>
              <w:rPr>
                <w:rFonts w:ascii="Arial" w:hAnsi="Arial" w:cs="Arial"/>
              </w:rPr>
            </w:pPr>
          </w:p>
          <w:p w:rsidR="00AA2CC1" w:rsidRPr="00953651" w:rsidRDefault="00AA2CC1" w:rsidP="0051559A">
            <w:pPr>
              <w:tabs>
                <w:tab w:val="left" w:pos="4159"/>
              </w:tabs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178435</wp:posOffset>
                      </wp:positionV>
                      <wp:extent cx="571500" cy="0"/>
                      <wp:effectExtent l="6350" t="13970" r="12700" b="5080"/>
                      <wp:wrapNone/>
                      <wp:docPr id="14" name="Ra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733393" id="Rak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05pt,14.05pt" to="143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"/>
                  </w:pict>
                </mc:Fallback>
              </mc:AlternateContent>
            </w: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178435</wp:posOffset>
                      </wp:positionV>
                      <wp:extent cx="571500" cy="0"/>
                      <wp:effectExtent l="6350" t="13970" r="12700" b="5080"/>
                      <wp:wrapNone/>
                      <wp:docPr id="13" name="Ra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5D04B9" id="Rak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55pt,14.05pt" to="30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"/>
                  </w:pict>
                </mc:Fallback>
              </mc:AlternateContent>
            </w:r>
            <w:r w:rsidRPr="00953651">
              <w:rPr>
                <w:rFonts w:ascii="Arial" w:hAnsi="Arial" w:cs="Arial"/>
              </w:rPr>
              <w:t>Antal á 30 kr/</w:t>
            </w:r>
            <w:proofErr w:type="spellStart"/>
            <w:r w:rsidRPr="00953651">
              <w:rPr>
                <w:rFonts w:ascii="Arial" w:hAnsi="Arial" w:cs="Arial"/>
              </w:rPr>
              <w:t>pers</w:t>
            </w:r>
            <w:proofErr w:type="spellEnd"/>
            <w:r w:rsidRPr="00953651">
              <w:rPr>
                <w:rFonts w:ascii="Arial" w:hAnsi="Arial" w:cs="Arial"/>
              </w:rPr>
              <w:t>:</w:t>
            </w:r>
            <w:r w:rsidRPr="00953651">
              <w:rPr>
                <w:rFonts w:ascii="Arial" w:hAnsi="Arial" w:cs="Arial"/>
              </w:rPr>
              <w:tab/>
              <w:t>Summa kr:</w:t>
            </w:r>
          </w:p>
        </w:tc>
      </w:tr>
      <w:tr w:rsidR="00AA2CC1" w:rsidRPr="00953651" w:rsidTr="0051559A">
        <w:tc>
          <w:tcPr>
            <w:tcW w:w="1540" w:type="pct"/>
          </w:tcPr>
          <w:p w:rsidR="00AA2CC1" w:rsidRPr="00953651" w:rsidRDefault="00AA2CC1" w:rsidP="0051559A">
            <w:pPr>
              <w:rPr>
                <w:rFonts w:ascii="Arial" w:hAnsi="Arial" w:cs="Arial"/>
                <w:b/>
              </w:rPr>
            </w:pPr>
            <w:r w:rsidRPr="00953651">
              <w:rPr>
                <w:rFonts w:ascii="Arial" w:hAnsi="Arial" w:cs="Arial"/>
                <w:b/>
                <w:sz w:val="32"/>
                <w:szCs w:val="32"/>
              </w:rPr>
              <w:t>FRUKOST</w:t>
            </w:r>
            <w:r w:rsidRPr="00953651">
              <w:rPr>
                <w:rFonts w:ascii="Arial" w:hAnsi="Arial" w:cs="Arial"/>
                <w:b/>
              </w:rPr>
              <w:br/>
            </w:r>
            <w:proofErr w:type="gramStart"/>
            <w:r w:rsidRPr="00953651">
              <w:rPr>
                <w:rFonts w:ascii="Arial" w:hAnsi="Arial" w:cs="Arial"/>
              </w:rPr>
              <w:t>Söndag</w:t>
            </w:r>
            <w:proofErr w:type="gramEnd"/>
          </w:p>
        </w:tc>
        <w:tc>
          <w:tcPr>
            <w:tcW w:w="3460" w:type="pct"/>
          </w:tcPr>
          <w:p w:rsidR="00AA2CC1" w:rsidRPr="0095365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</w:rPr>
              <w:t xml:space="preserve">Serveras i </w:t>
            </w:r>
            <w:r>
              <w:rPr>
                <w:rFonts w:ascii="Arial" w:hAnsi="Arial" w:cs="Arial"/>
              </w:rPr>
              <w:t>skol</w:t>
            </w:r>
            <w:r w:rsidRPr="00953651">
              <w:rPr>
                <w:rFonts w:ascii="Arial" w:hAnsi="Arial" w:cs="Arial"/>
              </w:rPr>
              <w:t>matsal</w:t>
            </w:r>
            <w:r>
              <w:rPr>
                <w:rFonts w:ascii="Arial" w:hAnsi="Arial" w:cs="Arial"/>
              </w:rPr>
              <w:t xml:space="preserve"> i Broby</w:t>
            </w:r>
            <w:r w:rsidRPr="00953651">
              <w:rPr>
                <w:rFonts w:ascii="Arial" w:hAnsi="Arial" w:cs="Arial"/>
              </w:rPr>
              <w:t>.</w:t>
            </w:r>
          </w:p>
          <w:p w:rsidR="00AA2CC1" w:rsidRPr="00953651" w:rsidRDefault="00AA2CC1" w:rsidP="0051559A">
            <w:pPr>
              <w:rPr>
                <w:rFonts w:ascii="Arial" w:hAnsi="Arial" w:cs="Arial"/>
              </w:rPr>
            </w:pPr>
          </w:p>
          <w:p w:rsidR="00AA2CC1" w:rsidRPr="00953651" w:rsidRDefault="00AA2CC1" w:rsidP="00AA2CC1">
            <w:pPr>
              <w:tabs>
                <w:tab w:val="left" w:pos="4159"/>
              </w:tabs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4A4250" wp14:editId="73DEC403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152400</wp:posOffset>
                      </wp:positionV>
                      <wp:extent cx="571500" cy="0"/>
                      <wp:effectExtent l="7620" t="5715" r="11430" b="13335"/>
                      <wp:wrapNone/>
                      <wp:docPr id="12" name="Ra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4012CC" id="Rak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12pt" to="143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"/>
                  </w:pict>
                </mc:Fallback>
              </mc:AlternateContent>
            </w: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295D5" wp14:editId="180AF834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151130</wp:posOffset>
                      </wp:positionV>
                      <wp:extent cx="571500" cy="0"/>
                      <wp:effectExtent l="6350" t="13970" r="12700" b="5080"/>
                      <wp:wrapNone/>
                      <wp:docPr id="11" name="Ra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48E603" id="Rak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55pt,11.9pt" to="309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Antal á 50</w:t>
            </w:r>
            <w:r w:rsidRPr="00953651">
              <w:rPr>
                <w:rFonts w:ascii="Arial" w:hAnsi="Arial" w:cs="Arial"/>
              </w:rPr>
              <w:t xml:space="preserve"> kr/</w:t>
            </w:r>
            <w:proofErr w:type="spellStart"/>
            <w:r w:rsidRPr="00953651">
              <w:rPr>
                <w:rFonts w:ascii="Arial" w:hAnsi="Arial" w:cs="Arial"/>
              </w:rPr>
              <w:t>pers</w:t>
            </w:r>
            <w:proofErr w:type="spellEnd"/>
            <w:r w:rsidRPr="00953651">
              <w:rPr>
                <w:rFonts w:ascii="Arial" w:hAnsi="Arial" w:cs="Arial"/>
              </w:rPr>
              <w:t>:</w:t>
            </w:r>
            <w:r w:rsidRPr="00953651">
              <w:rPr>
                <w:rFonts w:ascii="Arial" w:hAnsi="Arial" w:cs="Arial"/>
              </w:rPr>
              <w:tab/>
              <w:t>Summa kr:</w:t>
            </w:r>
          </w:p>
        </w:tc>
      </w:tr>
      <w:tr w:rsidR="00AA2CC1" w:rsidRPr="00953651" w:rsidTr="0051559A">
        <w:tc>
          <w:tcPr>
            <w:tcW w:w="1540" w:type="pct"/>
          </w:tcPr>
          <w:p w:rsidR="00AA2CC1" w:rsidRPr="00953651" w:rsidRDefault="00AA2CC1" w:rsidP="0051559A">
            <w:pPr>
              <w:rPr>
                <w:rFonts w:ascii="Arial" w:hAnsi="Arial" w:cs="Arial"/>
                <w:b/>
              </w:rPr>
            </w:pPr>
            <w:r w:rsidRPr="00953651">
              <w:rPr>
                <w:rFonts w:ascii="Arial" w:hAnsi="Arial" w:cs="Arial"/>
                <w:b/>
                <w:sz w:val="32"/>
                <w:szCs w:val="32"/>
              </w:rPr>
              <w:t>FÄLTLUNCH</w:t>
            </w:r>
            <w:r w:rsidRPr="00953651">
              <w:rPr>
                <w:rFonts w:ascii="Arial" w:hAnsi="Arial" w:cs="Arial"/>
                <w:b/>
              </w:rPr>
              <w:br/>
            </w:r>
            <w:r w:rsidRPr="00953651">
              <w:rPr>
                <w:rFonts w:ascii="Arial" w:hAnsi="Arial" w:cs="Arial"/>
              </w:rPr>
              <w:t xml:space="preserve">Endast </w:t>
            </w:r>
            <w:proofErr w:type="gramStart"/>
            <w:r w:rsidRPr="00953651">
              <w:rPr>
                <w:rFonts w:ascii="Arial" w:hAnsi="Arial" w:cs="Arial"/>
              </w:rPr>
              <w:t>Söndag</w:t>
            </w:r>
            <w:proofErr w:type="gramEnd"/>
          </w:p>
        </w:tc>
        <w:tc>
          <w:tcPr>
            <w:tcW w:w="3460" w:type="pct"/>
          </w:tcPr>
          <w:p w:rsidR="00AA2CC1" w:rsidRPr="0095365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</w:rPr>
              <w:t>Serveras på Arenan.</w:t>
            </w:r>
          </w:p>
          <w:p w:rsidR="00AA2CC1" w:rsidRPr="00953651" w:rsidRDefault="00AA2CC1" w:rsidP="0051559A">
            <w:pPr>
              <w:rPr>
                <w:rFonts w:ascii="Arial" w:hAnsi="Arial" w:cs="Arial"/>
              </w:rPr>
            </w:pPr>
          </w:p>
          <w:p w:rsidR="00AA2CC1" w:rsidRPr="00953651" w:rsidRDefault="00AA2CC1" w:rsidP="004A77BB">
            <w:pPr>
              <w:tabs>
                <w:tab w:val="left" w:pos="4159"/>
              </w:tabs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E0A4F9" wp14:editId="0025EC9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165100</wp:posOffset>
                      </wp:positionV>
                      <wp:extent cx="571500" cy="0"/>
                      <wp:effectExtent l="6350" t="8255" r="12700" b="10795"/>
                      <wp:wrapNone/>
                      <wp:docPr id="10" name="Ra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E4A977" id="Rak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05pt,13pt" to="14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"/>
                  </w:pict>
                </mc:Fallback>
              </mc:AlternateContent>
            </w: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F2AB6F" wp14:editId="7DA792D8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165100</wp:posOffset>
                      </wp:positionV>
                      <wp:extent cx="571500" cy="0"/>
                      <wp:effectExtent l="6350" t="8255" r="12700" b="10795"/>
                      <wp:wrapNone/>
                      <wp:docPr id="9" name="Ra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137031" id="Rak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55pt,13pt" to="309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"/>
                  </w:pict>
                </mc:Fallback>
              </mc:AlternateContent>
            </w:r>
            <w:r w:rsidRPr="00953651">
              <w:rPr>
                <w:rFonts w:ascii="Arial" w:hAnsi="Arial" w:cs="Arial"/>
              </w:rPr>
              <w:t xml:space="preserve">Antal á </w:t>
            </w:r>
            <w:r w:rsidR="004A77BB">
              <w:rPr>
                <w:rFonts w:ascii="Arial" w:hAnsi="Arial" w:cs="Arial"/>
              </w:rPr>
              <w:t>75</w:t>
            </w:r>
            <w:r w:rsidRPr="00953651">
              <w:rPr>
                <w:rFonts w:ascii="Arial" w:hAnsi="Arial" w:cs="Arial"/>
              </w:rPr>
              <w:t xml:space="preserve"> kr/</w:t>
            </w:r>
            <w:proofErr w:type="spellStart"/>
            <w:r w:rsidRPr="00953651">
              <w:rPr>
                <w:rFonts w:ascii="Arial" w:hAnsi="Arial" w:cs="Arial"/>
              </w:rPr>
              <w:t>pers</w:t>
            </w:r>
            <w:proofErr w:type="spellEnd"/>
            <w:r w:rsidRPr="00953651">
              <w:rPr>
                <w:rFonts w:ascii="Arial" w:hAnsi="Arial" w:cs="Arial"/>
              </w:rPr>
              <w:t>:</w:t>
            </w:r>
            <w:r w:rsidRPr="00953651">
              <w:rPr>
                <w:rFonts w:ascii="Arial" w:hAnsi="Arial" w:cs="Arial"/>
              </w:rPr>
              <w:tab/>
              <w:t>Summa kr:</w:t>
            </w:r>
          </w:p>
        </w:tc>
      </w:tr>
      <w:tr w:rsidR="00AA2CC1" w:rsidRPr="00953651" w:rsidTr="0051559A">
        <w:tc>
          <w:tcPr>
            <w:tcW w:w="1540" w:type="pct"/>
            <w:tcBorders>
              <w:bottom w:val="single" w:sz="24" w:space="0" w:color="auto"/>
            </w:tcBorders>
          </w:tcPr>
          <w:p w:rsidR="00AA2CC1" w:rsidRPr="00953651" w:rsidRDefault="00AA2CC1" w:rsidP="0051559A">
            <w:pPr>
              <w:rPr>
                <w:rFonts w:ascii="Arial" w:hAnsi="Arial" w:cs="Arial"/>
                <w:b/>
              </w:rPr>
            </w:pPr>
            <w:r w:rsidRPr="00953651">
              <w:rPr>
                <w:rFonts w:ascii="Arial" w:hAnsi="Arial" w:cs="Arial"/>
                <w:b/>
              </w:rPr>
              <w:t>Allergi mm.</w:t>
            </w:r>
          </w:p>
        </w:tc>
        <w:tc>
          <w:tcPr>
            <w:tcW w:w="3460" w:type="pct"/>
            <w:tcBorders>
              <w:bottom w:val="single" w:sz="24" w:space="0" w:color="auto"/>
            </w:tcBorders>
          </w:tcPr>
          <w:p w:rsidR="00AA2CC1" w:rsidRPr="0095365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</w:rPr>
              <w:t>Antal specialkost ingående i ovanstående beställning.</w:t>
            </w:r>
          </w:p>
          <w:p w:rsidR="00AA2CC1" w:rsidRPr="00953651" w:rsidRDefault="00AA2CC1" w:rsidP="0051559A">
            <w:pPr>
              <w:rPr>
                <w:rFonts w:ascii="Arial" w:hAnsi="Arial" w:cs="Arial"/>
              </w:rPr>
            </w:pPr>
          </w:p>
          <w:p w:rsidR="00AA2CC1" w:rsidRPr="0095365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</w:rPr>
              <w:t>Antal vegetarisk:</w:t>
            </w:r>
          </w:p>
          <w:p w:rsidR="00AA2CC1" w:rsidRPr="0095365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B968AC" wp14:editId="03F1603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1270</wp:posOffset>
                      </wp:positionV>
                      <wp:extent cx="571500" cy="0"/>
                      <wp:effectExtent l="12065" t="9525" r="6985" b="9525"/>
                      <wp:wrapNone/>
                      <wp:docPr id="8" name="Ra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E6A409" id="Ra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.1pt" to="13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"/>
                  </w:pict>
                </mc:Fallback>
              </mc:AlternateContent>
            </w:r>
          </w:p>
          <w:p w:rsidR="00AA2CC1" w:rsidRPr="0095365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</w:rPr>
              <w:t xml:space="preserve">Antal </w:t>
            </w:r>
            <w:proofErr w:type="gramStart"/>
            <w:r w:rsidRPr="00953651">
              <w:rPr>
                <w:rFonts w:ascii="Arial" w:hAnsi="Arial" w:cs="Arial"/>
              </w:rPr>
              <w:t>allergi:                    typ</w:t>
            </w:r>
            <w:proofErr w:type="gramEnd"/>
            <w:r w:rsidRPr="00953651">
              <w:rPr>
                <w:rFonts w:ascii="Arial" w:hAnsi="Arial" w:cs="Arial"/>
              </w:rPr>
              <w:t>:</w:t>
            </w:r>
          </w:p>
          <w:p w:rsidR="00AA2CC1" w:rsidRPr="0095365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0597CA" wp14:editId="179D10DA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12700</wp:posOffset>
                      </wp:positionV>
                      <wp:extent cx="2064385" cy="0"/>
                      <wp:effectExtent l="8255" t="9525" r="13335" b="9525"/>
                      <wp:wrapNone/>
                      <wp:docPr id="7" name="R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4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9CE5B4" id="Rak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1pt" to="31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"/>
                  </w:pict>
                </mc:Fallback>
              </mc:AlternateContent>
            </w: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9C4752" wp14:editId="2969039C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12700</wp:posOffset>
                      </wp:positionV>
                      <wp:extent cx="571500" cy="0"/>
                      <wp:effectExtent l="13970" t="9525" r="5080" b="9525"/>
                      <wp:wrapNone/>
                      <wp:docPr id="6" name="R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55ED6E" id="Rak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1pt" to="11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"/>
                  </w:pict>
                </mc:Fallback>
              </mc:AlternateContent>
            </w:r>
            <w:r w:rsidRPr="00953651">
              <w:rPr>
                <w:rFonts w:ascii="Arial" w:hAnsi="Arial" w:cs="Arial"/>
              </w:rPr>
              <w:t xml:space="preserve">Antal </w:t>
            </w:r>
            <w:proofErr w:type="gramStart"/>
            <w:r w:rsidRPr="00953651">
              <w:rPr>
                <w:rFonts w:ascii="Arial" w:hAnsi="Arial" w:cs="Arial"/>
              </w:rPr>
              <w:t>allergi:                    typ</w:t>
            </w:r>
            <w:proofErr w:type="gramEnd"/>
            <w:r w:rsidRPr="00953651">
              <w:rPr>
                <w:rFonts w:ascii="Arial" w:hAnsi="Arial" w:cs="Arial"/>
              </w:rPr>
              <w:t>:</w:t>
            </w:r>
          </w:p>
          <w:p w:rsidR="00AA2CC1" w:rsidRPr="0095365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BC4406" wp14:editId="1D8A778B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187960</wp:posOffset>
                      </wp:positionV>
                      <wp:extent cx="2064385" cy="0"/>
                      <wp:effectExtent l="8255" t="7620" r="13335" b="11430"/>
                      <wp:wrapNone/>
                      <wp:docPr id="5" name="Ra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4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73230A" id="Rak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14.8pt" to="31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"/>
                  </w:pict>
                </mc:Fallback>
              </mc:AlternateContent>
            </w: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18CF68" wp14:editId="26D9C6AA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12700</wp:posOffset>
                      </wp:positionV>
                      <wp:extent cx="2064385" cy="0"/>
                      <wp:effectExtent l="8255" t="13335" r="13335" b="5715"/>
                      <wp:wrapNone/>
                      <wp:docPr id="4" name="R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4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C5F873" id="Rak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1pt" to="31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"/>
                  </w:pict>
                </mc:Fallback>
              </mc:AlternateContent>
            </w: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A7213B" wp14:editId="25B29420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187960</wp:posOffset>
                      </wp:positionV>
                      <wp:extent cx="571500" cy="0"/>
                      <wp:effectExtent l="13970" t="7620" r="5080" b="11430"/>
                      <wp:wrapNone/>
                      <wp:docPr id="3" name="Ra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0E1EF6" id="Rak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14.8pt" to="113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"/>
                  </w:pict>
                </mc:Fallback>
              </mc:AlternateContent>
            </w: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E9523C" wp14:editId="6804B3FE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12700</wp:posOffset>
                      </wp:positionV>
                      <wp:extent cx="571500" cy="0"/>
                      <wp:effectExtent l="13970" t="13335" r="5080" b="5715"/>
                      <wp:wrapNone/>
                      <wp:docPr id="2" name="R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F0410B" id="Rak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1pt" to="11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"/>
                  </w:pict>
                </mc:Fallback>
              </mc:AlternateContent>
            </w:r>
            <w:r w:rsidRPr="00953651">
              <w:rPr>
                <w:rFonts w:ascii="Arial" w:hAnsi="Arial" w:cs="Arial"/>
              </w:rPr>
              <w:t xml:space="preserve">Antal </w:t>
            </w:r>
            <w:proofErr w:type="gramStart"/>
            <w:r w:rsidRPr="00953651">
              <w:rPr>
                <w:rFonts w:ascii="Arial" w:hAnsi="Arial" w:cs="Arial"/>
              </w:rPr>
              <w:t>allergi:                    typ</w:t>
            </w:r>
            <w:proofErr w:type="gramEnd"/>
            <w:r w:rsidRPr="00953651">
              <w:rPr>
                <w:rFonts w:ascii="Arial" w:hAnsi="Arial" w:cs="Arial"/>
              </w:rPr>
              <w:t>:</w:t>
            </w:r>
          </w:p>
        </w:tc>
      </w:tr>
      <w:tr w:rsidR="00AA2CC1" w:rsidRPr="00953651" w:rsidTr="0051559A">
        <w:tc>
          <w:tcPr>
            <w:tcW w:w="154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A2CC1" w:rsidRPr="00953651" w:rsidRDefault="00AA2CC1" w:rsidP="005155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53651">
              <w:rPr>
                <w:rFonts w:ascii="Arial" w:hAnsi="Arial" w:cs="Arial"/>
                <w:b/>
                <w:sz w:val="32"/>
                <w:szCs w:val="32"/>
              </w:rPr>
              <w:t>TOTALSUMMA</w:t>
            </w:r>
          </w:p>
        </w:tc>
        <w:tc>
          <w:tcPr>
            <w:tcW w:w="346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A2CC1" w:rsidRPr="0095365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9FC34" wp14:editId="3DCD241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170180</wp:posOffset>
                      </wp:positionV>
                      <wp:extent cx="1122045" cy="0"/>
                      <wp:effectExtent l="9525" t="13335" r="11430" b="5715"/>
                      <wp:wrapNone/>
                      <wp:docPr id="1" name="R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2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13DA7C" id="Rak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3.4pt" to="90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"/>
                  </w:pict>
                </mc:Fallback>
              </mc:AlternateContent>
            </w:r>
            <w:r w:rsidRPr="00953651">
              <w:rPr>
                <w:rFonts w:ascii="Arial" w:hAnsi="Arial" w:cs="Arial"/>
              </w:rPr>
              <w:t xml:space="preserve">                               Kr</w:t>
            </w:r>
          </w:p>
        </w:tc>
      </w:tr>
      <w:tr w:rsidR="00AA2CC1" w:rsidTr="0051559A">
        <w:trPr>
          <w:trHeight w:val="1475"/>
        </w:trPr>
        <w:tc>
          <w:tcPr>
            <w:tcW w:w="1540" w:type="pct"/>
            <w:tcBorders>
              <w:top w:val="single" w:sz="24" w:space="0" w:color="auto"/>
            </w:tcBorders>
          </w:tcPr>
          <w:p w:rsidR="00AA2CC1" w:rsidRPr="00953651" w:rsidRDefault="00AA2CC1" w:rsidP="0051559A">
            <w:pPr>
              <w:rPr>
                <w:rFonts w:ascii="Arial" w:hAnsi="Arial" w:cs="Arial"/>
                <w:b/>
              </w:rPr>
            </w:pPr>
            <w:r w:rsidRPr="00953651">
              <w:rPr>
                <w:rFonts w:ascii="Arial" w:hAnsi="Arial" w:cs="Arial"/>
                <w:b/>
              </w:rPr>
              <w:t>Fakturering &amp; Upplysningar</w:t>
            </w:r>
          </w:p>
        </w:tc>
        <w:tc>
          <w:tcPr>
            <w:tcW w:w="3460" w:type="pct"/>
            <w:tcBorders>
              <w:top w:val="single" w:sz="24" w:space="0" w:color="auto"/>
            </w:tcBorders>
          </w:tcPr>
          <w:p w:rsidR="00AA2CC1" w:rsidRDefault="00AA2CC1" w:rsidP="0051559A">
            <w:pPr>
              <w:rPr>
                <w:rFonts w:ascii="Arial" w:hAnsi="Arial" w:cs="Arial"/>
              </w:rPr>
            </w:pPr>
            <w:r w:rsidRPr="00953651">
              <w:rPr>
                <w:rFonts w:ascii="Arial" w:hAnsi="Arial" w:cs="Arial"/>
              </w:rPr>
              <w:t>Beloppet faktureras i efterhand. Matkuponger och övrig informat</w:t>
            </w:r>
            <w:r>
              <w:rPr>
                <w:rFonts w:ascii="Arial" w:hAnsi="Arial" w:cs="Arial"/>
              </w:rPr>
              <w:t>ion hämtas i samband med incheckning i Sporthallen.</w:t>
            </w:r>
            <w:r w:rsidRPr="00953651">
              <w:rPr>
                <w:rFonts w:ascii="Arial" w:hAnsi="Arial" w:cs="Arial"/>
              </w:rPr>
              <w:br/>
              <w:t>Tider för bespisningen presenteras i ett separat PM</w:t>
            </w:r>
            <w:r>
              <w:rPr>
                <w:rFonts w:ascii="Arial" w:hAnsi="Arial" w:cs="Arial"/>
              </w:rPr>
              <w:t xml:space="preserve"> som läggs upp på</w:t>
            </w:r>
            <w:r w:rsidRPr="0095365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Eventor</w:t>
            </w:r>
            <w:proofErr w:type="spellEnd"/>
            <w:r w:rsidRPr="00953651">
              <w:rPr>
                <w:rFonts w:ascii="Arial" w:hAnsi="Arial" w:cs="Arial"/>
              </w:rPr>
              <w:t xml:space="preserve">. </w:t>
            </w:r>
            <w:r w:rsidRPr="00953651">
              <w:rPr>
                <w:rFonts w:ascii="Arial" w:hAnsi="Arial" w:cs="Arial"/>
              </w:rPr>
              <w:br/>
            </w:r>
          </w:p>
          <w:p w:rsidR="00AA2CC1" w:rsidRPr="00A627E4" w:rsidRDefault="00AA2CC1" w:rsidP="00AA2CC1">
            <w:pPr>
              <w:rPr>
                <w:rFonts w:ascii="Arial" w:hAnsi="Arial" w:cs="Arial"/>
                <w:lang w:val="de-DE"/>
              </w:rPr>
            </w:pPr>
            <w:r w:rsidRPr="00953651">
              <w:rPr>
                <w:rFonts w:ascii="Arial" w:hAnsi="Arial" w:cs="Arial"/>
              </w:rPr>
              <w:t xml:space="preserve">Upplysningar angående logi och servering besvaras av </w:t>
            </w:r>
            <w:r>
              <w:rPr>
                <w:rFonts w:ascii="Arial" w:hAnsi="Arial" w:cs="Arial"/>
              </w:rPr>
              <w:t>Henrik Larsson 0708 - 22 17 11</w:t>
            </w:r>
            <w:r>
              <w:rPr>
                <w:rFonts w:ascii="Arial" w:hAnsi="Arial" w:cs="Arial"/>
              </w:rPr>
              <w:br/>
            </w:r>
            <w:r w:rsidRPr="00953651">
              <w:rPr>
                <w:rFonts w:ascii="Arial" w:hAnsi="Arial" w:cs="Arial"/>
                <w:lang w:val="de-DE"/>
              </w:rPr>
              <w:t xml:space="preserve">e-post: </w:t>
            </w:r>
            <w:r>
              <w:rPr>
                <w:rFonts w:ascii="Arial" w:hAnsi="Arial" w:cs="Arial"/>
                <w:lang w:val="de-DE"/>
              </w:rPr>
              <w:t>helfkg</w:t>
            </w:r>
            <w:r w:rsidRPr="00953651">
              <w:rPr>
                <w:rFonts w:ascii="Arial" w:hAnsi="Arial" w:cs="Arial"/>
                <w:lang w:val="de-DE"/>
              </w:rPr>
              <w:t>@</w:t>
            </w:r>
            <w:r>
              <w:rPr>
                <w:rFonts w:ascii="Arial" w:hAnsi="Arial" w:cs="Arial"/>
                <w:lang w:val="de-DE"/>
              </w:rPr>
              <w:t>telia</w:t>
            </w:r>
            <w:r w:rsidRPr="00953651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>com</w:t>
            </w:r>
            <w:hyperlink r:id="rId8" w:history="1"/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</w:tr>
    </w:tbl>
    <w:p w:rsidR="00B076AE" w:rsidRDefault="00B076AE" w:rsidP="009C2BAB"/>
    <w:sectPr w:rsidR="00B076AE" w:rsidSect="009C2BA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1"/>
    <w:rsid w:val="000A27AA"/>
    <w:rsid w:val="001D2A54"/>
    <w:rsid w:val="002446EF"/>
    <w:rsid w:val="004A77BB"/>
    <w:rsid w:val="0069502A"/>
    <w:rsid w:val="00865F71"/>
    <w:rsid w:val="00974E04"/>
    <w:rsid w:val="009C2BAB"/>
    <w:rsid w:val="00AA2CC1"/>
    <w:rsid w:val="00B076AE"/>
    <w:rsid w:val="00B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b@elknut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nus.b@elknut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622C1A3E</Template>
  <TotalTime>6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Larsson</dc:creator>
  <cp:lastModifiedBy>Magnus Granqvist</cp:lastModifiedBy>
  <cp:revision>7</cp:revision>
  <dcterms:created xsi:type="dcterms:W3CDTF">2017-02-13T06:55:00Z</dcterms:created>
  <dcterms:modified xsi:type="dcterms:W3CDTF">2017-02-14T09:44:00Z</dcterms:modified>
</cp:coreProperties>
</file>