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C" w:rsidRDefault="000104EC">
      <w:pPr>
        <w:spacing w:after="0" w:line="259" w:lineRule="auto"/>
        <w:ind w:left="522" w:right="6"/>
        <w:jc w:val="center"/>
      </w:pPr>
      <w:r>
        <w:rPr>
          <w:b/>
          <w:sz w:val="28"/>
        </w:rPr>
        <w:t xml:space="preserve">PM </w:t>
      </w:r>
    </w:p>
    <w:p w:rsidR="000104EC" w:rsidRDefault="000104EC">
      <w:pPr>
        <w:spacing w:after="0" w:line="259" w:lineRule="auto"/>
        <w:ind w:left="522"/>
        <w:jc w:val="center"/>
      </w:pPr>
      <w:r>
        <w:rPr>
          <w:b/>
          <w:sz w:val="28"/>
        </w:rPr>
        <w:t>KM långdistans, 6 juni 2017</w:t>
      </w:r>
    </w:p>
    <w:p w:rsidR="000104EC" w:rsidRDefault="000104E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04EC" w:rsidRDefault="000104E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04EC" w:rsidRDefault="000104EC">
      <w:pPr>
        <w:spacing w:after="8" w:line="259" w:lineRule="auto"/>
        <w:ind w:left="0" w:firstLine="0"/>
      </w:pPr>
      <w:r>
        <w:rPr>
          <w:b/>
        </w:rPr>
        <w:t xml:space="preserve"> </w:t>
      </w:r>
    </w:p>
    <w:p w:rsidR="000104EC" w:rsidRDefault="000104EC" w:rsidP="00EB7BCA">
      <w:pPr>
        <w:ind w:left="0" w:firstLine="0"/>
      </w:pPr>
      <w:r>
        <w:rPr>
          <w:b/>
        </w:rPr>
        <w:t xml:space="preserve">Samling: </w:t>
      </w:r>
      <w:r>
        <w:t>Hagstugan Tjällmo</w:t>
      </w:r>
    </w:p>
    <w:p w:rsidR="000104EC" w:rsidRDefault="000104EC" w:rsidP="00EB7BCA">
      <w:pPr>
        <w:ind w:left="0" w:firstLine="0"/>
      </w:pPr>
    </w:p>
    <w:p w:rsidR="00EB7BCA" w:rsidRDefault="000104EC">
      <w:pPr>
        <w:spacing w:after="3" w:line="259" w:lineRule="auto"/>
        <w:ind w:left="-5" w:right="4712"/>
      </w:pPr>
      <w:r>
        <w:rPr>
          <w:b/>
        </w:rPr>
        <w:t xml:space="preserve">Stämplingssystem: </w:t>
      </w:r>
      <w:r>
        <w:t xml:space="preserve">SportIdent. </w:t>
      </w:r>
    </w:p>
    <w:p w:rsidR="00EB7BCA" w:rsidRDefault="00EB7BCA">
      <w:pPr>
        <w:spacing w:after="3" w:line="259" w:lineRule="auto"/>
        <w:ind w:left="-5" w:right="4712"/>
      </w:pP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Avstånd till start: 1300m</w:t>
      </w:r>
      <w:r w:rsidRPr="00EB7BCA">
        <w:rPr>
          <w:rFonts w:ascii="Calibri" w:hAnsi="Calibri" w:cs="Times New Roman"/>
          <w:sz w:val="24"/>
          <w:szCs w:val="24"/>
        </w:rPr>
        <w:t> orange/vit snitsel</w:t>
      </w:r>
    </w:p>
    <w:p w:rsid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b/>
          <w:bCs/>
          <w:sz w:val="24"/>
          <w:szCs w:val="24"/>
        </w:rPr>
      </w:pP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Mål</w:t>
      </w:r>
      <w:r w:rsidRPr="00EB7BCA">
        <w:rPr>
          <w:rFonts w:ascii="Calibri" w:hAnsi="Calibri" w:cs="Times New Roman"/>
          <w:sz w:val="24"/>
          <w:szCs w:val="24"/>
        </w:rPr>
        <w:t>: Skogsmål, följ röd/vit snitsel efter målgång till Hagstugan (200m)</w:t>
      </w:r>
    </w:p>
    <w:p w:rsid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b/>
          <w:bCs/>
          <w:sz w:val="24"/>
          <w:szCs w:val="24"/>
        </w:rPr>
      </w:pP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Banlängder och skala: 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D21,H20,H21,H35 </w:t>
      </w:r>
      <w:r w:rsidRPr="00EB7BCA">
        <w:rPr>
          <w:rFonts w:ascii="Calibri" w:hAnsi="Calibri" w:cs="Times New Roman"/>
          <w:b/>
          <w:bCs/>
          <w:sz w:val="24"/>
          <w:szCs w:val="24"/>
        </w:rPr>
        <w:t>7,3km </w:t>
      </w:r>
      <w:r w:rsidRPr="00EB7BCA">
        <w:rPr>
          <w:rFonts w:ascii="Calibri" w:hAnsi="Calibri" w:cs="Times New Roman"/>
          <w:sz w:val="24"/>
          <w:szCs w:val="24"/>
        </w:rPr>
        <w:t>1:15 000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H16,H18,D20,D35,H40,H45,H50 </w:t>
      </w:r>
      <w:r w:rsidRPr="00EB7BCA">
        <w:rPr>
          <w:rFonts w:ascii="Calibri" w:hAnsi="Calibri" w:cs="Times New Roman"/>
          <w:b/>
          <w:bCs/>
          <w:sz w:val="24"/>
          <w:szCs w:val="24"/>
        </w:rPr>
        <w:t>5,7km </w:t>
      </w:r>
      <w:r w:rsidRPr="00EB7BCA">
        <w:rPr>
          <w:rFonts w:ascii="Calibri" w:hAnsi="Calibri" w:cs="Times New Roman"/>
          <w:sz w:val="24"/>
          <w:szCs w:val="24"/>
        </w:rPr>
        <w:t>1:10 000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D16,D18,D40,D45,D50,D55,H55,H60 </w:t>
      </w:r>
      <w:r w:rsidRPr="00EB7BCA">
        <w:rPr>
          <w:rFonts w:ascii="Calibri" w:hAnsi="Calibri" w:cs="Times New Roman"/>
          <w:b/>
          <w:bCs/>
          <w:sz w:val="24"/>
          <w:szCs w:val="24"/>
        </w:rPr>
        <w:t>4,3km </w:t>
      </w:r>
      <w:r w:rsidRPr="00EB7BCA">
        <w:rPr>
          <w:rFonts w:ascii="Calibri" w:hAnsi="Calibri" w:cs="Times New Roman"/>
          <w:sz w:val="24"/>
          <w:szCs w:val="24"/>
        </w:rPr>
        <w:t>1:10 000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HD14 </w:t>
      </w:r>
      <w:r w:rsidRPr="00EB7BCA">
        <w:rPr>
          <w:rFonts w:ascii="Calibri" w:hAnsi="Calibri" w:cs="Times New Roman"/>
          <w:b/>
          <w:bCs/>
          <w:sz w:val="24"/>
          <w:szCs w:val="24"/>
        </w:rPr>
        <w:t>3,8km </w:t>
      </w:r>
      <w:r w:rsidRPr="00EB7BCA">
        <w:rPr>
          <w:rFonts w:ascii="Calibri" w:hAnsi="Calibri" w:cs="Times New Roman"/>
          <w:sz w:val="24"/>
          <w:szCs w:val="24"/>
        </w:rPr>
        <w:t>1:10 000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HD12 </w:t>
      </w:r>
      <w:r w:rsidRPr="00EB7BCA">
        <w:rPr>
          <w:rFonts w:ascii="Calibri" w:hAnsi="Calibri" w:cs="Times New Roman"/>
          <w:b/>
          <w:bCs/>
          <w:sz w:val="24"/>
          <w:szCs w:val="24"/>
        </w:rPr>
        <w:t>3,0km </w:t>
      </w:r>
      <w:r w:rsidRPr="00EB7BCA">
        <w:rPr>
          <w:rFonts w:ascii="Calibri" w:hAnsi="Calibri" w:cs="Times New Roman"/>
          <w:sz w:val="24"/>
          <w:szCs w:val="24"/>
        </w:rPr>
        <w:t>1:10 000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HD10 </w:t>
      </w:r>
      <w:r w:rsidRPr="00EB7BCA">
        <w:rPr>
          <w:rFonts w:ascii="Calibri" w:hAnsi="Calibri" w:cs="Times New Roman"/>
          <w:b/>
          <w:bCs/>
          <w:sz w:val="24"/>
          <w:szCs w:val="24"/>
        </w:rPr>
        <w:t>2,4km </w:t>
      </w:r>
      <w:r w:rsidRPr="00EB7BCA">
        <w:rPr>
          <w:rFonts w:ascii="Calibri" w:hAnsi="Calibri" w:cs="Times New Roman"/>
          <w:sz w:val="24"/>
          <w:szCs w:val="24"/>
        </w:rPr>
        <w:t>1:10 000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D60,D65,D70,H65,H70 </w:t>
      </w:r>
      <w:r w:rsidRPr="00EB7BCA">
        <w:rPr>
          <w:rFonts w:ascii="Calibri" w:hAnsi="Calibri" w:cs="Times New Roman"/>
          <w:b/>
          <w:bCs/>
          <w:sz w:val="24"/>
          <w:szCs w:val="24"/>
        </w:rPr>
        <w:t>3,3km </w:t>
      </w:r>
      <w:r w:rsidRPr="00EB7BCA">
        <w:rPr>
          <w:rFonts w:ascii="Calibri" w:hAnsi="Calibri" w:cs="Times New Roman"/>
          <w:sz w:val="24"/>
          <w:szCs w:val="24"/>
        </w:rPr>
        <w:t>1:7 500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1304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sz w:val="24"/>
          <w:szCs w:val="24"/>
        </w:rPr>
        <w:t>Klasserna; H18,D40, H14 och H10 stryks pga för få anmälda.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</w:p>
    <w:p w:rsid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b/>
          <w:bCs/>
          <w:sz w:val="24"/>
          <w:szCs w:val="24"/>
        </w:rPr>
      </w:pP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Kontrollbeskrivningar: </w:t>
      </w:r>
      <w:r w:rsidRPr="00EB7BCA">
        <w:rPr>
          <w:rFonts w:ascii="Calibri" w:hAnsi="Calibri" w:cs="Times New Roman"/>
          <w:sz w:val="24"/>
          <w:szCs w:val="24"/>
        </w:rPr>
        <w:t>Endast lösa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</w:p>
    <w:p w:rsid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Otydliga stigar:</w:t>
      </w:r>
      <w:r w:rsidRPr="00EB7BCA">
        <w:rPr>
          <w:rFonts w:ascii="Calibri" w:hAnsi="Calibri" w:cs="Times New Roman"/>
          <w:sz w:val="24"/>
          <w:szCs w:val="24"/>
        </w:rPr>
        <w:t> I klasserna HD10 samt HD12 är otydliga stigpartier utmärkta i terrängen med vit snitsel, dock ej på kartan. 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OBS!. Innan första kontrollen i HD10 samt HD12 så finns det en ny körväg som inte är med på kartan, denna är det uppsatt heldragen vit snitsel för.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Terräng:</w:t>
      </w:r>
      <w:r w:rsidRPr="00EB7BCA">
        <w:rPr>
          <w:rFonts w:ascii="Calibri" w:hAnsi="Calibri" w:cs="Times New Roman"/>
          <w:sz w:val="24"/>
          <w:szCs w:val="24"/>
        </w:rPr>
        <w:t> Måttligt kuperad produktionsskog med kulturmarkinslag.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Framkomlighet:</w:t>
      </w:r>
      <w:r w:rsidRPr="00EB7BCA">
        <w:rPr>
          <w:rFonts w:ascii="Calibri" w:hAnsi="Calibri" w:cs="Times New Roman"/>
          <w:sz w:val="24"/>
          <w:szCs w:val="24"/>
        </w:rPr>
        <w:t> God/mycket god</w:t>
      </w:r>
    </w:p>
    <w:p w:rsidR="00EB7BCA" w:rsidRPr="00EB7BCA" w:rsidRDefault="00EB7BCA" w:rsidP="00EB7BCA">
      <w:pPr>
        <w:shd w:val="clear" w:color="auto" w:fill="FFFFFF"/>
        <w:spacing w:after="0" w:line="240" w:lineRule="auto"/>
        <w:ind w:left="0" w:firstLine="0"/>
        <w:rPr>
          <w:rFonts w:ascii="Calibri" w:hAnsi="Calibri" w:cs="Times New Roman"/>
          <w:sz w:val="24"/>
          <w:szCs w:val="24"/>
        </w:rPr>
      </w:pPr>
    </w:p>
    <w:p w:rsidR="00EB7BCA" w:rsidRPr="00EB7BCA" w:rsidRDefault="00EB7BCA" w:rsidP="00EB7BCA">
      <w:pPr>
        <w:shd w:val="clear" w:color="auto" w:fill="FFFFFF"/>
        <w:spacing w:line="240" w:lineRule="auto"/>
        <w:ind w:left="0" w:firstLine="0"/>
        <w:rPr>
          <w:rFonts w:ascii="Calibri" w:hAnsi="Calibri" w:cs="Times New Roman"/>
          <w:sz w:val="24"/>
          <w:szCs w:val="24"/>
        </w:rPr>
      </w:pPr>
      <w:r w:rsidRPr="00EB7BCA">
        <w:rPr>
          <w:rFonts w:ascii="Calibri" w:hAnsi="Calibri" w:cs="Times New Roman"/>
          <w:b/>
          <w:bCs/>
          <w:sz w:val="24"/>
          <w:szCs w:val="24"/>
        </w:rPr>
        <w:t>Grill: </w:t>
      </w:r>
      <w:r w:rsidRPr="00EB7BCA">
        <w:rPr>
          <w:rFonts w:ascii="Calibri" w:hAnsi="Calibri" w:cs="Times New Roman"/>
          <w:sz w:val="24"/>
          <w:szCs w:val="24"/>
        </w:rPr>
        <w:t>Det kommer finnas en tänd grill vid Hagstugan efter målgång för er som vill ta med korv eller något annat grillbart.</w:t>
      </w:r>
    </w:p>
    <w:p w:rsidR="00EB7BCA" w:rsidRDefault="00EB7BCA">
      <w:pPr>
        <w:ind w:left="-5"/>
        <w:rPr>
          <w:b/>
        </w:rPr>
      </w:pPr>
    </w:p>
    <w:p w:rsidR="000104EC" w:rsidRDefault="000104EC">
      <w:pPr>
        <w:ind w:left="-5"/>
      </w:pPr>
      <w:r>
        <w:rPr>
          <w:b/>
        </w:rPr>
        <w:t xml:space="preserve">Tävlingsledare: </w:t>
      </w:r>
      <w:r>
        <w:t>Mats Backteman 0725-166244 mats.backteman@hotmail.com</w:t>
      </w:r>
    </w:p>
    <w:p w:rsidR="00EB7BCA" w:rsidRDefault="00EB7BCA">
      <w:pPr>
        <w:ind w:left="-5"/>
        <w:rPr>
          <w:b/>
        </w:rPr>
      </w:pPr>
    </w:p>
    <w:p w:rsidR="000104EC" w:rsidRDefault="000104EC">
      <w:pPr>
        <w:ind w:left="-5"/>
      </w:pPr>
      <w:bookmarkStart w:id="0" w:name="_GoBack"/>
      <w:bookmarkEnd w:id="0"/>
      <w:r>
        <w:rPr>
          <w:b/>
        </w:rPr>
        <w:t xml:space="preserve">Banläggare: </w:t>
      </w:r>
      <w:r>
        <w:t>Andreas Atte Axelsson   TGOK/LOK</w:t>
      </w:r>
    </w:p>
    <w:p w:rsidR="000104EC" w:rsidRDefault="000104EC">
      <w:pPr>
        <w:spacing w:after="0" w:line="259" w:lineRule="auto"/>
        <w:ind w:left="0" w:firstLine="0"/>
      </w:pPr>
    </w:p>
    <w:p w:rsidR="000104EC" w:rsidRDefault="000104EC">
      <w:pPr>
        <w:spacing w:after="3" w:line="259" w:lineRule="auto"/>
        <w:ind w:left="-5" w:right="4712"/>
      </w:pPr>
      <w:r>
        <w:rPr>
          <w:b/>
        </w:rPr>
        <w:t>VÄLKOMNA!</w:t>
      </w:r>
      <w:r>
        <w:t xml:space="preserve"> </w:t>
      </w:r>
    </w:p>
    <w:p w:rsidR="000104EC" w:rsidRDefault="00913254">
      <w:pPr>
        <w:spacing w:after="3" w:line="259" w:lineRule="auto"/>
        <w:ind w:left="-5" w:right="4712"/>
      </w:pPr>
      <w:r>
        <w:rPr>
          <w:noProof/>
        </w:rPr>
        <w:drawing>
          <wp:inline distT="0" distB="0" distL="0" distR="0">
            <wp:extent cx="3952875" cy="32956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4EC" w:rsidSect="00DF3AF3">
      <w:pgSz w:w="11900" w:h="16840"/>
      <w:pgMar w:top="1440" w:right="192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0"/>
    <w:rsid w:val="000104EC"/>
    <w:rsid w:val="00091584"/>
    <w:rsid w:val="00113870"/>
    <w:rsid w:val="003807D2"/>
    <w:rsid w:val="003D26AB"/>
    <w:rsid w:val="006E1C63"/>
    <w:rsid w:val="00913254"/>
    <w:rsid w:val="00A76BBC"/>
    <w:rsid w:val="00C01DBA"/>
    <w:rsid w:val="00DF3AF3"/>
    <w:rsid w:val="00E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F3"/>
    <w:pPr>
      <w:spacing w:after="6" w:line="255" w:lineRule="auto"/>
      <w:ind w:left="10" w:hanging="10"/>
    </w:pPr>
    <w:rPr>
      <w:rFonts w:ascii="Arial" w:hAnsi="Arial" w:cs="Arial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uiPriority w:val="99"/>
    <w:rsid w:val="00DF3AF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EB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F3"/>
    <w:pPr>
      <w:spacing w:after="6" w:line="255" w:lineRule="auto"/>
      <w:ind w:left="10" w:hanging="10"/>
    </w:pPr>
    <w:rPr>
      <w:rFonts w:ascii="Arial" w:hAnsi="Arial" w:cs="Arial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uiPriority w:val="99"/>
    <w:rsid w:val="00DF3AF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EB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483E8908</Template>
  <TotalTime>0</TotalTime>
  <Pages>1</Pages>
  <Words>186</Words>
  <Characters>992</Characters>
  <Application>Microsoft Office Word</Application>
  <DocSecurity>0</DocSecurity>
  <Lines>8</Lines>
  <Paragraphs>2</Paragraphs>
  <ScaleCrop>false</ScaleCrop>
  <Company>SMHI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PM L\345ng km 2016.doc)</dc:title>
  <dc:creator>per.magnusson</dc:creator>
  <cp:lastModifiedBy>Lena Strömbäck</cp:lastModifiedBy>
  <cp:revision>2</cp:revision>
  <dcterms:created xsi:type="dcterms:W3CDTF">2017-06-04T21:13:00Z</dcterms:created>
  <dcterms:modified xsi:type="dcterms:W3CDTF">2017-06-04T21:13:00Z</dcterms:modified>
</cp:coreProperties>
</file>