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B5" w:rsidRDefault="00CA76D4" w:rsidP="00C545B5">
      <w:pPr>
        <w:pBdr>
          <w:bottom w:val="single" w:sz="4" w:space="1" w:color="auto"/>
        </w:pBdr>
        <w:rPr>
          <w:b/>
          <w:sz w:val="32"/>
          <w:szCs w:val="34"/>
        </w:rPr>
      </w:pPr>
      <w:r>
        <w:rPr>
          <w:b/>
          <w:sz w:val="32"/>
          <w:szCs w:val="34"/>
        </w:rPr>
        <w:t xml:space="preserve">Umeå </w:t>
      </w:r>
      <w:r w:rsidR="00F40E4B">
        <w:rPr>
          <w:b/>
          <w:sz w:val="32"/>
          <w:szCs w:val="34"/>
        </w:rPr>
        <w:t>Orienteringsklubben inbjuder</w:t>
      </w:r>
      <w:r w:rsidR="00C545B5" w:rsidRPr="00C545B5">
        <w:rPr>
          <w:b/>
          <w:sz w:val="32"/>
          <w:szCs w:val="34"/>
        </w:rPr>
        <w:t xml:space="preserve"> till</w:t>
      </w:r>
      <w:r w:rsidR="00442F2B">
        <w:rPr>
          <w:b/>
          <w:sz w:val="32"/>
          <w:szCs w:val="34"/>
        </w:rPr>
        <w:t xml:space="preserve"> publik</w:t>
      </w:r>
      <w:r>
        <w:rPr>
          <w:b/>
          <w:sz w:val="32"/>
          <w:szCs w:val="34"/>
        </w:rPr>
        <w:t>tävlingar i samband med USM 2017</w:t>
      </w:r>
    </w:p>
    <w:p w:rsidR="00F40E4B" w:rsidRDefault="00F40E4B" w:rsidP="00C545B5">
      <w:pPr>
        <w:pBdr>
          <w:bottom w:val="single" w:sz="4" w:space="1" w:color="auto"/>
        </w:pBdr>
        <w:rPr>
          <w:b/>
          <w:sz w:val="32"/>
          <w:szCs w:val="34"/>
        </w:rPr>
      </w:pPr>
    </w:p>
    <w:p w:rsidR="00C545B5" w:rsidRDefault="00442F2B" w:rsidP="00C545B5">
      <w:pPr>
        <w:tabs>
          <w:tab w:val="left" w:pos="3969"/>
        </w:tabs>
        <w:ind w:left="1843"/>
        <w:rPr>
          <w:b/>
          <w:sz w:val="28"/>
        </w:rPr>
      </w:pPr>
      <w:r>
        <w:rPr>
          <w:b/>
          <w:sz w:val="28"/>
        </w:rPr>
        <w:t>S</w:t>
      </w:r>
      <w:r w:rsidR="00C545B5" w:rsidRPr="00367740">
        <w:rPr>
          <w:b/>
          <w:sz w:val="28"/>
        </w:rPr>
        <w:t xml:space="preserve">print </w:t>
      </w:r>
      <w:r w:rsidR="00C545B5">
        <w:rPr>
          <w:b/>
          <w:sz w:val="28"/>
        </w:rPr>
        <w:tab/>
        <w:t>fredagen den 1</w:t>
      </w:r>
      <w:r w:rsidR="00384164">
        <w:rPr>
          <w:b/>
          <w:sz w:val="28"/>
        </w:rPr>
        <w:t>5</w:t>
      </w:r>
      <w:r w:rsidR="00C545B5" w:rsidRPr="00367740">
        <w:rPr>
          <w:b/>
          <w:sz w:val="28"/>
        </w:rPr>
        <w:t xml:space="preserve"> september</w:t>
      </w:r>
    </w:p>
    <w:p w:rsidR="003350E0" w:rsidRPr="00367740" w:rsidRDefault="003350E0" w:rsidP="00C545B5">
      <w:pPr>
        <w:tabs>
          <w:tab w:val="left" w:pos="3969"/>
        </w:tabs>
        <w:ind w:left="1843"/>
        <w:rPr>
          <w:b/>
          <w:sz w:val="28"/>
        </w:rPr>
      </w:pPr>
    </w:p>
    <w:p w:rsidR="00C545B5" w:rsidRDefault="00442F2B" w:rsidP="00C545B5">
      <w:pPr>
        <w:tabs>
          <w:tab w:val="left" w:pos="3969"/>
        </w:tabs>
        <w:ind w:left="1843"/>
        <w:rPr>
          <w:b/>
          <w:sz w:val="28"/>
        </w:rPr>
      </w:pPr>
      <w:r>
        <w:rPr>
          <w:b/>
          <w:sz w:val="28"/>
        </w:rPr>
        <w:t>L</w:t>
      </w:r>
      <w:r w:rsidR="00C545B5" w:rsidRPr="00367740">
        <w:rPr>
          <w:b/>
          <w:sz w:val="28"/>
        </w:rPr>
        <w:t>ång</w:t>
      </w:r>
      <w:r>
        <w:rPr>
          <w:b/>
          <w:sz w:val="28"/>
        </w:rPr>
        <w:t>distans</w:t>
      </w:r>
      <w:r w:rsidR="00384164">
        <w:rPr>
          <w:b/>
          <w:sz w:val="28"/>
        </w:rPr>
        <w:tab/>
        <w:t>lördagen den 16</w:t>
      </w:r>
      <w:r w:rsidR="00C545B5" w:rsidRPr="00367740">
        <w:rPr>
          <w:b/>
          <w:sz w:val="28"/>
        </w:rPr>
        <w:t xml:space="preserve"> september</w:t>
      </w:r>
    </w:p>
    <w:p w:rsidR="00C545B5" w:rsidRDefault="00C545B5" w:rsidP="00C545B5">
      <w:pPr>
        <w:pBdr>
          <w:bottom w:val="single" w:sz="4" w:space="1" w:color="auto"/>
        </w:pBdr>
        <w:rPr>
          <w:b/>
        </w:rPr>
      </w:pPr>
    </w:p>
    <w:p w:rsidR="00D72DBF" w:rsidRDefault="00D72DBF"/>
    <w:p w:rsidR="00C545B5" w:rsidRDefault="00C545B5" w:rsidP="00C545B5">
      <w:pPr>
        <w:rPr>
          <w:b/>
        </w:rPr>
        <w:sectPr w:rsidR="00C545B5" w:rsidSect="0000624B">
          <w:headerReference w:type="default" r:id="rId7"/>
          <w:pgSz w:w="11900" w:h="16840" w:code="9"/>
          <w:pgMar w:top="1417" w:right="1417" w:bottom="1417" w:left="1417" w:header="709" w:footer="709" w:gutter="0"/>
          <w:cols w:space="708"/>
          <w:docGrid w:linePitch="360"/>
        </w:sectPr>
      </w:pPr>
    </w:p>
    <w:p w:rsidR="00C545B5" w:rsidRDefault="00C545B5" w:rsidP="00FD0F96">
      <w:pPr>
        <w:spacing w:before="240"/>
        <w:rPr>
          <w:b/>
        </w:rPr>
      </w:pPr>
      <w:r w:rsidRPr="007A0FAB">
        <w:rPr>
          <w:b/>
        </w:rPr>
        <w:lastRenderedPageBreak/>
        <w:t>Klasser och banlängder</w:t>
      </w:r>
    </w:p>
    <w:p w:rsidR="00442F2B" w:rsidRDefault="00442F2B" w:rsidP="00C545B5">
      <w:pPr>
        <w:rPr>
          <w:sz w:val="20"/>
          <w:szCs w:val="20"/>
        </w:rPr>
      </w:pPr>
      <w:r>
        <w:rPr>
          <w:sz w:val="20"/>
          <w:szCs w:val="20"/>
        </w:rPr>
        <w:t xml:space="preserve">Publik </w:t>
      </w:r>
      <w:r w:rsidR="00C545B5" w:rsidRPr="00A04348">
        <w:rPr>
          <w:sz w:val="20"/>
          <w:szCs w:val="20"/>
        </w:rPr>
        <w:t>D15,</w:t>
      </w:r>
    </w:p>
    <w:p w:rsidR="00442F2B" w:rsidRDefault="00442F2B" w:rsidP="00C545B5">
      <w:pPr>
        <w:rPr>
          <w:sz w:val="20"/>
          <w:szCs w:val="20"/>
        </w:rPr>
      </w:pPr>
      <w:r>
        <w:rPr>
          <w:sz w:val="20"/>
          <w:szCs w:val="20"/>
        </w:rPr>
        <w:t>Publik</w:t>
      </w:r>
      <w:r w:rsidR="00C545B5" w:rsidRPr="00A04348">
        <w:rPr>
          <w:sz w:val="20"/>
          <w:szCs w:val="20"/>
        </w:rPr>
        <w:t xml:space="preserve"> H15,</w:t>
      </w:r>
    </w:p>
    <w:p w:rsidR="00442F2B" w:rsidRDefault="00442F2B" w:rsidP="00C545B5">
      <w:pPr>
        <w:rPr>
          <w:sz w:val="20"/>
          <w:szCs w:val="20"/>
        </w:rPr>
      </w:pPr>
      <w:r>
        <w:rPr>
          <w:sz w:val="20"/>
          <w:szCs w:val="20"/>
        </w:rPr>
        <w:t>Publik</w:t>
      </w:r>
      <w:r w:rsidR="00C545B5" w:rsidRPr="00A04348">
        <w:rPr>
          <w:sz w:val="20"/>
          <w:szCs w:val="20"/>
        </w:rPr>
        <w:t xml:space="preserve"> D16 </w:t>
      </w:r>
    </w:p>
    <w:p w:rsidR="00442F2B" w:rsidRDefault="00442F2B" w:rsidP="00C545B5">
      <w:pPr>
        <w:rPr>
          <w:sz w:val="20"/>
          <w:szCs w:val="20"/>
        </w:rPr>
      </w:pPr>
      <w:r>
        <w:rPr>
          <w:sz w:val="20"/>
          <w:szCs w:val="20"/>
        </w:rPr>
        <w:t xml:space="preserve">Publik </w:t>
      </w:r>
      <w:r w:rsidR="00C545B5" w:rsidRPr="00A04348">
        <w:rPr>
          <w:sz w:val="20"/>
          <w:szCs w:val="20"/>
        </w:rPr>
        <w:t xml:space="preserve">H16 </w:t>
      </w:r>
    </w:p>
    <w:p w:rsidR="00F40E4B" w:rsidRDefault="00C545B5" w:rsidP="00C545B5">
      <w:pPr>
        <w:rPr>
          <w:sz w:val="20"/>
          <w:szCs w:val="20"/>
        </w:rPr>
      </w:pPr>
      <w:r w:rsidRPr="00A04348">
        <w:rPr>
          <w:sz w:val="20"/>
          <w:szCs w:val="20"/>
        </w:rPr>
        <w:t>Segrartiderna är beräknade efter SOFT:s anvisningar</w:t>
      </w:r>
      <w:r w:rsidR="00442F2B">
        <w:rPr>
          <w:sz w:val="20"/>
          <w:szCs w:val="20"/>
        </w:rPr>
        <w:t xml:space="preserve"> för motsvarande ungdomsklasser</w:t>
      </w:r>
      <w:r w:rsidRPr="00A04348">
        <w:rPr>
          <w:sz w:val="20"/>
          <w:szCs w:val="20"/>
        </w:rPr>
        <w:t xml:space="preserve">. </w:t>
      </w:r>
    </w:p>
    <w:p w:rsidR="00442F2B" w:rsidRDefault="00442F2B" w:rsidP="00FD0F96">
      <w:pPr>
        <w:spacing w:before="240"/>
        <w:rPr>
          <w:sz w:val="20"/>
          <w:szCs w:val="20"/>
        </w:rPr>
      </w:pPr>
      <w:r>
        <w:rPr>
          <w:sz w:val="20"/>
          <w:szCs w:val="20"/>
        </w:rPr>
        <w:t>Klasserna är att betrakta som Öppna motionsklasser.</w:t>
      </w:r>
    </w:p>
    <w:p w:rsidR="00C545B5" w:rsidRPr="00A04348" w:rsidRDefault="00C545B5" w:rsidP="00FD0F96">
      <w:pPr>
        <w:spacing w:before="240"/>
        <w:rPr>
          <w:sz w:val="20"/>
          <w:szCs w:val="20"/>
        </w:rPr>
      </w:pPr>
      <w:r w:rsidRPr="00A04348">
        <w:rPr>
          <w:sz w:val="20"/>
          <w:szCs w:val="20"/>
        </w:rPr>
        <w:t>Banlängder kommer att publiceras i PM</w:t>
      </w:r>
    </w:p>
    <w:p w:rsidR="002E60D4" w:rsidRDefault="00C545B5" w:rsidP="00FD0F96">
      <w:pPr>
        <w:spacing w:before="240"/>
        <w:rPr>
          <w:sz w:val="20"/>
          <w:szCs w:val="20"/>
        </w:rPr>
      </w:pPr>
      <w:r w:rsidRPr="007A0FAB">
        <w:rPr>
          <w:b/>
        </w:rPr>
        <w:t xml:space="preserve">Anmälan och avgifter </w:t>
      </w:r>
      <w:r>
        <w:rPr>
          <w:b/>
        </w:rPr>
        <w:br/>
      </w:r>
      <w:r w:rsidR="002E60D4">
        <w:rPr>
          <w:sz w:val="20"/>
          <w:szCs w:val="20"/>
        </w:rPr>
        <w:t>An</w:t>
      </w:r>
      <w:r w:rsidR="00384164">
        <w:rPr>
          <w:sz w:val="20"/>
          <w:szCs w:val="20"/>
        </w:rPr>
        <w:t>mälan öppnar det 1 augusti 2017</w:t>
      </w:r>
    </w:p>
    <w:p w:rsidR="00F40E4B" w:rsidRPr="00A04348" w:rsidRDefault="00C545B5" w:rsidP="00442F2B">
      <w:pPr>
        <w:spacing w:before="240"/>
      </w:pPr>
      <w:r>
        <w:rPr>
          <w:sz w:val="20"/>
        </w:rPr>
        <w:t xml:space="preserve">Anmälan till tävlingarna </w:t>
      </w:r>
      <w:r w:rsidRPr="00A04348">
        <w:rPr>
          <w:sz w:val="20"/>
        </w:rPr>
        <w:t xml:space="preserve">sker via </w:t>
      </w:r>
      <w:proofErr w:type="spellStart"/>
      <w:r w:rsidRPr="00A04348">
        <w:rPr>
          <w:sz w:val="20"/>
        </w:rPr>
        <w:t>Eventor</w:t>
      </w:r>
      <w:proofErr w:type="spellEnd"/>
      <w:r w:rsidR="00442F2B">
        <w:rPr>
          <w:sz w:val="20"/>
        </w:rPr>
        <w:t xml:space="preserve"> eller på plats på arenan</w:t>
      </w:r>
    </w:p>
    <w:p w:rsidR="00C545B5" w:rsidRPr="00A04348" w:rsidRDefault="00C545B5" w:rsidP="00FD0F96">
      <w:pPr>
        <w:spacing w:before="240"/>
      </w:pPr>
      <w:r w:rsidRPr="007A0FAB">
        <w:rPr>
          <w:b/>
          <w:sz w:val="20"/>
        </w:rPr>
        <w:t>Sista anmälningsdag</w:t>
      </w:r>
    </w:p>
    <w:p w:rsidR="00C545B5" w:rsidRDefault="00384164" w:rsidP="00C545B5">
      <w:pPr>
        <w:rPr>
          <w:sz w:val="20"/>
        </w:rPr>
      </w:pPr>
      <w:r>
        <w:rPr>
          <w:sz w:val="20"/>
        </w:rPr>
        <w:t>För sprinten 2017-09-15</w:t>
      </w:r>
      <w:r w:rsidR="00442F2B">
        <w:rPr>
          <w:sz w:val="20"/>
        </w:rPr>
        <w:t xml:space="preserve"> kl 16:00</w:t>
      </w:r>
    </w:p>
    <w:p w:rsidR="00442F2B" w:rsidRPr="003555AC" w:rsidRDefault="00384164" w:rsidP="00C545B5">
      <w:pPr>
        <w:rPr>
          <w:b/>
          <w:sz w:val="20"/>
        </w:rPr>
      </w:pPr>
      <w:r>
        <w:rPr>
          <w:sz w:val="20"/>
        </w:rPr>
        <w:t>För långdistans 2017-09-16</w:t>
      </w:r>
      <w:r w:rsidR="002E69A4">
        <w:rPr>
          <w:sz w:val="20"/>
        </w:rPr>
        <w:t xml:space="preserve"> kl 13:0</w:t>
      </w:r>
      <w:r w:rsidR="00442F2B">
        <w:rPr>
          <w:sz w:val="20"/>
        </w:rPr>
        <w:t>0</w:t>
      </w:r>
    </w:p>
    <w:p w:rsidR="00C545B5" w:rsidRDefault="00C545B5" w:rsidP="00FD0F96">
      <w:pPr>
        <w:spacing w:before="240"/>
        <w:rPr>
          <w:sz w:val="20"/>
        </w:rPr>
      </w:pPr>
      <w:r w:rsidRPr="003555AC">
        <w:rPr>
          <w:b/>
          <w:sz w:val="20"/>
        </w:rPr>
        <w:t>Betalning:</w:t>
      </w:r>
      <w:r w:rsidR="00CA76D4">
        <w:rPr>
          <w:b/>
          <w:sz w:val="20"/>
        </w:rPr>
        <w:t xml:space="preserve"> </w:t>
      </w:r>
      <w:r w:rsidR="000578EA" w:rsidRPr="003555AC">
        <w:rPr>
          <w:sz w:val="20"/>
        </w:rPr>
        <w:t xml:space="preserve">All fakturering kommer att göras till respektive </w:t>
      </w:r>
      <w:r w:rsidR="00442F2B">
        <w:rPr>
          <w:sz w:val="20"/>
        </w:rPr>
        <w:t>förening</w:t>
      </w:r>
      <w:r w:rsidR="00A01493" w:rsidRPr="00A01493">
        <w:rPr>
          <w:sz w:val="20"/>
        </w:rPr>
        <w:t>.</w:t>
      </w:r>
    </w:p>
    <w:p w:rsidR="00C545B5" w:rsidRDefault="00C545B5" w:rsidP="00442F2B">
      <w:pPr>
        <w:spacing w:before="240"/>
        <w:rPr>
          <w:sz w:val="20"/>
        </w:rPr>
      </w:pPr>
      <w:r w:rsidRPr="007A0FAB">
        <w:rPr>
          <w:b/>
          <w:sz w:val="20"/>
        </w:rPr>
        <w:t>Deltagaravgifter:</w:t>
      </w:r>
      <w:r w:rsidR="00384164">
        <w:rPr>
          <w:b/>
          <w:sz w:val="20"/>
        </w:rPr>
        <w:t xml:space="preserve"> </w:t>
      </w:r>
      <w:r w:rsidR="00F967B6">
        <w:rPr>
          <w:sz w:val="20"/>
        </w:rPr>
        <w:t>För ungdomar upp till 16 år 75 kr. För alla övriga 13</w:t>
      </w:r>
      <w:r w:rsidR="00442F2B">
        <w:rPr>
          <w:sz w:val="20"/>
        </w:rPr>
        <w:t>0 kr</w:t>
      </w:r>
    </w:p>
    <w:p w:rsidR="00384164" w:rsidRDefault="00384164" w:rsidP="00384164">
      <w:pPr>
        <w:spacing w:before="240"/>
        <w:rPr>
          <w:b/>
        </w:rPr>
      </w:pPr>
      <w:r w:rsidRPr="007A0FAB">
        <w:rPr>
          <w:b/>
        </w:rPr>
        <w:t>Samling</w:t>
      </w:r>
      <w:r>
        <w:rPr>
          <w:b/>
        </w:rPr>
        <w:t xml:space="preserve"> Sprint</w:t>
      </w:r>
    </w:p>
    <w:p w:rsidR="00384164" w:rsidRDefault="00384164" w:rsidP="00384164">
      <w:pPr>
        <w:rPr>
          <w:sz w:val="20"/>
        </w:rPr>
      </w:pPr>
      <w:r>
        <w:rPr>
          <w:sz w:val="20"/>
        </w:rPr>
        <w:t xml:space="preserve">Umeå Energi Arena på </w:t>
      </w:r>
      <w:proofErr w:type="spellStart"/>
      <w:r>
        <w:rPr>
          <w:sz w:val="20"/>
        </w:rPr>
        <w:t>Gammlia</w:t>
      </w:r>
      <w:proofErr w:type="spellEnd"/>
      <w:r>
        <w:rPr>
          <w:sz w:val="20"/>
        </w:rPr>
        <w:t xml:space="preserve"> i Umeå. Vägvisning från väg 503 i Umeå, Hagarondellen Läs Trafik PM.</w:t>
      </w:r>
    </w:p>
    <w:p w:rsidR="00384164" w:rsidRDefault="00384164" w:rsidP="00384164">
      <w:pPr>
        <w:spacing w:before="240"/>
        <w:rPr>
          <w:sz w:val="20"/>
        </w:rPr>
      </w:pPr>
      <w:r w:rsidRPr="007A0FAB">
        <w:rPr>
          <w:b/>
        </w:rPr>
        <w:t>Samling</w:t>
      </w:r>
      <w:r>
        <w:rPr>
          <w:b/>
        </w:rPr>
        <w:t xml:space="preserve"> Långdistans och stafett</w:t>
      </w:r>
    </w:p>
    <w:p w:rsidR="00384164" w:rsidRDefault="00384164" w:rsidP="00384164">
      <w:pPr>
        <w:rPr>
          <w:sz w:val="20"/>
        </w:rPr>
      </w:pPr>
      <w:r>
        <w:rPr>
          <w:sz w:val="20"/>
        </w:rPr>
        <w:t xml:space="preserve">Kassjö 20 km V Umeå. Vägvisning från E12 vid Brännland, följ väg 629 6 km till Kassjö. </w:t>
      </w:r>
      <w:r>
        <w:rPr>
          <w:sz w:val="20"/>
        </w:rPr>
        <w:br/>
        <w:t>Läs Trafik PM.</w:t>
      </w:r>
    </w:p>
    <w:p w:rsidR="00C545B5" w:rsidRDefault="00384164" w:rsidP="00FD0F96">
      <w:pPr>
        <w:spacing w:before="240"/>
        <w:rPr>
          <w:b/>
        </w:rPr>
      </w:pPr>
      <w:r>
        <w:rPr>
          <w:b/>
        </w:rPr>
        <w:lastRenderedPageBreak/>
        <w:br/>
      </w:r>
      <w:r w:rsidR="00C545B5" w:rsidRPr="007A0FAB">
        <w:rPr>
          <w:b/>
        </w:rPr>
        <w:t>Stämplingssystem</w:t>
      </w:r>
    </w:p>
    <w:p w:rsidR="00185346" w:rsidRDefault="00C545B5" w:rsidP="00C545B5">
      <w:pPr>
        <w:rPr>
          <w:sz w:val="20"/>
        </w:rPr>
      </w:pPr>
      <w:proofErr w:type="spellStart"/>
      <w:r w:rsidRPr="00D938E6">
        <w:rPr>
          <w:sz w:val="20"/>
        </w:rPr>
        <w:t>SportIdent</w:t>
      </w:r>
      <w:proofErr w:type="spellEnd"/>
      <w:r w:rsidRPr="00D938E6">
        <w:rPr>
          <w:sz w:val="20"/>
        </w:rPr>
        <w:t>. Eget bricknummer skall anges i anmälan annars tilldelas hyrbricka. Hyra av löparbricka 30 kr, borttappad löparbricka debiteras klubben med 500 kr.</w:t>
      </w:r>
    </w:p>
    <w:p w:rsidR="00384164" w:rsidRPr="00A04348" w:rsidRDefault="00384164" w:rsidP="00384164">
      <w:pPr>
        <w:spacing w:before="240"/>
        <w:rPr>
          <w:sz w:val="20"/>
        </w:rPr>
      </w:pPr>
      <w:r w:rsidRPr="007A0FAB">
        <w:rPr>
          <w:b/>
        </w:rPr>
        <w:t>Kartor</w:t>
      </w:r>
    </w:p>
    <w:p w:rsidR="00384164" w:rsidRPr="007A0FAB" w:rsidRDefault="00384164" w:rsidP="00384164">
      <w:pPr>
        <w:rPr>
          <w:sz w:val="20"/>
        </w:rPr>
      </w:pPr>
      <w:r w:rsidRPr="007A0FAB">
        <w:rPr>
          <w:b/>
          <w:sz w:val="20"/>
        </w:rPr>
        <w:t>Sprint:</w:t>
      </w:r>
      <w:r>
        <w:rPr>
          <w:b/>
          <w:sz w:val="20"/>
        </w:rPr>
        <w:t xml:space="preserve"> </w:t>
      </w:r>
      <w:r>
        <w:rPr>
          <w:sz w:val="20"/>
        </w:rPr>
        <w:t>Karta ritad 2016-2017</w:t>
      </w:r>
      <w:r w:rsidRPr="00ED2FD8">
        <w:rPr>
          <w:sz w:val="20"/>
        </w:rPr>
        <w:t xml:space="preserve"> enligt sprintnorm. </w:t>
      </w:r>
      <w:r>
        <w:rPr>
          <w:sz w:val="20"/>
        </w:rPr>
        <w:t xml:space="preserve">Skala 1:4 000, </w:t>
      </w:r>
      <w:proofErr w:type="spellStart"/>
      <w:r>
        <w:rPr>
          <w:sz w:val="20"/>
        </w:rPr>
        <w:t>e</w:t>
      </w:r>
      <w:r w:rsidRPr="00ED2FD8">
        <w:rPr>
          <w:sz w:val="20"/>
        </w:rPr>
        <w:t>kv</w:t>
      </w:r>
      <w:proofErr w:type="spellEnd"/>
      <w:r w:rsidRPr="00ED2FD8">
        <w:rPr>
          <w:sz w:val="20"/>
        </w:rPr>
        <w:t>. 2,5 m</w:t>
      </w:r>
      <w:r>
        <w:rPr>
          <w:sz w:val="20"/>
        </w:rPr>
        <w:t>. Kartritare Henrik Johansson.</w:t>
      </w:r>
    </w:p>
    <w:p w:rsidR="00384164" w:rsidRDefault="00384164" w:rsidP="00384164">
      <w:pPr>
        <w:rPr>
          <w:sz w:val="20"/>
        </w:rPr>
      </w:pPr>
      <w:r w:rsidRPr="007A0FAB">
        <w:rPr>
          <w:b/>
          <w:sz w:val="20"/>
        </w:rPr>
        <w:t>Lång och stafett:</w:t>
      </w:r>
      <w:r w:rsidRPr="007A0FAB">
        <w:rPr>
          <w:sz w:val="20"/>
        </w:rPr>
        <w:t xml:space="preserve"> Karta </w:t>
      </w:r>
      <w:r w:rsidRPr="003555AC">
        <w:rPr>
          <w:sz w:val="20"/>
        </w:rPr>
        <w:t>ritad</w:t>
      </w:r>
      <w:r>
        <w:rPr>
          <w:sz w:val="20"/>
        </w:rPr>
        <w:t xml:space="preserve"> </w:t>
      </w:r>
      <w:r w:rsidRPr="003555AC">
        <w:rPr>
          <w:sz w:val="20"/>
        </w:rPr>
        <w:t>2016</w:t>
      </w:r>
      <w:r>
        <w:rPr>
          <w:sz w:val="20"/>
        </w:rPr>
        <w:t>-2017</w:t>
      </w:r>
      <w:r w:rsidRPr="003555AC">
        <w:rPr>
          <w:sz w:val="20"/>
        </w:rPr>
        <w:t xml:space="preserve"> Långdistansen skala 1:1</w:t>
      </w:r>
      <w:r>
        <w:rPr>
          <w:sz w:val="20"/>
        </w:rPr>
        <w:t xml:space="preserve">0 000, stafetten skala 1:10 000, </w:t>
      </w:r>
      <w:proofErr w:type="spellStart"/>
      <w:r>
        <w:rPr>
          <w:sz w:val="20"/>
        </w:rPr>
        <w:t>e</w:t>
      </w:r>
      <w:r w:rsidRPr="003555AC">
        <w:rPr>
          <w:sz w:val="20"/>
        </w:rPr>
        <w:t>kv</w:t>
      </w:r>
      <w:proofErr w:type="spellEnd"/>
      <w:r w:rsidRPr="003555AC">
        <w:rPr>
          <w:sz w:val="20"/>
        </w:rPr>
        <w:t>. 5m. Kart</w:t>
      </w:r>
      <w:r>
        <w:rPr>
          <w:sz w:val="20"/>
        </w:rPr>
        <w:t>ritare Pär Norén.</w:t>
      </w:r>
      <w:r>
        <w:rPr>
          <w:sz w:val="20"/>
        </w:rPr>
        <w:br/>
      </w:r>
      <w:r w:rsidRPr="00384164">
        <w:rPr>
          <w:b/>
          <w:sz w:val="20"/>
        </w:rPr>
        <w:t>OBS!</w:t>
      </w:r>
      <w:r>
        <w:rPr>
          <w:sz w:val="20"/>
        </w:rPr>
        <w:t xml:space="preserve"> Kartskalan för långdistans </w:t>
      </w:r>
      <w:proofErr w:type="gramStart"/>
      <w:r>
        <w:rPr>
          <w:sz w:val="20"/>
        </w:rPr>
        <w:t>har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ändras</w:t>
      </w:r>
      <w:proofErr w:type="gramEnd"/>
      <w:r>
        <w:rPr>
          <w:sz w:val="20"/>
        </w:rPr>
        <w:t xml:space="preserve"> från </w:t>
      </w:r>
      <w:r>
        <w:rPr>
          <w:sz w:val="20"/>
        </w:rPr>
        <w:br/>
        <w:t>1: 15 000 till 1:10 000 efter dispens av SOFT.</w:t>
      </w:r>
      <w:r>
        <w:rPr>
          <w:sz w:val="20"/>
        </w:rPr>
        <w:br/>
      </w:r>
    </w:p>
    <w:p w:rsidR="00384164" w:rsidRPr="00447552" w:rsidRDefault="00384164" w:rsidP="00384164">
      <w:pPr>
        <w:spacing w:before="240"/>
        <w:rPr>
          <w:b/>
          <w:sz w:val="20"/>
        </w:rPr>
      </w:pPr>
      <w:r w:rsidRPr="00447552">
        <w:rPr>
          <w:b/>
          <w:sz w:val="20"/>
        </w:rPr>
        <w:t>Sprint</w:t>
      </w:r>
    </w:p>
    <w:p w:rsidR="00384164" w:rsidRPr="00CE0D0B" w:rsidRDefault="00384164" w:rsidP="00CE0D0B">
      <w:pPr>
        <w:rPr>
          <w:sz w:val="20"/>
        </w:rPr>
      </w:pPr>
      <w:r w:rsidRPr="0090624C">
        <w:rPr>
          <w:sz w:val="20"/>
        </w:rPr>
        <w:t>Terräng: Bostadsområden med lit</w:t>
      </w:r>
      <w:r>
        <w:rPr>
          <w:sz w:val="20"/>
        </w:rPr>
        <w:t xml:space="preserve">et inslag av tätortsnära skog. </w:t>
      </w:r>
      <w:r w:rsidRPr="0090624C">
        <w:rPr>
          <w:sz w:val="20"/>
        </w:rPr>
        <w:t>Stort inslag av cykel- och gångbanor. Det</w:t>
      </w:r>
      <w:r>
        <w:rPr>
          <w:sz w:val="20"/>
        </w:rPr>
        <w:t xml:space="preserve"> finns några trafikerade vägar </w:t>
      </w:r>
      <w:r w:rsidRPr="0090624C">
        <w:rPr>
          <w:sz w:val="20"/>
        </w:rPr>
        <w:t>i området och därutöver kan viss fordonst</w:t>
      </w:r>
      <w:r>
        <w:rPr>
          <w:sz w:val="20"/>
        </w:rPr>
        <w:t xml:space="preserve">rafik förekomma på parkeringar </w:t>
      </w:r>
      <w:r w:rsidRPr="0090624C">
        <w:rPr>
          <w:sz w:val="20"/>
        </w:rPr>
        <w:t>etc. Två större vägar i området är förbjudna at</w:t>
      </w:r>
      <w:r>
        <w:rPr>
          <w:sz w:val="20"/>
        </w:rPr>
        <w:t xml:space="preserve">t springa på vilket också </w:t>
      </w:r>
      <w:r w:rsidRPr="0090624C">
        <w:rPr>
          <w:sz w:val="20"/>
        </w:rPr>
        <w:t>kommer att vara markerat på kartan, dessa passeras i tunnlar. Underl</w:t>
      </w:r>
      <w:r>
        <w:rPr>
          <w:sz w:val="20"/>
        </w:rPr>
        <w:t xml:space="preserve">aget består av en blandning av </w:t>
      </w:r>
      <w:r w:rsidRPr="0090624C">
        <w:rPr>
          <w:sz w:val="20"/>
        </w:rPr>
        <w:t xml:space="preserve">gräs, asfalt och skog. Generellt sett </w:t>
      </w:r>
      <w:proofErr w:type="gramStart"/>
      <w:r w:rsidRPr="0090624C">
        <w:rPr>
          <w:sz w:val="20"/>
        </w:rPr>
        <w:t>mycket god framkomlighet.</w:t>
      </w:r>
      <w:r>
        <w:br/>
      </w:r>
      <w:r w:rsidRPr="0090624C">
        <w:rPr>
          <w:b/>
          <w:sz w:val="20"/>
          <w:szCs w:val="20"/>
        </w:rPr>
        <w:t>Kupering</w:t>
      </w:r>
      <w:r w:rsidRPr="0090624C">
        <w:t xml:space="preserve"> </w:t>
      </w:r>
      <w:r w:rsidRPr="0090624C">
        <w:rPr>
          <w:sz w:val="20"/>
        </w:rPr>
        <w:t>Svag kupering.</w:t>
      </w:r>
      <w:proofErr w:type="gramEnd"/>
      <w:r w:rsidRPr="0090624C">
        <w:rPr>
          <w:sz w:val="20"/>
        </w:rPr>
        <w:t xml:space="preserve"> Höjdskillnaden mellan högsta och lägsta </w:t>
      </w:r>
      <w:r>
        <w:rPr>
          <w:sz w:val="20"/>
        </w:rPr>
        <w:t xml:space="preserve">punkt på </w:t>
      </w:r>
      <w:r w:rsidRPr="0090624C">
        <w:rPr>
          <w:sz w:val="20"/>
        </w:rPr>
        <w:t>kartan är ca 20m.</w:t>
      </w:r>
      <w:r w:rsidR="00CE0D0B">
        <w:rPr>
          <w:sz w:val="20"/>
        </w:rPr>
        <w:br/>
      </w:r>
      <w:r>
        <w:rPr>
          <w:b/>
          <w:sz w:val="20"/>
        </w:rPr>
        <w:br/>
        <w:t>Långdistans</w:t>
      </w:r>
    </w:p>
    <w:p w:rsidR="00384164" w:rsidRDefault="00384164" w:rsidP="00384164">
      <w:pPr>
        <w:rPr>
          <w:sz w:val="20"/>
          <w:szCs w:val="20"/>
        </w:rPr>
      </w:pPr>
      <w:r w:rsidRPr="00915F35">
        <w:rPr>
          <w:b/>
          <w:bCs/>
          <w:sz w:val="20"/>
          <w:szCs w:val="20"/>
        </w:rPr>
        <w:t xml:space="preserve">Terräng: </w:t>
      </w:r>
      <w:r w:rsidRPr="00915F35">
        <w:rPr>
          <w:sz w:val="20"/>
          <w:szCs w:val="20"/>
        </w:rPr>
        <w:t>Större delen av banorna går i</w:t>
      </w:r>
      <w:r>
        <w:rPr>
          <w:sz w:val="20"/>
          <w:szCs w:val="20"/>
        </w:rPr>
        <w:t xml:space="preserve"> </w:t>
      </w:r>
      <w:r w:rsidRPr="00915F35">
        <w:rPr>
          <w:sz w:val="20"/>
          <w:szCs w:val="20"/>
        </w:rPr>
        <w:t>äldre hällmarkstallskog eller äldre</w:t>
      </w:r>
      <w:r>
        <w:rPr>
          <w:sz w:val="20"/>
          <w:szCs w:val="20"/>
        </w:rPr>
        <w:t xml:space="preserve"> </w:t>
      </w:r>
      <w:r w:rsidRPr="00915F35">
        <w:rPr>
          <w:sz w:val="20"/>
          <w:szCs w:val="20"/>
        </w:rPr>
        <w:t>granskog med god till mycket god framkomlighet. Undervegetation förekommer bitvis i form av högt blåbärsris. Sikten varierar från mycket god i hällmarkspartierna, till god</w:t>
      </w:r>
      <w:r>
        <w:rPr>
          <w:sz w:val="20"/>
          <w:szCs w:val="20"/>
        </w:rPr>
        <w:t xml:space="preserve"> </w:t>
      </w:r>
      <w:r w:rsidRPr="00915F35">
        <w:rPr>
          <w:sz w:val="20"/>
          <w:szCs w:val="20"/>
        </w:rPr>
        <w:t xml:space="preserve">i granskogen. </w:t>
      </w:r>
      <w:r>
        <w:rPr>
          <w:sz w:val="20"/>
          <w:szCs w:val="20"/>
        </w:rPr>
        <w:br/>
      </w:r>
      <w:r w:rsidRPr="00915F35">
        <w:rPr>
          <w:sz w:val="20"/>
          <w:szCs w:val="20"/>
        </w:rPr>
        <w:t>Terrängen är bitvis rejält</w:t>
      </w:r>
      <w:r>
        <w:rPr>
          <w:sz w:val="20"/>
          <w:szCs w:val="20"/>
        </w:rPr>
        <w:t xml:space="preserve"> </w:t>
      </w:r>
      <w:r w:rsidRPr="00915F35">
        <w:rPr>
          <w:sz w:val="20"/>
          <w:szCs w:val="20"/>
        </w:rPr>
        <w:t>detaljrik.</w:t>
      </w:r>
      <w:r w:rsidR="00CE0D0B">
        <w:rPr>
          <w:sz w:val="20"/>
          <w:szCs w:val="20"/>
        </w:rPr>
        <w:br/>
      </w:r>
      <w:r w:rsidRPr="00915F35">
        <w:br/>
      </w:r>
      <w:r w:rsidRPr="00915F35">
        <w:rPr>
          <w:b/>
          <w:bCs/>
          <w:sz w:val="20"/>
          <w:szCs w:val="20"/>
        </w:rPr>
        <w:lastRenderedPageBreak/>
        <w:t>Kupering:</w:t>
      </w:r>
      <w:r>
        <w:rPr>
          <w:b/>
          <w:bCs/>
          <w:sz w:val="20"/>
          <w:szCs w:val="20"/>
        </w:rPr>
        <w:t xml:space="preserve"> </w:t>
      </w:r>
      <w:r w:rsidRPr="00915F35">
        <w:rPr>
          <w:sz w:val="20"/>
          <w:szCs w:val="20"/>
        </w:rPr>
        <w:t>Måttligt</w:t>
      </w:r>
      <w:r>
        <w:rPr>
          <w:sz w:val="20"/>
          <w:szCs w:val="20"/>
        </w:rPr>
        <w:t xml:space="preserve"> </w:t>
      </w:r>
      <w:r w:rsidRPr="00915F35">
        <w:rPr>
          <w:sz w:val="20"/>
          <w:szCs w:val="20"/>
        </w:rPr>
        <w:t xml:space="preserve">kuperad skogsmark. Höjdskillnaden mellan </w:t>
      </w:r>
      <w:r>
        <w:rPr>
          <w:sz w:val="20"/>
          <w:szCs w:val="20"/>
        </w:rPr>
        <w:t xml:space="preserve">högsta och lägsta punkt är ca 125 </w:t>
      </w:r>
      <w:r w:rsidRPr="00915F35">
        <w:rPr>
          <w:sz w:val="20"/>
          <w:szCs w:val="20"/>
        </w:rPr>
        <w:t>m.</w:t>
      </w:r>
    </w:p>
    <w:p w:rsidR="00C545B5" w:rsidRDefault="00C545B5" w:rsidP="001E243E">
      <w:pPr>
        <w:spacing w:before="240"/>
        <w:rPr>
          <w:b/>
        </w:rPr>
      </w:pPr>
      <w:r w:rsidRPr="007A0FAB">
        <w:rPr>
          <w:b/>
        </w:rPr>
        <w:t>Klädsel</w:t>
      </w:r>
    </w:p>
    <w:p w:rsidR="00C545B5" w:rsidRPr="007A0FAB" w:rsidRDefault="00C545B5" w:rsidP="00C545B5">
      <w:pPr>
        <w:rPr>
          <w:sz w:val="20"/>
          <w:szCs w:val="20"/>
        </w:rPr>
      </w:pPr>
      <w:r w:rsidRPr="007A0FAB">
        <w:rPr>
          <w:b/>
          <w:sz w:val="20"/>
          <w:szCs w:val="20"/>
        </w:rPr>
        <w:t xml:space="preserve">Sprint: </w:t>
      </w:r>
      <w:r w:rsidR="00FE3E8E" w:rsidRPr="00B659CF">
        <w:rPr>
          <w:sz w:val="20"/>
          <w:szCs w:val="20"/>
        </w:rPr>
        <w:t>Inget krav på</w:t>
      </w:r>
      <w:r w:rsidR="00FE3E8E">
        <w:rPr>
          <w:sz w:val="20"/>
          <w:szCs w:val="20"/>
        </w:rPr>
        <w:t xml:space="preserve"> heltäckandeklädsel</w:t>
      </w:r>
      <w:proofErr w:type="gramStart"/>
      <w:r w:rsidR="00FE3E8E">
        <w:rPr>
          <w:sz w:val="20"/>
          <w:szCs w:val="20"/>
        </w:rPr>
        <w:t>..</w:t>
      </w:r>
      <w:proofErr w:type="gramEnd"/>
      <w:r w:rsidR="00737B6B" w:rsidRPr="00737B6B">
        <w:rPr>
          <w:sz w:val="20"/>
          <w:szCs w:val="20"/>
        </w:rPr>
        <w:t xml:space="preserve"> </w:t>
      </w:r>
      <w:r w:rsidR="00737B6B">
        <w:rPr>
          <w:sz w:val="20"/>
          <w:szCs w:val="20"/>
        </w:rPr>
        <w:t>Förbud att använda orienteringskor med dubb</w:t>
      </w:r>
      <w:r w:rsidR="00CF751B">
        <w:rPr>
          <w:sz w:val="20"/>
          <w:szCs w:val="20"/>
        </w:rPr>
        <w:br/>
      </w:r>
      <w:r w:rsidR="00FE3E8E">
        <w:rPr>
          <w:sz w:val="20"/>
          <w:szCs w:val="20"/>
        </w:rPr>
        <w:br/>
      </w:r>
      <w:r w:rsidR="00AC0169">
        <w:rPr>
          <w:b/>
          <w:sz w:val="20"/>
          <w:szCs w:val="20"/>
        </w:rPr>
        <w:t>Långdistans</w:t>
      </w:r>
      <w:r w:rsidRPr="007A0FAB">
        <w:rPr>
          <w:b/>
          <w:sz w:val="20"/>
          <w:szCs w:val="20"/>
        </w:rPr>
        <w:t xml:space="preserve">: </w:t>
      </w:r>
      <w:r w:rsidR="001E243E">
        <w:rPr>
          <w:sz w:val="20"/>
          <w:szCs w:val="20"/>
        </w:rPr>
        <w:t>Heltäckande klädsel</w:t>
      </w:r>
      <w:r>
        <w:rPr>
          <w:sz w:val="20"/>
          <w:szCs w:val="20"/>
        </w:rPr>
        <w:t>.</w:t>
      </w:r>
    </w:p>
    <w:p w:rsidR="00C545B5" w:rsidRDefault="00C545B5" w:rsidP="00FE62CE">
      <w:pPr>
        <w:spacing w:before="240"/>
        <w:rPr>
          <w:b/>
        </w:rPr>
      </w:pPr>
      <w:r w:rsidRPr="007A0FAB">
        <w:rPr>
          <w:b/>
        </w:rPr>
        <w:t>Start</w:t>
      </w:r>
    </w:p>
    <w:p w:rsidR="00C545B5" w:rsidRDefault="00C545B5" w:rsidP="00C545B5">
      <w:pPr>
        <w:rPr>
          <w:sz w:val="20"/>
          <w:szCs w:val="20"/>
        </w:rPr>
      </w:pPr>
      <w:r w:rsidRPr="003033C8">
        <w:rPr>
          <w:b/>
          <w:sz w:val="20"/>
          <w:szCs w:val="20"/>
        </w:rPr>
        <w:t xml:space="preserve">Sprint: </w:t>
      </w:r>
      <w:r w:rsidR="002E69A4">
        <w:rPr>
          <w:sz w:val="20"/>
          <w:szCs w:val="20"/>
        </w:rPr>
        <w:t xml:space="preserve">Starttid mellan </w:t>
      </w:r>
      <w:r w:rsidR="004B1004">
        <w:rPr>
          <w:sz w:val="20"/>
          <w:szCs w:val="20"/>
        </w:rPr>
        <w:t xml:space="preserve">kl </w:t>
      </w:r>
      <w:r w:rsidR="002E69A4" w:rsidRPr="004B1004">
        <w:rPr>
          <w:b/>
          <w:sz w:val="20"/>
          <w:szCs w:val="20"/>
        </w:rPr>
        <w:t>1640-1710</w:t>
      </w:r>
      <w:r w:rsidR="00CF751B">
        <w:rPr>
          <w:sz w:val="20"/>
          <w:szCs w:val="20"/>
        </w:rPr>
        <w:br/>
      </w:r>
      <w:r w:rsidR="00CF751B">
        <w:rPr>
          <w:sz w:val="20"/>
          <w:szCs w:val="20"/>
        </w:rPr>
        <w:br/>
      </w:r>
      <w:r w:rsidRPr="003B6F90">
        <w:rPr>
          <w:b/>
          <w:sz w:val="20"/>
          <w:szCs w:val="20"/>
        </w:rPr>
        <w:t>Lång:</w:t>
      </w:r>
      <w:r w:rsidR="00DB7498">
        <w:rPr>
          <w:b/>
          <w:sz w:val="20"/>
          <w:szCs w:val="20"/>
        </w:rPr>
        <w:t xml:space="preserve"> </w:t>
      </w:r>
      <w:r w:rsidR="002E69A4">
        <w:rPr>
          <w:sz w:val="20"/>
          <w:szCs w:val="20"/>
        </w:rPr>
        <w:t xml:space="preserve">Starttid mellan </w:t>
      </w:r>
      <w:r w:rsidR="004B1004">
        <w:rPr>
          <w:sz w:val="20"/>
          <w:szCs w:val="20"/>
        </w:rPr>
        <w:t xml:space="preserve">kl </w:t>
      </w:r>
      <w:r w:rsidR="002E69A4" w:rsidRPr="004B1004">
        <w:rPr>
          <w:b/>
          <w:sz w:val="20"/>
          <w:szCs w:val="20"/>
        </w:rPr>
        <w:t>1330-1430</w:t>
      </w:r>
    </w:p>
    <w:p w:rsidR="00B96879" w:rsidRDefault="00B96879" w:rsidP="00C545B5">
      <w:pPr>
        <w:rPr>
          <w:sz w:val="20"/>
          <w:szCs w:val="20"/>
        </w:rPr>
      </w:pPr>
      <w:r>
        <w:rPr>
          <w:sz w:val="20"/>
          <w:szCs w:val="20"/>
        </w:rPr>
        <w:t>Startstämpling tillämpas.</w:t>
      </w:r>
    </w:p>
    <w:p w:rsidR="00C545B5" w:rsidRDefault="00C545B5" w:rsidP="00286293">
      <w:pPr>
        <w:spacing w:before="240"/>
        <w:rPr>
          <w:b/>
        </w:rPr>
      </w:pPr>
      <w:r w:rsidRPr="007A0FAB">
        <w:rPr>
          <w:b/>
        </w:rPr>
        <w:t>Omklädning och dusch</w:t>
      </w:r>
    </w:p>
    <w:p w:rsidR="00C545B5" w:rsidRPr="007A0FAB" w:rsidRDefault="00C545B5" w:rsidP="00C545B5">
      <w:pPr>
        <w:rPr>
          <w:sz w:val="20"/>
          <w:szCs w:val="20"/>
        </w:rPr>
      </w:pPr>
      <w:r w:rsidRPr="007A0FAB">
        <w:rPr>
          <w:b/>
          <w:sz w:val="20"/>
          <w:szCs w:val="20"/>
        </w:rPr>
        <w:t>Sprint:</w:t>
      </w:r>
      <w:r w:rsidRPr="007A0FAB">
        <w:rPr>
          <w:sz w:val="20"/>
          <w:szCs w:val="20"/>
        </w:rPr>
        <w:t xml:space="preserve"> Varmdusch</w:t>
      </w:r>
      <w:r w:rsidR="006D02BC">
        <w:rPr>
          <w:sz w:val="20"/>
          <w:szCs w:val="20"/>
        </w:rPr>
        <w:t xml:space="preserve"> inomhus i anslutning till arenan</w:t>
      </w:r>
      <w:r w:rsidRPr="007A0FAB">
        <w:rPr>
          <w:sz w:val="20"/>
          <w:szCs w:val="20"/>
        </w:rPr>
        <w:t>.</w:t>
      </w:r>
    </w:p>
    <w:p w:rsidR="00C545B5" w:rsidRDefault="00C545B5" w:rsidP="00C545B5">
      <w:pPr>
        <w:rPr>
          <w:sz w:val="20"/>
          <w:szCs w:val="20"/>
        </w:rPr>
      </w:pPr>
      <w:r w:rsidRPr="007A0FAB">
        <w:rPr>
          <w:b/>
          <w:sz w:val="20"/>
          <w:szCs w:val="20"/>
        </w:rPr>
        <w:t xml:space="preserve">Långdistans: </w:t>
      </w:r>
      <w:r w:rsidR="00B96879">
        <w:rPr>
          <w:sz w:val="20"/>
          <w:szCs w:val="20"/>
        </w:rPr>
        <w:t>Omklädning och varm</w:t>
      </w:r>
      <w:r w:rsidRPr="007A0FAB">
        <w:rPr>
          <w:sz w:val="20"/>
          <w:szCs w:val="20"/>
        </w:rPr>
        <w:t>dusch utomhus.</w:t>
      </w:r>
    </w:p>
    <w:p w:rsidR="006D02BC" w:rsidRDefault="00C545B5" w:rsidP="006D02BC">
      <w:pPr>
        <w:spacing w:before="240"/>
        <w:rPr>
          <w:sz w:val="20"/>
        </w:rPr>
      </w:pPr>
      <w:r w:rsidRPr="00B96879">
        <w:rPr>
          <w:b/>
        </w:rPr>
        <w:t>Marka:</w:t>
      </w:r>
    </w:p>
    <w:p w:rsidR="00FE3E8E" w:rsidRPr="00DB7498" w:rsidRDefault="00C545B5" w:rsidP="00DB7498">
      <w:pPr>
        <w:rPr>
          <w:sz w:val="20"/>
        </w:rPr>
      </w:pPr>
      <w:r w:rsidRPr="007A0FAB">
        <w:rPr>
          <w:sz w:val="20"/>
        </w:rPr>
        <w:t xml:space="preserve">Finns på </w:t>
      </w:r>
      <w:r>
        <w:rPr>
          <w:sz w:val="20"/>
        </w:rPr>
        <w:t>tävlingsarenorna</w:t>
      </w:r>
      <w:r w:rsidRPr="007A0FAB">
        <w:rPr>
          <w:sz w:val="20"/>
        </w:rPr>
        <w:t>.</w:t>
      </w:r>
    </w:p>
    <w:p w:rsidR="00DB7498" w:rsidRDefault="00FE3E8E" w:rsidP="00FE3E8E">
      <w:pPr>
        <w:spacing w:before="240"/>
        <w:rPr>
          <w:b/>
        </w:rPr>
      </w:pPr>
      <w:r>
        <w:rPr>
          <w:b/>
        </w:rPr>
        <w:br/>
      </w:r>
    </w:p>
    <w:p w:rsidR="00DB7498" w:rsidRDefault="00DB7498" w:rsidP="00FE3E8E">
      <w:pPr>
        <w:spacing w:before="240"/>
        <w:rPr>
          <w:b/>
        </w:rPr>
      </w:pPr>
    </w:p>
    <w:p w:rsidR="00DB7498" w:rsidRDefault="00DB7498" w:rsidP="00FE3E8E">
      <w:pPr>
        <w:spacing w:before="240"/>
        <w:rPr>
          <w:b/>
        </w:rPr>
      </w:pPr>
    </w:p>
    <w:p w:rsidR="00DB7498" w:rsidRDefault="00DB7498" w:rsidP="00FE3E8E">
      <w:pPr>
        <w:spacing w:before="240"/>
        <w:rPr>
          <w:b/>
        </w:rPr>
      </w:pPr>
    </w:p>
    <w:p w:rsidR="00DB7498" w:rsidRDefault="00DB7498" w:rsidP="00FE3E8E">
      <w:pPr>
        <w:spacing w:before="240"/>
        <w:rPr>
          <w:b/>
        </w:rPr>
      </w:pPr>
    </w:p>
    <w:p w:rsidR="00DB7498" w:rsidRDefault="00DB7498" w:rsidP="00FE3E8E">
      <w:pPr>
        <w:spacing w:before="240"/>
        <w:rPr>
          <w:b/>
        </w:rPr>
      </w:pPr>
    </w:p>
    <w:p w:rsidR="00DB7498" w:rsidRDefault="00DB7498" w:rsidP="00FE3E8E">
      <w:pPr>
        <w:spacing w:before="240"/>
        <w:rPr>
          <w:b/>
        </w:rPr>
      </w:pPr>
    </w:p>
    <w:p w:rsidR="00DB7498" w:rsidRDefault="00DB7498" w:rsidP="00FE3E8E">
      <w:pPr>
        <w:spacing w:before="240"/>
        <w:rPr>
          <w:b/>
        </w:rPr>
      </w:pPr>
    </w:p>
    <w:p w:rsidR="00DB7498" w:rsidRDefault="00DB7498" w:rsidP="00FE3E8E">
      <w:pPr>
        <w:spacing w:before="240"/>
        <w:rPr>
          <w:b/>
        </w:rPr>
      </w:pPr>
    </w:p>
    <w:p w:rsidR="00DB7498" w:rsidRDefault="00DB7498" w:rsidP="00FE3E8E">
      <w:pPr>
        <w:spacing w:before="240"/>
        <w:rPr>
          <w:b/>
        </w:rPr>
      </w:pPr>
    </w:p>
    <w:p w:rsidR="00DB7498" w:rsidRDefault="00DB7498" w:rsidP="00FE3E8E">
      <w:pPr>
        <w:spacing w:before="240"/>
        <w:rPr>
          <w:b/>
        </w:rPr>
      </w:pPr>
    </w:p>
    <w:p w:rsidR="00FE3E8E" w:rsidRDefault="00FE3E8E" w:rsidP="00FE3E8E">
      <w:pPr>
        <w:spacing w:before="240"/>
        <w:rPr>
          <w:b/>
        </w:rPr>
      </w:pPr>
      <w:r w:rsidRPr="007A0FAB">
        <w:rPr>
          <w:b/>
        </w:rPr>
        <w:lastRenderedPageBreak/>
        <w:t>Organisation</w:t>
      </w:r>
      <w:r>
        <w:rPr>
          <w:b/>
        </w:rPr>
        <w:br/>
      </w:r>
    </w:p>
    <w:p w:rsidR="00FE3E8E" w:rsidRDefault="00FE3E8E" w:rsidP="00FE3E8E">
      <w:pPr>
        <w:rPr>
          <w:b/>
          <w:sz w:val="20"/>
        </w:rPr>
      </w:pPr>
      <w:r w:rsidRPr="007A0FAB">
        <w:rPr>
          <w:b/>
          <w:sz w:val="20"/>
        </w:rPr>
        <w:t>Arrangemangsledare</w:t>
      </w:r>
    </w:p>
    <w:p w:rsidR="00FE3E8E" w:rsidRDefault="00FE3E8E" w:rsidP="00FE3E8E">
      <w:pPr>
        <w:rPr>
          <w:sz w:val="20"/>
        </w:rPr>
      </w:pPr>
      <w:proofErr w:type="spellStart"/>
      <w:r>
        <w:rPr>
          <w:sz w:val="20"/>
        </w:rPr>
        <w:t>Tjelvar</w:t>
      </w:r>
      <w:proofErr w:type="spellEnd"/>
      <w:r>
        <w:rPr>
          <w:sz w:val="20"/>
        </w:rPr>
        <w:t xml:space="preserve"> Otterbjörk</w:t>
      </w:r>
      <w:r>
        <w:rPr>
          <w:sz w:val="20"/>
        </w:rPr>
        <w:tab/>
        <w:t>070-617 17 30</w:t>
      </w:r>
      <w:r>
        <w:rPr>
          <w:sz w:val="20"/>
        </w:rPr>
        <w:br/>
      </w:r>
      <w:r w:rsidRPr="00263105">
        <w:rPr>
          <w:b/>
          <w:sz w:val="20"/>
        </w:rPr>
        <w:t>Tävlingsledare</w:t>
      </w:r>
      <w:r w:rsidRPr="00263105">
        <w:rPr>
          <w:b/>
          <w:sz w:val="20"/>
        </w:rPr>
        <w:br/>
      </w:r>
      <w:r>
        <w:rPr>
          <w:sz w:val="20"/>
        </w:rPr>
        <w:t>Lennart Karlsson</w:t>
      </w:r>
      <w:r w:rsidRPr="007A0FAB">
        <w:rPr>
          <w:sz w:val="20"/>
        </w:rPr>
        <w:tab/>
      </w:r>
      <w:r>
        <w:rPr>
          <w:sz w:val="20"/>
        </w:rPr>
        <w:t>070-603 95 58</w:t>
      </w:r>
    </w:p>
    <w:p w:rsidR="00FE3E8E" w:rsidRDefault="00FE3E8E" w:rsidP="00FE3E8E">
      <w:pPr>
        <w:rPr>
          <w:b/>
          <w:sz w:val="20"/>
        </w:rPr>
      </w:pPr>
      <w:r w:rsidRPr="007A0FAB">
        <w:rPr>
          <w:b/>
          <w:sz w:val="20"/>
        </w:rPr>
        <w:t>Banläggare</w:t>
      </w:r>
    </w:p>
    <w:p w:rsidR="00FE3E8E" w:rsidRDefault="00FE3E8E" w:rsidP="00FE3E8E">
      <w:pPr>
        <w:rPr>
          <w:sz w:val="20"/>
        </w:rPr>
      </w:pPr>
      <w:r>
        <w:rPr>
          <w:sz w:val="20"/>
        </w:rPr>
        <w:t>Håkan Eriksson (sprint)</w:t>
      </w:r>
      <w:r>
        <w:rPr>
          <w:sz w:val="20"/>
        </w:rPr>
        <w:tab/>
        <w:t>070-209 24 01</w:t>
      </w:r>
    </w:p>
    <w:p w:rsidR="00FE3E8E" w:rsidRDefault="00FE3E8E" w:rsidP="00FE3E8E">
      <w:pPr>
        <w:rPr>
          <w:sz w:val="20"/>
        </w:rPr>
      </w:pPr>
      <w:r>
        <w:rPr>
          <w:sz w:val="20"/>
        </w:rPr>
        <w:t xml:space="preserve">Simon </w:t>
      </w:r>
      <w:proofErr w:type="gramStart"/>
      <w:r>
        <w:rPr>
          <w:sz w:val="20"/>
        </w:rPr>
        <w:t>Nilsson    (lång</w:t>
      </w:r>
      <w:proofErr w:type="gramEnd"/>
      <w:r>
        <w:rPr>
          <w:sz w:val="20"/>
        </w:rPr>
        <w:t xml:space="preserve"> )</w:t>
      </w:r>
      <w:r>
        <w:rPr>
          <w:sz w:val="20"/>
        </w:rPr>
        <w:tab/>
        <w:t>070-336 44 03</w:t>
      </w:r>
    </w:p>
    <w:p w:rsidR="00FE3E8E" w:rsidRDefault="00FE3E8E" w:rsidP="00FE3E8E">
      <w:pPr>
        <w:rPr>
          <w:b/>
          <w:sz w:val="20"/>
        </w:rPr>
      </w:pPr>
      <w:r w:rsidRPr="007A0FAB">
        <w:rPr>
          <w:b/>
          <w:sz w:val="20"/>
        </w:rPr>
        <w:t>Tävlingskontrollant</w:t>
      </w:r>
    </w:p>
    <w:p w:rsidR="00FE3E8E" w:rsidRDefault="00FE3E8E" w:rsidP="00FE3E8E">
      <w:pPr>
        <w:rPr>
          <w:sz w:val="20"/>
        </w:rPr>
      </w:pPr>
      <w:r>
        <w:rPr>
          <w:sz w:val="20"/>
        </w:rPr>
        <w:t xml:space="preserve">Ove </w:t>
      </w:r>
      <w:proofErr w:type="spellStart"/>
      <w:r>
        <w:rPr>
          <w:sz w:val="20"/>
        </w:rPr>
        <w:t>Vesterberg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>Lycksele IF</w:t>
      </w:r>
      <w:r>
        <w:rPr>
          <w:sz w:val="20"/>
        </w:rPr>
        <w:tab/>
      </w:r>
      <w:r>
        <w:rPr>
          <w:sz w:val="20"/>
        </w:rPr>
        <w:tab/>
        <w:t xml:space="preserve">070-399 35 </w:t>
      </w:r>
      <w:proofErr w:type="spellStart"/>
      <w:r>
        <w:rPr>
          <w:sz w:val="20"/>
        </w:rPr>
        <w:t>35</w:t>
      </w:r>
      <w:proofErr w:type="spellEnd"/>
    </w:p>
    <w:p w:rsidR="00FE3E8E" w:rsidRDefault="00FE3E8E" w:rsidP="00FE3E8E">
      <w:pPr>
        <w:rPr>
          <w:b/>
          <w:sz w:val="20"/>
        </w:rPr>
      </w:pPr>
      <w:r w:rsidRPr="007A0FAB">
        <w:rPr>
          <w:b/>
          <w:sz w:val="20"/>
        </w:rPr>
        <w:t>Bankontrollant</w:t>
      </w:r>
    </w:p>
    <w:p w:rsidR="00FE3E8E" w:rsidRPr="00D046F1" w:rsidRDefault="00FE3E8E" w:rsidP="00FE3E8E">
      <w:pPr>
        <w:rPr>
          <w:sz w:val="20"/>
        </w:rPr>
      </w:pPr>
      <w:r>
        <w:rPr>
          <w:sz w:val="20"/>
        </w:rPr>
        <w:t xml:space="preserve">Lennart Strandberg </w:t>
      </w:r>
      <w:r>
        <w:rPr>
          <w:sz w:val="20"/>
        </w:rPr>
        <w:br/>
        <w:t>Skogslöparna</w:t>
      </w:r>
      <w:r>
        <w:rPr>
          <w:sz w:val="20"/>
        </w:rPr>
        <w:tab/>
      </w:r>
      <w:r>
        <w:rPr>
          <w:sz w:val="20"/>
        </w:rPr>
        <w:tab/>
        <w:t>070-2315 388</w:t>
      </w:r>
    </w:p>
    <w:p w:rsidR="00FE3E8E" w:rsidRDefault="00FE3E8E" w:rsidP="00FE3E8E">
      <w:pPr>
        <w:rPr>
          <w:b/>
          <w:sz w:val="20"/>
        </w:rPr>
      </w:pPr>
      <w:r>
        <w:rPr>
          <w:b/>
          <w:sz w:val="20"/>
        </w:rPr>
        <w:t>Kart</w:t>
      </w:r>
      <w:r w:rsidRPr="007A0FAB">
        <w:rPr>
          <w:b/>
          <w:sz w:val="20"/>
        </w:rPr>
        <w:t>kontrollant</w:t>
      </w:r>
    </w:p>
    <w:p w:rsidR="00FE3E8E" w:rsidRPr="00D046F1" w:rsidRDefault="00FE3E8E" w:rsidP="00FE3E8E">
      <w:pPr>
        <w:rPr>
          <w:sz w:val="20"/>
        </w:rPr>
      </w:pPr>
      <w:r>
        <w:rPr>
          <w:sz w:val="20"/>
        </w:rPr>
        <w:t xml:space="preserve">Lennart Strandberg </w:t>
      </w:r>
      <w:r>
        <w:rPr>
          <w:sz w:val="20"/>
        </w:rPr>
        <w:br/>
        <w:t>Skogslöparna</w:t>
      </w:r>
      <w:r>
        <w:rPr>
          <w:sz w:val="20"/>
        </w:rPr>
        <w:tab/>
      </w:r>
      <w:r>
        <w:rPr>
          <w:sz w:val="20"/>
        </w:rPr>
        <w:tab/>
        <w:t>070-2315 388</w:t>
      </w:r>
    </w:p>
    <w:p w:rsidR="00FE3E8E" w:rsidRPr="00B84C54" w:rsidRDefault="00FE3E8E" w:rsidP="00FE3E8E">
      <w:pPr>
        <w:rPr>
          <w:b/>
          <w:sz w:val="20"/>
          <w:lang w:val="en-US"/>
        </w:rPr>
      </w:pPr>
      <w:proofErr w:type="spellStart"/>
      <w:r w:rsidRPr="00B84C54">
        <w:rPr>
          <w:b/>
          <w:sz w:val="20"/>
          <w:lang w:val="en-US"/>
        </w:rPr>
        <w:t>Arrangemangscoach</w:t>
      </w:r>
      <w:proofErr w:type="spellEnd"/>
    </w:p>
    <w:p w:rsidR="00FE3E8E" w:rsidRPr="00B84C54" w:rsidRDefault="00FE3E8E" w:rsidP="00FE3E8E">
      <w:pPr>
        <w:rPr>
          <w:sz w:val="20"/>
          <w:lang w:val="en-US"/>
        </w:rPr>
      </w:pPr>
      <w:r w:rsidRPr="00B84C54">
        <w:rPr>
          <w:sz w:val="20"/>
          <w:lang w:val="en-US"/>
        </w:rPr>
        <w:t>Stefan Larsson SOFT</w:t>
      </w:r>
      <w:r w:rsidRPr="00B84C54">
        <w:rPr>
          <w:sz w:val="20"/>
          <w:lang w:val="en-US"/>
        </w:rPr>
        <w:tab/>
      </w:r>
      <w:r w:rsidRPr="00B84C5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070-2418557</w:t>
      </w:r>
    </w:p>
    <w:p w:rsidR="00FE3E8E" w:rsidRPr="00B84C54" w:rsidRDefault="00FE3E8E" w:rsidP="00FE3E8E">
      <w:pPr>
        <w:rPr>
          <w:b/>
          <w:sz w:val="20"/>
          <w:lang w:val="en-US"/>
        </w:rPr>
      </w:pPr>
      <w:r w:rsidRPr="00B84C54">
        <w:rPr>
          <w:b/>
          <w:sz w:val="20"/>
          <w:lang w:val="en-US"/>
        </w:rPr>
        <w:t>IT-coach</w:t>
      </w:r>
    </w:p>
    <w:p w:rsidR="00FE3E8E" w:rsidRPr="00346BA9" w:rsidRDefault="00FE3E8E" w:rsidP="00FE3E8E">
      <w:pPr>
        <w:rPr>
          <w:sz w:val="20"/>
        </w:rPr>
      </w:pPr>
      <w:r w:rsidRPr="00346BA9">
        <w:rPr>
          <w:sz w:val="20"/>
        </w:rPr>
        <w:t>Henrik Bengtsson</w:t>
      </w:r>
      <w:r>
        <w:rPr>
          <w:sz w:val="20"/>
        </w:rPr>
        <w:t xml:space="preserve"> SOFT</w:t>
      </w:r>
    </w:p>
    <w:p w:rsidR="003555AC" w:rsidRDefault="003555AC" w:rsidP="00FE3E8E">
      <w:pPr>
        <w:spacing w:before="240"/>
        <w:rPr>
          <w:sz w:val="20"/>
        </w:rPr>
      </w:pPr>
    </w:p>
    <w:p w:rsidR="00CE0D0B" w:rsidRDefault="00CE0D0B" w:rsidP="00FE3E8E">
      <w:pPr>
        <w:spacing w:before="240"/>
        <w:rPr>
          <w:sz w:val="20"/>
        </w:rPr>
      </w:pPr>
    </w:p>
    <w:p w:rsidR="00CE0D0B" w:rsidRDefault="00CE0D0B" w:rsidP="00FE3E8E">
      <w:pPr>
        <w:spacing w:before="240"/>
        <w:rPr>
          <w:sz w:val="20"/>
        </w:rPr>
      </w:pPr>
    </w:p>
    <w:p w:rsidR="00CE0D0B" w:rsidRDefault="00CE0D0B" w:rsidP="00FE3E8E">
      <w:pPr>
        <w:spacing w:before="240"/>
        <w:rPr>
          <w:sz w:val="20"/>
        </w:rPr>
      </w:pPr>
    </w:p>
    <w:p w:rsidR="00CE0D0B" w:rsidRPr="003555AC" w:rsidRDefault="00CE0D0B" w:rsidP="00FE3E8E">
      <w:pPr>
        <w:spacing w:before="240"/>
        <w:rPr>
          <w:sz w:val="20"/>
        </w:rPr>
      </w:pPr>
      <w:r w:rsidRPr="00CE0D0B">
        <w:rPr>
          <w:noProof/>
          <w:sz w:val="20"/>
        </w:rPr>
        <w:drawing>
          <wp:inline distT="0" distB="0" distL="0" distR="0">
            <wp:extent cx="2653030" cy="917673"/>
            <wp:effectExtent l="19050" t="0" r="0" b="0"/>
            <wp:docPr id="7" name="Bildobjekt 7" descr="http://umeaok.se/wp-content/uploads/2011/05/Ume%C3%A5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eaok.se/wp-content/uploads/2011/05/Ume%C3%A5O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91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D0B" w:rsidRPr="003555AC" w:rsidSect="00C545B5">
      <w:type w:val="continuous"/>
      <w:pgSz w:w="11900" w:h="16840"/>
      <w:pgMar w:top="2835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A3" w:rsidRDefault="00086BA3" w:rsidP="00D175AE">
      <w:r>
        <w:separator/>
      </w:r>
    </w:p>
  </w:endnote>
  <w:endnote w:type="continuationSeparator" w:id="0">
    <w:p w:rsidR="00086BA3" w:rsidRDefault="00086BA3" w:rsidP="00D1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A3" w:rsidRDefault="00086BA3" w:rsidP="00D175AE">
      <w:r>
        <w:separator/>
      </w:r>
    </w:p>
  </w:footnote>
  <w:footnote w:type="continuationSeparator" w:id="0">
    <w:p w:rsidR="00086BA3" w:rsidRDefault="00086BA3" w:rsidP="00D1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AE" w:rsidRDefault="00CA76D4" w:rsidP="00F40E4B">
    <w:pPr>
      <w:pStyle w:val="Sidhuvud"/>
      <w:jc w:val="center"/>
    </w:pPr>
    <w:r w:rsidRPr="00CA76D4">
      <w:rPr>
        <w:noProof/>
      </w:rPr>
      <w:drawing>
        <wp:inline distT="0" distB="0" distL="0" distR="0">
          <wp:extent cx="1695450" cy="1150417"/>
          <wp:effectExtent l="1905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005" cy="115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6F07"/>
    <w:rsid w:val="0000624B"/>
    <w:rsid w:val="000578EA"/>
    <w:rsid w:val="0008379D"/>
    <w:rsid w:val="00086BA3"/>
    <w:rsid w:val="00103F51"/>
    <w:rsid w:val="0012350D"/>
    <w:rsid w:val="00137E73"/>
    <w:rsid w:val="00160321"/>
    <w:rsid w:val="00174DD4"/>
    <w:rsid w:val="00185346"/>
    <w:rsid w:val="001C357C"/>
    <w:rsid w:val="001E243E"/>
    <w:rsid w:val="00252F27"/>
    <w:rsid w:val="00280A23"/>
    <w:rsid w:val="00286293"/>
    <w:rsid w:val="002B1785"/>
    <w:rsid w:val="002D5906"/>
    <w:rsid w:val="002E438F"/>
    <w:rsid w:val="002E60D4"/>
    <w:rsid w:val="002E69A4"/>
    <w:rsid w:val="003033C8"/>
    <w:rsid w:val="003350E0"/>
    <w:rsid w:val="003555AC"/>
    <w:rsid w:val="00365175"/>
    <w:rsid w:val="00375E60"/>
    <w:rsid w:val="0038230B"/>
    <w:rsid w:val="00384164"/>
    <w:rsid w:val="003B6F90"/>
    <w:rsid w:val="00431664"/>
    <w:rsid w:val="00442F2B"/>
    <w:rsid w:val="00447552"/>
    <w:rsid w:val="00456EF4"/>
    <w:rsid w:val="00462425"/>
    <w:rsid w:val="00483310"/>
    <w:rsid w:val="004B1004"/>
    <w:rsid w:val="004C4568"/>
    <w:rsid w:val="00544C1C"/>
    <w:rsid w:val="005954EA"/>
    <w:rsid w:val="005D063A"/>
    <w:rsid w:val="005F7809"/>
    <w:rsid w:val="00660A9D"/>
    <w:rsid w:val="00674D95"/>
    <w:rsid w:val="006778A6"/>
    <w:rsid w:val="006C4B6C"/>
    <w:rsid w:val="006D02BC"/>
    <w:rsid w:val="00704F50"/>
    <w:rsid w:val="00707340"/>
    <w:rsid w:val="00737B6B"/>
    <w:rsid w:val="00743424"/>
    <w:rsid w:val="007D1516"/>
    <w:rsid w:val="008B59F0"/>
    <w:rsid w:val="00950C51"/>
    <w:rsid w:val="00957BAC"/>
    <w:rsid w:val="00970FAD"/>
    <w:rsid w:val="009E43AB"/>
    <w:rsid w:val="00A01493"/>
    <w:rsid w:val="00A06A3B"/>
    <w:rsid w:val="00A714E1"/>
    <w:rsid w:val="00A93695"/>
    <w:rsid w:val="00AB1557"/>
    <w:rsid w:val="00AC0169"/>
    <w:rsid w:val="00B2168E"/>
    <w:rsid w:val="00B41440"/>
    <w:rsid w:val="00B53711"/>
    <w:rsid w:val="00B85200"/>
    <w:rsid w:val="00B96879"/>
    <w:rsid w:val="00BA1C2E"/>
    <w:rsid w:val="00BA4C47"/>
    <w:rsid w:val="00BC4DB1"/>
    <w:rsid w:val="00BD249E"/>
    <w:rsid w:val="00BE65EA"/>
    <w:rsid w:val="00BF6324"/>
    <w:rsid w:val="00C23AF7"/>
    <w:rsid w:val="00C32E8F"/>
    <w:rsid w:val="00C545B5"/>
    <w:rsid w:val="00C770D1"/>
    <w:rsid w:val="00CA76D4"/>
    <w:rsid w:val="00CB74B2"/>
    <w:rsid w:val="00CC5485"/>
    <w:rsid w:val="00CD2B79"/>
    <w:rsid w:val="00CE0D0B"/>
    <w:rsid w:val="00CF751B"/>
    <w:rsid w:val="00D046F1"/>
    <w:rsid w:val="00D175AE"/>
    <w:rsid w:val="00D53843"/>
    <w:rsid w:val="00D55827"/>
    <w:rsid w:val="00D72DBF"/>
    <w:rsid w:val="00DB7498"/>
    <w:rsid w:val="00DD4728"/>
    <w:rsid w:val="00DD6F07"/>
    <w:rsid w:val="00E12537"/>
    <w:rsid w:val="00E21160"/>
    <w:rsid w:val="00E328B9"/>
    <w:rsid w:val="00E35D38"/>
    <w:rsid w:val="00ED2FD8"/>
    <w:rsid w:val="00EE3CF4"/>
    <w:rsid w:val="00F10FC6"/>
    <w:rsid w:val="00F321D7"/>
    <w:rsid w:val="00F32421"/>
    <w:rsid w:val="00F35300"/>
    <w:rsid w:val="00F40E4B"/>
    <w:rsid w:val="00F4601D"/>
    <w:rsid w:val="00F56200"/>
    <w:rsid w:val="00F572B8"/>
    <w:rsid w:val="00F733E8"/>
    <w:rsid w:val="00F748F6"/>
    <w:rsid w:val="00F967B6"/>
    <w:rsid w:val="00FA1845"/>
    <w:rsid w:val="00FA2462"/>
    <w:rsid w:val="00FD0915"/>
    <w:rsid w:val="00FD0F96"/>
    <w:rsid w:val="00FD73FF"/>
    <w:rsid w:val="00FE3E8E"/>
    <w:rsid w:val="00FE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2DB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2DBF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175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75AE"/>
  </w:style>
  <w:style w:type="paragraph" w:styleId="Sidfot">
    <w:name w:val="footer"/>
    <w:basedOn w:val="Normal"/>
    <w:link w:val="SidfotChar"/>
    <w:uiPriority w:val="99"/>
    <w:unhideWhenUsed/>
    <w:rsid w:val="00D175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75AE"/>
  </w:style>
  <w:style w:type="character" w:styleId="Hyperlnk">
    <w:name w:val="Hyperlink"/>
    <w:basedOn w:val="Standardstycketeckensnitt"/>
    <w:uiPriority w:val="99"/>
    <w:unhideWhenUsed/>
    <w:rsid w:val="00C545B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C545B5"/>
  </w:style>
  <w:style w:type="character" w:styleId="AnvndHyperlnk">
    <w:name w:val="FollowedHyperlink"/>
    <w:basedOn w:val="Standardstycketeckensnitt"/>
    <w:uiPriority w:val="99"/>
    <w:semiHidden/>
    <w:unhideWhenUsed/>
    <w:rsid w:val="00C545B5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0C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0C5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0C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0C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0C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rientering\USM2015\usm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26EE-BECB-4175-9CB1-5EF0BF6C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usm-mall</Template>
  <TotalTime>4</TotalTime>
  <Pages>2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O-Ringen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engan</dc:creator>
  <cp:lastModifiedBy>Lennart</cp:lastModifiedBy>
  <cp:revision>3</cp:revision>
  <dcterms:created xsi:type="dcterms:W3CDTF">2017-08-16T17:14:00Z</dcterms:created>
  <dcterms:modified xsi:type="dcterms:W3CDTF">2017-08-16T17:15:00Z</dcterms:modified>
</cp:coreProperties>
</file>