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F7" w:rsidRPr="003B1894" w:rsidRDefault="00163551" w:rsidP="007421F7">
      <w:pPr>
        <w:pStyle w:val="Ingress"/>
        <w:rPr>
          <w:rFonts w:asciiTheme="minorHAnsi" w:hAnsiTheme="minorHAnsi" w:cstheme="minorHAnsi"/>
          <w:b/>
          <w:sz w:val="48"/>
          <w:szCs w:val="48"/>
        </w:rPr>
      </w:pPr>
      <w:r w:rsidRPr="003B1894">
        <w:rPr>
          <w:rFonts w:asciiTheme="minorHAnsi" w:hAnsiTheme="minorHAnsi" w:cstheme="minorHAnsi"/>
          <w:b/>
          <w:sz w:val="48"/>
          <w:szCs w:val="48"/>
        </w:rPr>
        <w:t xml:space="preserve">PM </w:t>
      </w:r>
      <w:r w:rsidR="00417D1C">
        <w:rPr>
          <w:rFonts w:asciiTheme="minorHAnsi" w:hAnsiTheme="minorHAnsi" w:cstheme="minorHAnsi"/>
          <w:b/>
          <w:sz w:val="48"/>
          <w:szCs w:val="48"/>
        </w:rPr>
        <w:t>Löpex Vinterserie 2017-18</w:t>
      </w:r>
    </w:p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5A0EA6" w:rsidRPr="003B1894" w:rsidRDefault="00E42C51" w:rsidP="007421F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Deltävling 6, (onsdag 28 februari</w:t>
      </w:r>
      <w:r w:rsidR="00163551" w:rsidRPr="003B1894">
        <w:rPr>
          <w:rFonts w:asciiTheme="minorHAnsi" w:hAnsiTheme="minorHAnsi" w:cstheme="minorHAnsi"/>
          <w:b/>
          <w:sz w:val="32"/>
          <w:szCs w:val="32"/>
        </w:rPr>
        <w:t>)</w:t>
      </w:r>
    </w:p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163551" w:rsidRPr="003B1894" w:rsidRDefault="00E42C51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Löpex vinterserie deltävling 6</w:t>
      </w:r>
      <w:r w:rsidR="00163551" w:rsidRPr="003B1894">
        <w:rPr>
          <w:rFonts w:asciiTheme="minorHAnsi" w:hAnsiTheme="minorHAnsi" w:cstheme="minorHAnsi"/>
          <w:i/>
        </w:rPr>
        <w:t xml:space="preserve"> erbjuder skogso</w:t>
      </w:r>
      <w:r>
        <w:rPr>
          <w:rFonts w:asciiTheme="minorHAnsi" w:hAnsiTheme="minorHAnsi" w:cstheme="minorHAnsi"/>
          <w:i/>
        </w:rPr>
        <w:t>rientering/natt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Samling: Kl 18:00 ombytta, anmälda och kla</w:t>
      </w:r>
      <w:r w:rsidR="00E42C51">
        <w:rPr>
          <w:rFonts w:asciiTheme="minorHAnsi" w:hAnsiTheme="minorHAnsi" w:cstheme="minorHAnsi"/>
          <w:i/>
        </w:rPr>
        <w:t>ra vid Idrottsplatsen, Fellingsbro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b/>
          <w:i/>
          <w:u w:val="single"/>
        </w:rPr>
      </w:pPr>
      <w:r w:rsidRPr="003B1894">
        <w:rPr>
          <w:rFonts w:asciiTheme="minorHAnsi" w:hAnsiTheme="minorHAnsi" w:cstheme="minorHAnsi"/>
          <w:b/>
          <w:i/>
          <w:u w:val="single"/>
        </w:rPr>
        <w:t>Klasser</w:t>
      </w:r>
    </w:p>
    <w:p w:rsidR="00163551" w:rsidRPr="003B1894" w:rsidRDefault="00DE3F79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Långa</w:t>
      </w:r>
      <w:r>
        <w:rPr>
          <w:rFonts w:asciiTheme="minorHAnsi" w:hAnsiTheme="minorHAnsi" w:cstheme="minorHAnsi"/>
          <w:i/>
        </w:rPr>
        <w:tab/>
        <w:t>6,9</w:t>
      </w:r>
      <w:r w:rsidR="00163551" w:rsidRPr="003B1894">
        <w:rPr>
          <w:rFonts w:asciiTheme="minorHAnsi" w:hAnsiTheme="minorHAnsi" w:cstheme="minorHAnsi"/>
          <w:i/>
        </w:rPr>
        <w:t xml:space="preserve"> km</w:t>
      </w:r>
      <w:r w:rsidR="00163551" w:rsidRPr="003B1894">
        <w:rPr>
          <w:rFonts w:asciiTheme="minorHAnsi" w:hAnsiTheme="minorHAnsi" w:cstheme="minorHAnsi"/>
          <w:i/>
        </w:rPr>
        <w:tab/>
        <w:t>(1:10000)</w:t>
      </w:r>
    </w:p>
    <w:p w:rsidR="00163551" w:rsidRPr="003B1894" w:rsidRDefault="00DE3F79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Mellan</w:t>
      </w:r>
      <w:r>
        <w:rPr>
          <w:rFonts w:asciiTheme="minorHAnsi" w:hAnsiTheme="minorHAnsi" w:cstheme="minorHAnsi"/>
          <w:i/>
        </w:rPr>
        <w:tab/>
        <w:t>4,9</w:t>
      </w:r>
      <w:bookmarkStart w:id="0" w:name="_GoBack"/>
      <w:bookmarkEnd w:id="0"/>
      <w:r w:rsidR="00E42C51">
        <w:rPr>
          <w:rFonts w:asciiTheme="minorHAnsi" w:hAnsiTheme="minorHAnsi" w:cstheme="minorHAnsi"/>
          <w:i/>
        </w:rPr>
        <w:t xml:space="preserve"> </w:t>
      </w:r>
      <w:r w:rsidR="00163551" w:rsidRPr="003B1894">
        <w:rPr>
          <w:rFonts w:asciiTheme="minorHAnsi" w:hAnsiTheme="minorHAnsi" w:cstheme="minorHAnsi"/>
          <w:i/>
        </w:rPr>
        <w:t>km</w:t>
      </w:r>
      <w:r w:rsidR="00163551" w:rsidRPr="003B1894">
        <w:rPr>
          <w:rFonts w:asciiTheme="minorHAnsi" w:hAnsiTheme="minorHAnsi" w:cstheme="minorHAnsi"/>
          <w:i/>
        </w:rPr>
        <w:tab/>
        <w:t>(1:10000)</w:t>
      </w:r>
    </w:p>
    <w:p w:rsidR="00163551" w:rsidRPr="003B1894" w:rsidRDefault="00E42C51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Korta</w:t>
      </w:r>
      <w:r>
        <w:rPr>
          <w:rFonts w:asciiTheme="minorHAnsi" w:hAnsiTheme="minorHAnsi" w:cstheme="minorHAnsi"/>
          <w:i/>
        </w:rPr>
        <w:tab/>
        <w:t>3</w:t>
      </w:r>
      <w:r w:rsidR="00163551" w:rsidRPr="003B1894">
        <w:rPr>
          <w:rFonts w:asciiTheme="minorHAnsi" w:hAnsiTheme="minorHAnsi" w:cstheme="minorHAnsi"/>
          <w:i/>
        </w:rPr>
        <w:t xml:space="preserve"> km</w:t>
      </w:r>
      <w:r w:rsidR="00163551" w:rsidRPr="003B1894">
        <w:rPr>
          <w:rFonts w:asciiTheme="minorHAnsi" w:hAnsiTheme="minorHAnsi" w:cstheme="minorHAnsi"/>
          <w:i/>
        </w:rPr>
        <w:tab/>
        <w:t>(1:7500)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138"/>
      </w:tblGrid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Avstånd till start: </w:t>
            </w:r>
          </w:p>
        </w:tc>
        <w:tc>
          <w:tcPr>
            <w:tcW w:w="5138" w:type="dxa"/>
          </w:tcPr>
          <w:p w:rsidR="00163551" w:rsidRPr="003B1894" w:rsidRDefault="00E42C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500</w:t>
            </w:r>
            <w:r w:rsidR="00163551" w:rsidRPr="003B1894">
              <w:rPr>
                <w:rFonts w:asciiTheme="minorHAnsi" w:hAnsiTheme="minorHAnsi" w:cstheme="minorHAnsi"/>
                <w:i/>
              </w:rPr>
              <w:t xml:space="preserve"> meter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Stämpling: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 xml:space="preserve">Sportident. </w:t>
            </w:r>
            <w:r w:rsidRPr="003B1894">
              <w:rPr>
                <w:rFonts w:asciiTheme="minorHAnsi" w:hAnsiTheme="minorHAnsi" w:cstheme="minorHAnsi"/>
                <w:i/>
              </w:rPr>
              <w:br/>
              <w:t>(bricka finns att hyra för 20 kronor)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Mål: </w:t>
            </w:r>
          </w:p>
        </w:tc>
        <w:tc>
          <w:tcPr>
            <w:tcW w:w="5138" w:type="dxa"/>
          </w:tcPr>
          <w:p w:rsidR="00163551" w:rsidRPr="003B1894" w:rsidRDefault="00E42C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 anslutning till TC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Omklädning och dusch:</w:t>
            </w:r>
          </w:p>
        </w:tc>
        <w:tc>
          <w:tcPr>
            <w:tcW w:w="5138" w:type="dxa"/>
          </w:tcPr>
          <w:p w:rsidR="00163551" w:rsidRPr="003B1894" w:rsidRDefault="00E42C51" w:rsidP="00163551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Finns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Kontaktperson:</w:t>
            </w:r>
          </w:p>
        </w:tc>
        <w:tc>
          <w:tcPr>
            <w:tcW w:w="5138" w:type="dxa"/>
          </w:tcPr>
          <w:p w:rsidR="00163551" w:rsidRDefault="00E42C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Ismo Mäkiranta</w:t>
            </w:r>
          </w:p>
          <w:p w:rsidR="00E42C51" w:rsidRDefault="00EF7C92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hyperlink r:id="rId11" w:history="1">
              <w:r w:rsidR="00E42C51" w:rsidRPr="001A7E00">
                <w:rPr>
                  <w:rStyle w:val="Hyperlnk"/>
                  <w:rFonts w:asciiTheme="minorHAnsi" w:hAnsiTheme="minorHAnsi" w:cstheme="minorHAnsi"/>
                </w:rPr>
                <w:t>Ismo.makiranta@hotmail.se</w:t>
              </w:r>
            </w:hyperlink>
          </w:p>
          <w:p w:rsidR="00E42C51" w:rsidRPr="003B1894" w:rsidRDefault="00E42C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</w:p>
        </w:tc>
      </w:tr>
    </w:tbl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7421F7" w:rsidRPr="003B1894" w:rsidRDefault="007421F7" w:rsidP="007421F7">
      <w:pPr>
        <w:rPr>
          <w:rFonts w:asciiTheme="minorHAnsi" w:hAnsiTheme="minorHAnsi" w:cstheme="minorHAnsi"/>
          <w:b/>
          <w:u w:val="single"/>
        </w:rPr>
      </w:pPr>
    </w:p>
    <w:p w:rsidR="00DF0D28" w:rsidRPr="003B1894" w:rsidRDefault="00DF0D28" w:rsidP="00DF0D28">
      <w:pPr>
        <w:rPr>
          <w:rFonts w:asciiTheme="minorHAnsi" w:hAnsiTheme="minorHAnsi" w:cstheme="minorHAnsi"/>
        </w:rPr>
      </w:pPr>
      <w:r w:rsidRPr="003B1894">
        <w:rPr>
          <w:rFonts w:asciiTheme="minorHAnsi" w:hAnsiTheme="minorHAnsi" w:cstheme="minorHAnsi"/>
        </w:rPr>
        <w:t xml:space="preserve">Länk till alla tävlingar: </w:t>
      </w:r>
      <w:hyperlink r:id="rId12" w:history="1">
        <w:r w:rsidRPr="003B1894">
          <w:rPr>
            <w:rStyle w:val="Hyperlnk"/>
            <w:rFonts w:asciiTheme="minorHAnsi" w:hAnsiTheme="minorHAnsi" w:cstheme="minorHAnsi"/>
          </w:rPr>
          <w:t>HÄR!</w:t>
        </w:r>
      </w:hyperlink>
    </w:p>
    <w:p w:rsidR="00DF0D28" w:rsidRDefault="00DF0D28" w:rsidP="007421F7">
      <w:pPr>
        <w:rPr>
          <w:b/>
          <w:u w:val="single"/>
        </w:rPr>
      </w:pPr>
    </w:p>
    <w:p w:rsidR="00417D1C" w:rsidRDefault="00417D1C" w:rsidP="007421F7">
      <w:pPr>
        <w:rPr>
          <w:b/>
          <w:u w:val="single"/>
        </w:rPr>
      </w:pPr>
      <w:r w:rsidRPr="00FB558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1395635</wp:posOffset>
            </wp:positionH>
            <wp:positionV relativeFrom="paragraph">
              <wp:posOffset>1002978</wp:posOffset>
            </wp:positionV>
            <wp:extent cx="1201003" cy="615677"/>
            <wp:effectExtent l="0" t="0" r="0" b="0"/>
            <wp:wrapNone/>
            <wp:docPr id="2" name="Bildobjekt 2" descr="Löpex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öpex Spo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6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D1C" w:rsidSect="002019B7">
      <w:footerReference w:type="default" r:id="rId14"/>
      <w:headerReference w:type="first" r:id="rId15"/>
      <w:footerReference w:type="first" r:id="rId16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92" w:rsidRDefault="00EF7C92" w:rsidP="009F694A">
      <w:r>
        <w:separator/>
      </w:r>
    </w:p>
  </w:endnote>
  <w:endnote w:type="continuationSeparator" w:id="0">
    <w:p w:rsidR="00EF7C92" w:rsidRDefault="00EF7C92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9" w:rsidRPr="00377DC7" w:rsidRDefault="00900F87" w:rsidP="00AE50DE">
    <w:pPr>
      <w:pStyle w:val="Sidfot"/>
      <w:ind w:left="-1560"/>
      <w:rPr>
        <w:rFonts w:ascii="Arial" w:hAnsi="Arial" w:cs="Arial"/>
        <w:b/>
        <w:sz w:val="13"/>
        <w:szCs w:val="13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CC260B4" wp14:editId="3804976F">
          <wp:simplePos x="0" y="0"/>
          <wp:positionH relativeFrom="column">
            <wp:posOffset>-1250315</wp:posOffset>
          </wp:positionH>
          <wp:positionV relativeFrom="paragraph">
            <wp:posOffset>-87630</wp:posOffset>
          </wp:positionV>
          <wp:extent cx="208280" cy="343535"/>
          <wp:effectExtent l="0" t="0" r="127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DC7">
      <w:rPr>
        <w:rFonts w:ascii="Arial" w:hAnsi="Arial" w:cs="Arial"/>
        <w:b/>
        <w:sz w:val="13"/>
        <w:szCs w:val="13"/>
      </w:rPr>
      <w:t>Örebro Läns Orienteringsförbund</w:t>
    </w:r>
    <w:r w:rsidR="000F37A9">
      <w:rPr>
        <w:rFonts w:ascii="Arial" w:hAnsi="Arial" w:cs="Arial"/>
        <w:b/>
        <w:sz w:val="13"/>
        <w:szCs w:val="13"/>
      </w:rPr>
      <w:br/>
    </w:r>
    <w:r w:rsidR="00377DC7" w:rsidRPr="00377DC7">
      <w:rPr>
        <w:rFonts w:ascii="Arial" w:hAnsi="Arial" w:cs="Arial"/>
        <w:sz w:val="13"/>
        <w:szCs w:val="13"/>
      </w:rPr>
      <w:t xml:space="preserve">Karlsgatan 28. 703 41 Örebro. </w:t>
    </w:r>
    <w:r w:rsidR="00377DC7"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163551">
      <w:rPr>
        <w:noProof/>
        <w:sz w:val="13"/>
        <w:szCs w:val="13"/>
        <w:lang w:val="en-GB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9" w:rsidRPr="002F387D" w:rsidRDefault="00377DC7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3"/>
        <w:szCs w:val="13"/>
      </w:rPr>
      <w:t>Örebro Läns Orienteringsförbund</w:t>
    </w:r>
  </w:p>
  <w:p w:rsidR="000F37A9" w:rsidRPr="00377DC7" w:rsidRDefault="00377DC7" w:rsidP="00334079">
    <w:pPr>
      <w:pStyle w:val="Sidfot"/>
      <w:ind w:left="-1560"/>
      <w:jc w:val="both"/>
      <w:rPr>
        <w:sz w:val="13"/>
        <w:szCs w:val="13"/>
        <w:lang w:val="en-GB"/>
      </w:rPr>
    </w:pPr>
    <w:r w:rsidRPr="00377DC7">
      <w:rPr>
        <w:rFonts w:ascii="Arial" w:hAnsi="Arial" w:cs="Arial"/>
        <w:sz w:val="13"/>
        <w:szCs w:val="13"/>
      </w:rPr>
      <w:t xml:space="preserve">Karlsgatan 28. 703 41 Örebro. </w:t>
    </w:r>
    <w:r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 w:rsidRPr="00377DC7">
      <w:rPr>
        <w:sz w:val="13"/>
        <w:szCs w:val="13"/>
        <w:lang w:val="en-GB"/>
      </w:rPr>
      <w:tab/>
    </w:r>
    <w:r w:rsidR="000F37A9" w:rsidRPr="00377DC7">
      <w:rPr>
        <w:sz w:val="13"/>
        <w:szCs w:val="13"/>
        <w:lang w:val="en-GB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DE3F79">
      <w:rPr>
        <w:noProof/>
        <w:sz w:val="13"/>
        <w:szCs w:val="13"/>
        <w:lang w:val="en-GB"/>
      </w:rPr>
      <w:t>1</w:t>
    </w:r>
    <w:r w:rsidR="000F37A9"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92" w:rsidRDefault="00EF7C92" w:rsidP="009F694A">
      <w:r>
        <w:separator/>
      </w:r>
    </w:p>
  </w:footnote>
  <w:footnote w:type="continuationSeparator" w:id="0">
    <w:p w:rsidR="00EF7C92" w:rsidRDefault="00EF7C92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9" w:rsidRDefault="00900F87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63500</wp:posOffset>
          </wp:positionV>
          <wp:extent cx="758825" cy="1252220"/>
          <wp:effectExtent l="0" t="0" r="3175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37A9" w:rsidRDefault="000F37A9" w:rsidP="004C15DF">
    <w:pPr>
      <w:pStyle w:val="Notistext"/>
      <w:jc w:val="right"/>
    </w:pPr>
  </w:p>
  <w:p w:rsidR="000F37A9" w:rsidRDefault="000F37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A0B2F"/>
    <w:multiLevelType w:val="hybridMultilevel"/>
    <w:tmpl w:val="54FCB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E4F"/>
    <w:multiLevelType w:val="hybridMultilevel"/>
    <w:tmpl w:val="5B86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7"/>
    <w:rsid w:val="000E382C"/>
    <w:rsid w:val="000F37A9"/>
    <w:rsid w:val="0012347A"/>
    <w:rsid w:val="00163551"/>
    <w:rsid w:val="001A7CCB"/>
    <w:rsid w:val="001D13A7"/>
    <w:rsid w:val="002019B7"/>
    <w:rsid w:val="0025122B"/>
    <w:rsid w:val="00291795"/>
    <w:rsid w:val="002F387D"/>
    <w:rsid w:val="00327F40"/>
    <w:rsid w:val="00334079"/>
    <w:rsid w:val="00361405"/>
    <w:rsid w:val="00377DC7"/>
    <w:rsid w:val="003A3B26"/>
    <w:rsid w:val="003A7113"/>
    <w:rsid w:val="003B1894"/>
    <w:rsid w:val="003E6325"/>
    <w:rsid w:val="00417D1C"/>
    <w:rsid w:val="004776C4"/>
    <w:rsid w:val="004C15DF"/>
    <w:rsid w:val="0051641C"/>
    <w:rsid w:val="005A0EA6"/>
    <w:rsid w:val="005B387F"/>
    <w:rsid w:val="006366BD"/>
    <w:rsid w:val="00642270"/>
    <w:rsid w:val="006A461A"/>
    <w:rsid w:val="006B52B6"/>
    <w:rsid w:val="006F4D43"/>
    <w:rsid w:val="007421F7"/>
    <w:rsid w:val="008E33D7"/>
    <w:rsid w:val="00900F87"/>
    <w:rsid w:val="009375AC"/>
    <w:rsid w:val="009517CA"/>
    <w:rsid w:val="00961468"/>
    <w:rsid w:val="009F694A"/>
    <w:rsid w:val="00A85657"/>
    <w:rsid w:val="00AB441B"/>
    <w:rsid w:val="00AE50DE"/>
    <w:rsid w:val="00B0330A"/>
    <w:rsid w:val="00B20448"/>
    <w:rsid w:val="00B44779"/>
    <w:rsid w:val="00B617A0"/>
    <w:rsid w:val="00CE7E33"/>
    <w:rsid w:val="00D74A85"/>
    <w:rsid w:val="00D94C8B"/>
    <w:rsid w:val="00DC0061"/>
    <w:rsid w:val="00DC4A6F"/>
    <w:rsid w:val="00DD2FD8"/>
    <w:rsid w:val="00DE3F79"/>
    <w:rsid w:val="00DF0D28"/>
    <w:rsid w:val="00E17BFA"/>
    <w:rsid w:val="00E33325"/>
    <w:rsid w:val="00E42C51"/>
    <w:rsid w:val="00EF5A24"/>
    <w:rsid w:val="00EF7C92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2219D"/>
  <w14:defaultImageDpi w14:val="300"/>
  <w15:docId w15:val="{ADF073E8-2C6E-4328-A5B8-E54D424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FD30AB"/>
    <w:rPr>
      <w:rFonts w:ascii="Garamond" w:hAnsi="Garamond"/>
      <w:sz w:val="22"/>
      <w:szCs w:val="20"/>
    </w:rPr>
  </w:style>
  <w:style w:type="paragraph" w:customStyle="1" w:styleId="Mellanrubrik1">
    <w:name w:val="Mellanrubrik 1"/>
    <w:basedOn w:val="Normal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uiPriority w:val="99"/>
    <w:unhideWhenUsed/>
    <w:rsid w:val="002F38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B52B6"/>
    <w:rPr>
      <w:color w:val="800080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uiPriority w:val="99"/>
    <w:unhideWhenUsed/>
    <w:rsid w:val="006B52B6"/>
    <w:rPr>
      <w:vertAlign w:val="superscript"/>
    </w:rPr>
  </w:style>
  <w:style w:type="paragraph" w:styleId="Liststycke">
    <w:name w:val="List Paragraph"/>
    <w:basedOn w:val="Normal"/>
    <w:uiPriority w:val="34"/>
    <w:qFormat/>
    <w:rsid w:val="0074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utntstabell4dekorfrg1">
    <w:name w:val="Grid Table 4 Accent 1"/>
    <w:basedOn w:val="Normaltabell"/>
    <w:uiPriority w:val="49"/>
    <w:rsid w:val="007421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rutnt">
    <w:name w:val="Table Grid"/>
    <w:basedOn w:val="Normaltabell"/>
    <w:uiPriority w:val="59"/>
    <w:rsid w:val="0016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n">
    <w:name w:val="Mention"/>
    <w:basedOn w:val="Standardstycketeckensnitt"/>
    <w:uiPriority w:val="99"/>
    <w:semiHidden/>
    <w:unhideWhenUsed/>
    <w:rsid w:val="00E42C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entor.orientering.se/Events?startDate=2016-11-27&amp;endDate=2017-03-18&amp;organisations=1&amp;text=L%C3%B6pex%20Vinterserie%202016-17&amp;classifications=Local&amp;showMyEvents=false&amp;mode=Li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mo.makiranta@hotmail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pberg.GROUP.000\Google%20Drive\&#214;rebro%20L&#228;ns%20OF%20(&#214;LOF)\04_Dokumentmallar\Brevmall_Word_&#214;rebro-Orien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21560377C94A8A2138F9CB1EAD5B" ma:contentTypeVersion="0" ma:contentTypeDescription="Skapa ett nytt dokument." ma:contentTypeScope="" ma:versionID="9b509025a5243d617157a43cc15b519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335D-C7D4-466A-871C-3FAE55F1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280940-E0FD-4F8C-B067-8DFDC4C4A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DEC35-B19A-4BE7-8023-C52E0338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Brevmall_Word_Örebro-Orientering</Template>
  <TotalTime>11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Alpberg</dc:creator>
  <cp:keywords/>
  <cp:lastModifiedBy>Ismo Mäkiranta</cp:lastModifiedBy>
  <cp:revision>3</cp:revision>
  <cp:lastPrinted>2015-10-08T20:52:00Z</cp:lastPrinted>
  <dcterms:created xsi:type="dcterms:W3CDTF">2018-02-16T15:26:00Z</dcterms:created>
  <dcterms:modified xsi:type="dcterms:W3CDTF">2018-02-22T18:24:00Z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0x010100898721560377C94A8A2138F9CB1EAD5B</vt:lpwstr>
  </property>
</Properties>
</file>