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A" w:rsidRPr="007B17CA" w:rsidRDefault="007B17CA" w:rsidP="00A0472B">
      <w:pPr>
        <w:pStyle w:val="Rubrik"/>
        <w:outlineLvl w:val="0"/>
        <w:rPr>
          <w:rFonts w:ascii="Lucida Handwriting" w:hAnsi="Lucida Handwriting"/>
          <w:sz w:val="96"/>
          <w:szCs w:val="96"/>
        </w:rPr>
      </w:pPr>
      <w:r w:rsidRPr="007B17CA">
        <w:rPr>
          <w:rFonts w:ascii="Lucida Handwriting" w:hAnsi="Lucida Handwriting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-878840</wp:posOffset>
            </wp:positionV>
            <wp:extent cx="1537335" cy="2168525"/>
            <wp:effectExtent l="19050" t="0" r="5715" b="0"/>
            <wp:wrapTight wrapText="bothSides">
              <wp:wrapPolygon edited="0">
                <wp:start x="9368" y="0"/>
                <wp:lineTo x="7227" y="569"/>
                <wp:lineTo x="4283" y="2277"/>
                <wp:lineTo x="4283" y="3036"/>
                <wp:lineTo x="268" y="3985"/>
                <wp:lineTo x="-268" y="6072"/>
                <wp:lineTo x="268" y="9108"/>
                <wp:lineTo x="1338" y="9108"/>
                <wp:lineTo x="-268" y="10247"/>
                <wp:lineTo x="-268" y="21252"/>
                <wp:lineTo x="268" y="21442"/>
                <wp:lineTo x="2409" y="21442"/>
                <wp:lineTo x="4283" y="21252"/>
                <wp:lineTo x="19004" y="18596"/>
                <wp:lineTo x="19271" y="18216"/>
                <wp:lineTo x="21680" y="15560"/>
                <wp:lineTo x="21680" y="11575"/>
                <wp:lineTo x="20074" y="10057"/>
                <wp:lineTo x="18736" y="9108"/>
                <wp:lineTo x="20342" y="6262"/>
                <wp:lineTo x="20342" y="6072"/>
                <wp:lineTo x="19807" y="3416"/>
                <wp:lineTo x="19807" y="2467"/>
                <wp:lineTo x="15524" y="380"/>
                <wp:lineTo x="13651" y="0"/>
                <wp:lineTo x="9368" y="0"/>
              </wp:wrapPolygon>
            </wp:wrapTight>
            <wp:docPr id="2" name="Bild 2" descr="baik_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ik_lea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06A" w:rsidRPr="007B17CA">
        <w:rPr>
          <w:rFonts w:ascii="Lucida Handwriting" w:hAnsi="Lucida Handwriting"/>
          <w:sz w:val="96"/>
          <w:szCs w:val="96"/>
        </w:rPr>
        <w:t>PM</w:t>
      </w:r>
    </w:p>
    <w:p w:rsidR="00E93D84" w:rsidRDefault="009D7A0C"/>
    <w:p w:rsidR="0018506A" w:rsidRPr="000E3AA9" w:rsidRDefault="0018506A" w:rsidP="0018506A">
      <w:pPr>
        <w:pStyle w:val="Underrubrik"/>
        <w:ind w:right="-426"/>
        <w:jc w:val="center"/>
        <w:rPr>
          <w:rFonts w:ascii="Lucida Handwriting" w:hAnsi="Lucida Handwriting"/>
          <w:sz w:val="40"/>
          <w:szCs w:val="40"/>
        </w:rPr>
      </w:pPr>
      <w:r w:rsidRPr="000E3AA9">
        <w:rPr>
          <w:rFonts w:ascii="Lucida Handwriting" w:hAnsi="Lucida Handwriting"/>
          <w:sz w:val="40"/>
          <w:szCs w:val="40"/>
        </w:rPr>
        <w:t xml:space="preserve">Välkomna till </w:t>
      </w:r>
      <w:r>
        <w:rPr>
          <w:rFonts w:ascii="Lucida Handwriting" w:hAnsi="Lucida Handwriting"/>
          <w:sz w:val="40"/>
          <w:szCs w:val="40"/>
        </w:rPr>
        <w:t xml:space="preserve">Bergnäsets AIK:s </w:t>
      </w:r>
      <w:r w:rsidR="00D011A3">
        <w:rPr>
          <w:rFonts w:ascii="Lucida Handwriting" w:hAnsi="Lucida Handwriting"/>
          <w:sz w:val="40"/>
          <w:szCs w:val="40"/>
        </w:rPr>
        <w:t>vårtävling söndag 22 maj</w:t>
      </w:r>
    </w:p>
    <w:p w:rsidR="0018506A" w:rsidRDefault="0018506A"/>
    <w:tbl>
      <w:tblPr>
        <w:tblStyle w:val="Tabellrutnt"/>
        <w:tblW w:w="0" w:type="auto"/>
        <w:tblLook w:val="04A0"/>
      </w:tblPr>
      <w:tblGrid>
        <w:gridCol w:w="2403"/>
        <w:gridCol w:w="7169"/>
      </w:tblGrid>
      <w:tr w:rsidR="0018506A" w:rsidRPr="00640CBF" w:rsidTr="00D011A3">
        <w:trPr>
          <w:trHeight w:val="84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8506A" w:rsidP="0018506A">
            <w:pPr>
              <w:tabs>
                <w:tab w:val="left" w:pos="2268"/>
              </w:tabs>
              <w:ind w:right="-569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SAMLING OCH</w:t>
            </w:r>
          </w:p>
          <w:p w:rsidR="0018506A" w:rsidRPr="00640CBF" w:rsidRDefault="0018506A" w:rsidP="0018506A">
            <w:pPr>
              <w:rPr>
                <w:rFonts w:ascii="Times New Roman" w:hAnsi="Times New Roman" w:cs="Times New Roman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PARKERING: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D65E8D" w:rsidP="00D65E8D">
            <w:pPr>
              <w:tabs>
                <w:tab w:val="left" w:pos="2268"/>
              </w:tabs>
              <w:ind w:left="2265" w:right="-569" w:hanging="2265"/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Hedskolan, Bergnäset. Vägvisning från infartsvägen mot Luleå genom</w:t>
            </w:r>
          </w:p>
          <w:p w:rsidR="00D65E8D" w:rsidRPr="00640CBF" w:rsidRDefault="00D65E8D" w:rsidP="00D65E8D">
            <w:pPr>
              <w:tabs>
                <w:tab w:val="left" w:pos="2268"/>
              </w:tabs>
              <w:ind w:left="2265" w:right="-569" w:hanging="2265"/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Bergnäset (vid rödljusen vid Sibylla grillen).</w:t>
            </w:r>
          </w:p>
        </w:tc>
      </w:tr>
      <w:tr w:rsidR="0018506A" w:rsidRPr="00640CBF" w:rsidTr="00D65E8D">
        <w:trPr>
          <w:trHeight w:val="103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8506A">
            <w:pPr>
              <w:rPr>
                <w:rFonts w:ascii="Times New Roman" w:hAnsi="Times New Roman" w:cs="Times New Roman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STARTTID: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D011A3" w:rsidRPr="00640CBF" w:rsidRDefault="00D65E8D" w:rsidP="00D011A3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Första start:</w:t>
            </w:r>
          </w:p>
          <w:p w:rsidR="00D65E8D" w:rsidRPr="00640CBF" w:rsidRDefault="00D65E8D" w:rsidP="00D011A3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 xml:space="preserve">Sprint </w:t>
            </w:r>
            <w:r w:rsidRPr="00640CBF">
              <w:rPr>
                <w:rFonts w:ascii="Times New Roman" w:hAnsi="Times New Roman" w:cs="Times New Roman"/>
                <w:b/>
                <w:sz w:val="24"/>
              </w:rPr>
              <w:t>kl. 11.00</w:t>
            </w:r>
            <w:r w:rsidRPr="00640CBF">
              <w:rPr>
                <w:rFonts w:ascii="Times New Roman" w:hAnsi="Times New Roman" w:cs="Times New Roman"/>
                <w:sz w:val="24"/>
              </w:rPr>
              <w:t>.</w:t>
            </w:r>
          </w:p>
          <w:p w:rsidR="00D65E8D" w:rsidRPr="00640CBF" w:rsidRDefault="00D65E8D" w:rsidP="00D011A3">
            <w:pPr>
              <w:rPr>
                <w:rFonts w:ascii="Times New Roman" w:hAnsi="Times New Roman" w:cs="Times New Roman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 xml:space="preserve">Medeldistans </w:t>
            </w:r>
            <w:r w:rsidRPr="00640CBF">
              <w:rPr>
                <w:rFonts w:ascii="Times New Roman" w:hAnsi="Times New Roman" w:cs="Times New Roman"/>
                <w:b/>
                <w:sz w:val="24"/>
              </w:rPr>
              <w:t>kl. 13.00</w:t>
            </w:r>
          </w:p>
        </w:tc>
      </w:tr>
      <w:tr w:rsidR="0018506A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8506A">
            <w:pPr>
              <w:rPr>
                <w:rFonts w:ascii="Times New Roman" w:hAnsi="Times New Roman" w:cs="Times New Roman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STARTPLATS: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2207DE" w:rsidRPr="00640CBF" w:rsidRDefault="002207DE" w:rsidP="002207DE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 xml:space="preserve">Sprint: </w:t>
            </w:r>
            <w:r w:rsidRPr="00640CBF">
              <w:rPr>
                <w:rFonts w:ascii="Times New Roman" w:hAnsi="Times New Roman" w:cs="Times New Roman"/>
                <w:sz w:val="24"/>
              </w:rPr>
              <w:t>start vid TC.</w:t>
            </w:r>
          </w:p>
          <w:p w:rsidR="002207DE" w:rsidRDefault="002207DE" w:rsidP="00D65E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048E4" w:rsidRDefault="002207DE" w:rsidP="00D65E8D">
            <w:pPr>
              <w:rPr>
                <w:rFonts w:ascii="Times New Roman" w:hAnsi="Times New Roman" w:cs="Times New Roman"/>
                <w:sz w:val="24"/>
              </w:rPr>
            </w:pPr>
            <w:r w:rsidRPr="002207DE"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D65E8D" w:rsidRPr="002207DE">
              <w:rPr>
                <w:rFonts w:ascii="Times New Roman" w:hAnsi="Times New Roman" w:cs="Times New Roman"/>
                <w:b/>
                <w:sz w:val="24"/>
              </w:rPr>
              <w:t>edeldistansen</w:t>
            </w:r>
            <w:r>
              <w:rPr>
                <w:rFonts w:ascii="Times New Roman" w:hAnsi="Times New Roman" w:cs="Times New Roman"/>
                <w:sz w:val="24"/>
              </w:rPr>
              <w:t>: s</w:t>
            </w:r>
            <w:r w:rsidRPr="00640CBF">
              <w:rPr>
                <w:rFonts w:ascii="Times New Roman" w:hAnsi="Times New Roman" w:cs="Times New Roman"/>
                <w:sz w:val="24"/>
              </w:rPr>
              <w:t>amtliga klasser</w:t>
            </w:r>
            <w:r w:rsidR="00D65E8D" w:rsidRPr="00640CBF">
              <w:rPr>
                <w:rFonts w:ascii="Times New Roman" w:hAnsi="Times New Roman" w:cs="Times New Roman"/>
                <w:sz w:val="24"/>
              </w:rPr>
              <w:t xml:space="preserve">: ca 1700 m väg. </w:t>
            </w:r>
            <w:r w:rsidR="00E73B58">
              <w:rPr>
                <w:rFonts w:ascii="Times New Roman" w:hAnsi="Times New Roman" w:cs="Times New Roman"/>
                <w:sz w:val="24"/>
              </w:rPr>
              <w:t>Röd-vit</w:t>
            </w:r>
            <w:r w:rsidR="00D65E8D" w:rsidRPr="00640CBF">
              <w:rPr>
                <w:rFonts w:ascii="Times New Roman" w:hAnsi="Times New Roman" w:cs="Times New Roman"/>
                <w:sz w:val="24"/>
              </w:rPr>
              <w:t xml:space="preserve"> snitsel. </w:t>
            </w:r>
          </w:p>
          <w:p w:rsidR="006048E4" w:rsidRDefault="006048E4" w:rsidP="00D65E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506A" w:rsidRPr="00640CBF" w:rsidRDefault="00D65E8D" w:rsidP="00D65E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OBS: Korsande trafik på väg till start för medeldistansen, var försiktig vid passage av vägen!</w:t>
            </w:r>
          </w:p>
          <w:p w:rsidR="006048E4" w:rsidRDefault="006048E4" w:rsidP="00D65E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65E8D" w:rsidRPr="00640CBF" w:rsidRDefault="00D65E8D" w:rsidP="002207DE">
            <w:pPr>
              <w:rPr>
                <w:rFonts w:ascii="Times New Roman" w:hAnsi="Times New Roman" w:cs="Times New Roman"/>
              </w:rPr>
            </w:pPr>
          </w:p>
        </w:tc>
      </w:tr>
      <w:tr w:rsidR="0018506A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8506A">
            <w:pPr>
              <w:rPr>
                <w:rFonts w:ascii="Times New Roman" w:hAnsi="Times New Roman" w:cs="Times New Roman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BANLÄNGDER: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D65E8D" w:rsidP="00D65E8D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Medeldistans;</w:t>
            </w:r>
            <w:r w:rsidRPr="00640C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0CBF">
              <w:rPr>
                <w:rFonts w:ascii="Times New Roman" w:hAnsi="Times New Roman" w:cs="Times New Roman"/>
                <w:sz w:val="24"/>
              </w:rPr>
              <w:t>se startlista.</w:t>
            </w:r>
          </w:p>
          <w:p w:rsidR="00D65E8D" w:rsidRPr="00640CBF" w:rsidRDefault="00D65E8D" w:rsidP="00D65E8D">
            <w:pPr>
              <w:rPr>
                <w:rFonts w:ascii="Times New Roman" w:hAnsi="Times New Roman" w:cs="Times New Roman"/>
                <w:sz w:val="24"/>
              </w:rPr>
            </w:pPr>
          </w:p>
          <w:p w:rsidR="00D65E8D" w:rsidRPr="00640CBF" w:rsidRDefault="00D65E8D" w:rsidP="00D65E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 xml:space="preserve">OBS: Samtliga banor </w:t>
            </w:r>
            <w:r w:rsidR="006048E4">
              <w:rPr>
                <w:rFonts w:ascii="Times New Roman" w:hAnsi="Times New Roman" w:cs="Times New Roman"/>
                <w:b/>
                <w:sz w:val="24"/>
              </w:rPr>
              <w:t>på mellan</w:t>
            </w:r>
            <w:r w:rsidRPr="00640CBF">
              <w:rPr>
                <w:rFonts w:ascii="Times New Roman" w:hAnsi="Times New Roman" w:cs="Times New Roman"/>
                <w:b/>
                <w:sz w:val="24"/>
              </w:rPr>
              <w:t>distansen korsar trafikerad väg via en</w:t>
            </w:r>
            <w:r w:rsidR="006048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40CBF">
              <w:rPr>
                <w:rFonts w:ascii="Times New Roman" w:hAnsi="Times New Roman" w:cs="Times New Roman"/>
                <w:b/>
                <w:sz w:val="24"/>
              </w:rPr>
              <w:t>gångtunnel där en kontroll finns (ska stämplas på vanligt sätt). Den trafikerade vägen får endast korsas här i övrigt är den förbjudet område längs vägen.</w:t>
            </w:r>
          </w:p>
          <w:p w:rsidR="00D65E8D" w:rsidRPr="00640CBF" w:rsidRDefault="00D65E8D" w:rsidP="00D65E8D">
            <w:pPr>
              <w:rPr>
                <w:rFonts w:ascii="Times New Roman" w:hAnsi="Times New Roman" w:cs="Times New Roman"/>
              </w:rPr>
            </w:pPr>
          </w:p>
        </w:tc>
      </w:tr>
      <w:tr w:rsidR="0018506A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8506A">
            <w:pPr>
              <w:rPr>
                <w:rFonts w:ascii="Times New Roman" w:hAnsi="Times New Roman" w:cs="Times New Roman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SKUGGNING: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D65E8D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Tillåten i Inskolnings-, U-, och Ö</w:t>
            </w:r>
            <w:r w:rsidR="00923966">
              <w:rPr>
                <w:rFonts w:ascii="Times New Roman" w:hAnsi="Times New Roman" w:cs="Times New Roman"/>
                <w:sz w:val="24"/>
              </w:rPr>
              <w:t xml:space="preserve">ppen </w:t>
            </w:r>
            <w:r w:rsidRPr="00640CBF">
              <w:rPr>
                <w:rFonts w:ascii="Times New Roman" w:hAnsi="Times New Roman" w:cs="Times New Roman"/>
                <w:sz w:val="24"/>
              </w:rPr>
              <w:t>-klasserna.</w:t>
            </w:r>
          </w:p>
          <w:p w:rsidR="00D65E8D" w:rsidRPr="00640CBF" w:rsidRDefault="00D65E8D">
            <w:pPr>
              <w:rPr>
                <w:rFonts w:ascii="Times New Roman" w:hAnsi="Times New Roman" w:cs="Times New Roman"/>
              </w:rPr>
            </w:pPr>
          </w:p>
        </w:tc>
      </w:tr>
      <w:tr w:rsidR="0018506A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3966" w:rsidRDefault="0018506A" w:rsidP="0092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STÄMPLING</w:t>
            </w:r>
            <w:r w:rsidR="00923966">
              <w:rPr>
                <w:rFonts w:ascii="Times New Roman" w:hAnsi="Times New Roman" w:cs="Times New Roman"/>
                <w:b/>
                <w:sz w:val="24"/>
                <w:szCs w:val="24"/>
              </w:rPr>
              <w:t>S-</w:t>
            </w:r>
          </w:p>
          <w:p w:rsidR="00923966" w:rsidRPr="00923966" w:rsidRDefault="00923966" w:rsidP="0092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D6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Sportidents</w:t>
            </w:r>
            <w:proofErr w:type="spellEnd"/>
            <w:r w:rsidRPr="00640CBF">
              <w:rPr>
                <w:rFonts w:ascii="Times New Roman" w:hAnsi="Times New Roman" w:cs="Times New Roman"/>
                <w:sz w:val="24"/>
                <w:szCs w:val="24"/>
              </w:rPr>
              <w:t xml:space="preserve"> elektroniska stämplingssystem</w:t>
            </w:r>
          </w:p>
          <w:p w:rsidR="00D65E8D" w:rsidRPr="00640CBF" w:rsidRDefault="00D6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Brickor kan hyras för 25 kr. (</w:t>
            </w:r>
            <w:proofErr w:type="gramStart"/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proofErr w:type="gramEnd"/>
            <w:r w:rsidRPr="00640CBF">
              <w:rPr>
                <w:rFonts w:ascii="Times New Roman" w:hAnsi="Times New Roman" w:cs="Times New Roman"/>
                <w:sz w:val="24"/>
                <w:szCs w:val="24"/>
              </w:rPr>
              <w:t xml:space="preserve"> återlämnade brickor faktureras 330 kr.)</w:t>
            </w:r>
          </w:p>
          <w:p w:rsidR="00D65E8D" w:rsidRPr="00640CBF" w:rsidRDefault="00D65E8D">
            <w:pPr>
              <w:rPr>
                <w:rFonts w:ascii="Times New Roman" w:hAnsi="Times New Roman" w:cs="Times New Roman"/>
              </w:rPr>
            </w:pPr>
          </w:p>
        </w:tc>
      </w:tr>
      <w:tr w:rsidR="00923966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3966" w:rsidRPr="00640CBF" w:rsidRDefault="00923966" w:rsidP="0092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MAXTID: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923966" w:rsidRDefault="009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Sprint 1 tim</w:t>
            </w:r>
          </w:p>
          <w:p w:rsidR="00923966" w:rsidRDefault="009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Medel 2 tim</w:t>
            </w:r>
          </w:p>
          <w:p w:rsidR="00A172D8" w:rsidRPr="00640CBF" w:rsidRDefault="00A1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6A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8506A">
            <w:pPr>
              <w:rPr>
                <w:rFonts w:ascii="Times New Roman" w:hAnsi="Times New Roman" w:cs="Times New Roman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KARTA: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D65E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Sprint:</w:t>
            </w:r>
            <w:r w:rsidRPr="00640CBF">
              <w:rPr>
                <w:rFonts w:ascii="Times New Roman" w:hAnsi="Times New Roman" w:cs="Times New Roman"/>
                <w:sz w:val="24"/>
              </w:rPr>
              <w:t xml:space="preserve"> Bergnäset; Skala</w:t>
            </w:r>
            <w:r w:rsidRPr="00640CBF">
              <w:rPr>
                <w:rFonts w:ascii="Times New Roman" w:hAnsi="Times New Roman" w:cs="Times New Roman"/>
                <w:b/>
                <w:sz w:val="24"/>
              </w:rPr>
              <w:t xml:space="preserve"> 1:5 000 i Sprintnorm</w:t>
            </w:r>
            <w:r w:rsidRPr="00640CBF">
              <w:rPr>
                <w:rFonts w:ascii="Times New Roman" w:hAnsi="Times New Roman" w:cs="Times New Roman"/>
                <w:sz w:val="24"/>
              </w:rPr>
              <w:t xml:space="preserve">; Ekvidistans </w:t>
            </w:r>
            <w:r w:rsidRPr="00640CBF">
              <w:rPr>
                <w:rFonts w:ascii="Times New Roman" w:hAnsi="Times New Roman" w:cs="Times New Roman"/>
                <w:b/>
                <w:sz w:val="24"/>
              </w:rPr>
              <w:t>2,5 m</w:t>
            </w:r>
          </w:p>
          <w:p w:rsidR="00D65E8D" w:rsidRDefault="00D65E8D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 xml:space="preserve">Reviderad </w:t>
            </w:r>
            <w:r w:rsidR="00126EC2" w:rsidRPr="00640CBF">
              <w:rPr>
                <w:rFonts w:ascii="Times New Roman" w:hAnsi="Times New Roman" w:cs="Times New Roman"/>
                <w:sz w:val="24"/>
              </w:rPr>
              <w:t>2010</w:t>
            </w:r>
          </w:p>
          <w:p w:rsidR="006048E4" w:rsidRPr="00640CBF" w:rsidRDefault="006048E4">
            <w:pPr>
              <w:rPr>
                <w:rFonts w:ascii="Times New Roman" w:hAnsi="Times New Roman" w:cs="Times New Roman"/>
                <w:sz w:val="24"/>
              </w:rPr>
            </w:pPr>
          </w:p>
          <w:p w:rsidR="00126EC2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Medeldistans:</w:t>
            </w:r>
            <w:r w:rsidRPr="00640CBF">
              <w:rPr>
                <w:rFonts w:ascii="Times New Roman" w:hAnsi="Times New Roman" w:cs="Times New Roman"/>
                <w:sz w:val="24"/>
              </w:rPr>
              <w:t xml:space="preserve"> Bergnäset/Gäddvik; Skala </w:t>
            </w:r>
            <w:smartTag w:uri="urn:schemas-microsoft-com:office:smarttags" w:element="time">
              <w:smartTagPr>
                <w:attr w:name="Hour" w:val="1"/>
                <w:attr w:name="Minute" w:val="10"/>
              </w:smartTagPr>
              <w:r w:rsidRPr="00640CBF">
                <w:rPr>
                  <w:rFonts w:ascii="Times New Roman" w:hAnsi="Times New Roman" w:cs="Times New Roman"/>
                  <w:b/>
                  <w:sz w:val="24"/>
                </w:rPr>
                <w:t>1:10</w:t>
              </w:r>
            </w:smartTag>
            <w:r w:rsidRPr="00640CBF">
              <w:rPr>
                <w:rFonts w:ascii="Times New Roman" w:hAnsi="Times New Roman" w:cs="Times New Roman"/>
                <w:b/>
                <w:sz w:val="24"/>
              </w:rPr>
              <w:t xml:space="preserve"> 000</w:t>
            </w:r>
            <w:r w:rsidRPr="00640CBF">
              <w:rPr>
                <w:rFonts w:ascii="Times New Roman" w:hAnsi="Times New Roman" w:cs="Times New Roman"/>
                <w:sz w:val="24"/>
              </w:rPr>
              <w:t>; Ekvidistans 2,5 m; från 2005 reviderad 2011</w:t>
            </w:r>
          </w:p>
          <w:p w:rsidR="006048E4" w:rsidRPr="00640CBF" w:rsidRDefault="006048E4">
            <w:pPr>
              <w:rPr>
                <w:rFonts w:ascii="Times New Roman" w:hAnsi="Times New Roman" w:cs="Times New Roman"/>
                <w:sz w:val="24"/>
              </w:rPr>
            </w:pP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 xml:space="preserve">OBS: </w:t>
            </w:r>
            <w:r w:rsidRPr="00640CBF">
              <w:rPr>
                <w:rFonts w:ascii="Times New Roman" w:hAnsi="Times New Roman" w:cs="Times New Roman"/>
                <w:sz w:val="24"/>
              </w:rPr>
              <w:t>Stenar mindre än kartnormen är markerade på kartan.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</w:rPr>
            </w:pPr>
          </w:p>
        </w:tc>
      </w:tr>
      <w:tr w:rsidR="0018506A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8506A">
            <w:pPr>
              <w:rPr>
                <w:rFonts w:ascii="Times New Roman" w:hAnsi="Times New Roman" w:cs="Times New Roman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lastRenderedPageBreak/>
              <w:t>TERRÄNG:</w:t>
            </w:r>
            <w:r w:rsidRPr="00640CBF"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Torr, mestadels mycket lättlöpt skogsmark, delvis mycket stigrik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Mycket liten kupering.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</w:rPr>
            </w:pPr>
          </w:p>
        </w:tc>
      </w:tr>
      <w:tr w:rsidR="0018506A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8506A" w:rsidRPr="00640CBF" w:rsidRDefault="001850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MÅL: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26EC2" w:rsidRDefault="00126EC2" w:rsidP="006048E4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Röd-vit snitsel från sista kontrollen.</w:t>
            </w:r>
          </w:p>
          <w:p w:rsidR="00A172D8" w:rsidRPr="00640CBF" w:rsidRDefault="00A172D8" w:rsidP="006048E4">
            <w:pPr>
              <w:rPr>
                <w:rFonts w:ascii="Times New Roman" w:hAnsi="Times New Roman" w:cs="Times New Roman"/>
              </w:rPr>
            </w:pPr>
          </w:p>
        </w:tc>
      </w:tr>
      <w:tr w:rsidR="00DF0EF3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F0EF3" w:rsidRPr="00640CBF" w:rsidRDefault="00DF0E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FÖRBJUDNA</w:t>
            </w:r>
          </w:p>
          <w:p w:rsidR="00DF0EF3" w:rsidRPr="00640CBF" w:rsidRDefault="00DF0E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OMRÅDEN: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DF0EF3" w:rsidRDefault="00E7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 ihåg att på kartan markerad tomtmark är förbjudet område.</w:t>
            </w:r>
          </w:p>
          <w:p w:rsidR="00A172D8" w:rsidRDefault="00A172D8">
            <w:pPr>
              <w:rPr>
                <w:rFonts w:ascii="Times New Roman" w:hAnsi="Times New Roman" w:cs="Times New Roman"/>
              </w:rPr>
            </w:pPr>
          </w:p>
          <w:p w:rsidR="00A172D8" w:rsidRPr="00640CBF" w:rsidRDefault="00A172D8">
            <w:pPr>
              <w:rPr>
                <w:rFonts w:ascii="Times New Roman" w:hAnsi="Times New Roman" w:cs="Times New Roman"/>
              </w:rPr>
            </w:pPr>
          </w:p>
        </w:tc>
      </w:tr>
      <w:tr w:rsidR="00DF0EF3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F0EF3" w:rsidRPr="00640CBF" w:rsidRDefault="00DF0E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NUMMERLAPPAR: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DF0EF3" w:rsidRPr="00640CBF" w:rsidRDefault="0092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D/H 10-75</w:t>
            </w:r>
            <w:r w:rsidR="00126EC2" w:rsidRPr="00640CBF">
              <w:rPr>
                <w:rFonts w:ascii="Times New Roman" w:hAnsi="Times New Roman" w:cs="Times New Roman"/>
                <w:sz w:val="24"/>
                <w:szCs w:val="24"/>
              </w:rPr>
              <w:t xml:space="preserve"> i sprintdistansen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Nummerlappar finns vid starten.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</w:rPr>
            </w:pPr>
          </w:p>
        </w:tc>
      </w:tr>
      <w:tr w:rsidR="00DF0EF3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F0EF3" w:rsidRPr="00640CBF" w:rsidRDefault="00DF0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ÖPPNA BANOR: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126EC2" w:rsidRPr="00640CBF" w:rsidRDefault="00126E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Sprint:</w:t>
            </w:r>
          </w:p>
          <w:p w:rsidR="00DF0EF3" w:rsidRPr="00640CBF" w:rsidRDefault="00220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Inskolning och U1  </w:t>
            </w:r>
            <w:r>
              <w:rPr>
                <w:rFonts w:ascii="Times New Roman" w:hAnsi="Times New Roman" w:cs="Times New Roman"/>
                <w:sz w:val="24"/>
              </w:rPr>
              <w:tab/>
              <w:t>1 300</w:t>
            </w:r>
            <w:r w:rsidR="00126EC2" w:rsidRPr="00640CBF">
              <w:rPr>
                <w:rFonts w:ascii="Times New Roman" w:hAnsi="Times New Roman" w:cs="Times New Roman"/>
                <w:sz w:val="24"/>
              </w:rPr>
              <w:t xml:space="preserve"> m</w:t>
            </w:r>
          </w:p>
          <w:p w:rsidR="00126EC2" w:rsidRPr="00640CBF" w:rsidRDefault="00126EC2" w:rsidP="00126EC2">
            <w:pPr>
              <w:pStyle w:val="Rubrik3"/>
              <w:outlineLvl w:val="2"/>
            </w:pPr>
            <w:r w:rsidRPr="00640CBF">
              <w:t xml:space="preserve">U2           </w:t>
            </w:r>
            <w:r w:rsidRPr="00640CBF">
              <w:tab/>
              <w:t xml:space="preserve">    </w:t>
            </w:r>
            <w:r w:rsidRPr="00640CBF">
              <w:tab/>
              <w:t>1 580 m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 xml:space="preserve">Ö2                          </w:t>
            </w:r>
            <w:r w:rsidRPr="00640CBF">
              <w:rPr>
                <w:rFonts w:ascii="Times New Roman" w:hAnsi="Times New Roman" w:cs="Times New Roman"/>
                <w:sz w:val="24"/>
              </w:rPr>
              <w:tab/>
              <w:t>1 580 m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 xml:space="preserve">Ö5                </w:t>
            </w:r>
            <w:r w:rsidRPr="00640CBF">
              <w:rPr>
                <w:rFonts w:ascii="Times New Roman" w:hAnsi="Times New Roman" w:cs="Times New Roman"/>
                <w:sz w:val="24"/>
              </w:rPr>
              <w:tab/>
            </w:r>
            <w:r w:rsidRPr="00640CBF">
              <w:rPr>
                <w:rFonts w:ascii="Times New Roman" w:hAnsi="Times New Roman" w:cs="Times New Roman"/>
                <w:sz w:val="24"/>
              </w:rPr>
              <w:tab/>
              <w:t>2 810 m</w:t>
            </w:r>
          </w:p>
          <w:p w:rsidR="00126EC2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Ö8</w:t>
            </w:r>
            <w:r w:rsidRPr="00640CBF">
              <w:rPr>
                <w:rFonts w:ascii="Times New Roman" w:hAnsi="Times New Roman" w:cs="Times New Roman"/>
                <w:sz w:val="24"/>
              </w:rPr>
              <w:tab/>
            </w:r>
            <w:r w:rsidRPr="00640CBF">
              <w:rPr>
                <w:rFonts w:ascii="Times New Roman" w:hAnsi="Times New Roman" w:cs="Times New Roman"/>
                <w:sz w:val="24"/>
              </w:rPr>
              <w:tab/>
            </w:r>
            <w:r w:rsidR="002207DE">
              <w:rPr>
                <w:rFonts w:ascii="Times New Roman" w:hAnsi="Times New Roman" w:cs="Times New Roman"/>
                <w:sz w:val="24"/>
              </w:rPr>
              <w:t>3 200</w:t>
            </w:r>
            <w:r w:rsidRPr="00640CBF">
              <w:rPr>
                <w:rFonts w:ascii="Times New Roman" w:hAnsi="Times New Roman" w:cs="Times New Roman"/>
                <w:sz w:val="24"/>
              </w:rPr>
              <w:t xml:space="preserve"> m</w:t>
            </w:r>
          </w:p>
          <w:p w:rsidR="006048E4" w:rsidRDefault="006048E4">
            <w:pPr>
              <w:rPr>
                <w:rFonts w:ascii="Times New Roman" w:hAnsi="Times New Roman" w:cs="Times New Roman"/>
                <w:sz w:val="24"/>
              </w:rPr>
            </w:pPr>
          </w:p>
          <w:p w:rsidR="006048E4" w:rsidRPr="00640CBF" w:rsidRDefault="006048E4">
            <w:pPr>
              <w:rPr>
                <w:rFonts w:ascii="Times New Roman" w:hAnsi="Times New Roman" w:cs="Times New Roman"/>
                <w:sz w:val="24"/>
              </w:rPr>
            </w:pPr>
            <w:r w:rsidRPr="002207DE">
              <w:rPr>
                <w:rFonts w:ascii="Times New Roman" w:hAnsi="Times New Roman" w:cs="Times New Roman"/>
                <w:b/>
                <w:sz w:val="24"/>
              </w:rPr>
              <w:t>Anmälan vid tävlingsexpeditionen: kl. 10.30 – 11.00</w:t>
            </w:r>
            <w:r w:rsidRPr="00640CBF">
              <w:rPr>
                <w:rFonts w:ascii="Times New Roman" w:hAnsi="Times New Roman" w:cs="Times New Roman"/>
                <w:sz w:val="24"/>
              </w:rPr>
              <w:t>.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</w:rPr>
            </w:pPr>
          </w:p>
          <w:p w:rsidR="00126EC2" w:rsidRPr="00640CBF" w:rsidRDefault="0012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Medeldistans: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Inskolning och U1</w:t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 w:rsidR="00220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0 m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 w:rsidR="002207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0 m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Ö2</w:t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07D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Ö5</w:t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07DE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126EC2" w:rsidRPr="00640CBF" w:rsidRDefault="002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  <w:r w:rsidR="00126EC2" w:rsidRPr="00640CBF">
              <w:rPr>
                <w:rFonts w:ascii="Times New Roman" w:hAnsi="Times New Roman" w:cs="Times New Roman"/>
                <w:sz w:val="24"/>
                <w:szCs w:val="24"/>
              </w:rPr>
              <w:t> 600 m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C2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2207DE">
              <w:rPr>
                <w:rFonts w:ascii="Times New Roman" w:hAnsi="Times New Roman" w:cs="Times New Roman"/>
                <w:b/>
                <w:sz w:val="24"/>
              </w:rPr>
              <w:t xml:space="preserve">Anmälan vid tävlingsexpeditionen: kl. </w:t>
            </w:r>
            <w:r w:rsidR="006048E4" w:rsidRPr="002207DE">
              <w:rPr>
                <w:rFonts w:ascii="Times New Roman" w:hAnsi="Times New Roman" w:cs="Times New Roman"/>
                <w:b/>
                <w:sz w:val="24"/>
              </w:rPr>
              <w:t>12.30 – 13.00</w:t>
            </w:r>
            <w:r w:rsidRPr="00640CBF">
              <w:rPr>
                <w:rFonts w:ascii="Times New Roman" w:hAnsi="Times New Roman" w:cs="Times New Roman"/>
                <w:sz w:val="24"/>
              </w:rPr>
              <w:t>.</w:t>
            </w:r>
          </w:p>
          <w:p w:rsidR="006048E4" w:rsidRPr="00640CBF" w:rsidRDefault="006048E4">
            <w:pPr>
              <w:rPr>
                <w:rFonts w:ascii="Times New Roman" w:hAnsi="Times New Roman" w:cs="Times New Roman"/>
                <w:sz w:val="24"/>
              </w:rPr>
            </w:pPr>
          </w:p>
          <w:p w:rsidR="00126EC2" w:rsidRPr="00640CBF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Avgift: 17 år och äldre, 90 kr;</w:t>
            </w:r>
            <w:r w:rsidR="006048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0CBF">
              <w:rPr>
                <w:rFonts w:ascii="Times New Roman" w:hAnsi="Times New Roman" w:cs="Times New Roman"/>
                <w:sz w:val="24"/>
              </w:rPr>
              <w:t>16 år och yngre, 50 kr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F3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F0EF3" w:rsidRPr="00640CBF" w:rsidRDefault="0037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START –</w:t>
            </w:r>
          </w:p>
          <w:p w:rsidR="00370511" w:rsidRPr="00640CBF" w:rsidRDefault="00370511" w:rsidP="00370511">
            <w:pPr>
              <w:tabs>
                <w:tab w:val="left" w:pos="2268"/>
              </w:tabs>
              <w:ind w:right="-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STÄMPLING: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DF0EF3" w:rsidRDefault="00126EC2">
            <w:pPr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Gäller för öppenklasser, U-klasser och inskolning.</w:t>
            </w:r>
          </w:p>
          <w:p w:rsidR="00A172D8" w:rsidRDefault="00A172D8">
            <w:pPr>
              <w:rPr>
                <w:rFonts w:ascii="Times New Roman" w:hAnsi="Times New Roman" w:cs="Times New Roman"/>
                <w:sz w:val="24"/>
              </w:rPr>
            </w:pPr>
          </w:p>
          <w:p w:rsidR="00A172D8" w:rsidRPr="00640CBF" w:rsidRDefault="00A172D8">
            <w:pPr>
              <w:rPr>
                <w:rFonts w:ascii="Times New Roman" w:hAnsi="Times New Roman" w:cs="Times New Roman"/>
              </w:rPr>
            </w:pPr>
          </w:p>
        </w:tc>
      </w:tr>
      <w:tr w:rsidR="00370511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70511" w:rsidRPr="00640CBF" w:rsidRDefault="0037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MINIKNAT: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370511" w:rsidRPr="00640CBF" w:rsidRDefault="0012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 xml:space="preserve">I anslutning till TC. Möjlig starttid kl. </w:t>
            </w:r>
            <w:r w:rsidR="006048E4">
              <w:rPr>
                <w:rFonts w:ascii="Times New Roman" w:hAnsi="Times New Roman" w:cs="Times New Roman"/>
                <w:sz w:val="24"/>
              </w:rPr>
              <w:t>12.00 – 12.30</w:t>
            </w:r>
          </w:p>
          <w:p w:rsidR="00126EC2" w:rsidRPr="00640CBF" w:rsidRDefault="00126EC2">
            <w:pPr>
              <w:rPr>
                <w:rFonts w:ascii="Times New Roman" w:hAnsi="Times New Roman" w:cs="Times New Roman"/>
              </w:rPr>
            </w:pPr>
          </w:p>
        </w:tc>
      </w:tr>
      <w:tr w:rsidR="00370511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70511" w:rsidRPr="00640CBF" w:rsidRDefault="00640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DUSCH OC</w:t>
            </w:r>
            <w:r w:rsidR="00370511"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70511" w:rsidRPr="00640CBF" w:rsidRDefault="0037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OMKLÄDNING: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370511" w:rsidRPr="00640CBF" w:rsidRDefault="0064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sz w:val="24"/>
                <w:szCs w:val="24"/>
              </w:rPr>
              <w:t>Inomhus; i Hedskolan, vid TC.</w:t>
            </w:r>
          </w:p>
          <w:p w:rsidR="00640CBF" w:rsidRPr="00640CBF" w:rsidRDefault="00640C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OBS: Inga orienteringsskor i omklädningsrummen.</w:t>
            </w:r>
          </w:p>
          <w:p w:rsidR="00640CBF" w:rsidRPr="00640CBF" w:rsidRDefault="0064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1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70511" w:rsidRPr="00640CBF" w:rsidRDefault="0037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  <w:szCs w:val="24"/>
              </w:rPr>
              <w:t>TOALETTER: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370511" w:rsidRPr="00640CBF" w:rsidRDefault="00640CBF">
            <w:pPr>
              <w:rPr>
                <w:rFonts w:ascii="Times New Roman" w:hAnsi="Times New Roman" w:cs="Times New Roman"/>
                <w:b/>
              </w:rPr>
            </w:pPr>
            <w:r w:rsidRPr="00640CBF">
              <w:rPr>
                <w:rFonts w:ascii="Times New Roman" w:hAnsi="Times New Roman" w:cs="Times New Roman"/>
                <w:b/>
              </w:rPr>
              <w:t>Finns vid TC. Inga toaletter vid startplatsen.</w:t>
            </w:r>
          </w:p>
          <w:p w:rsidR="00640CBF" w:rsidRPr="00640CBF" w:rsidRDefault="00640CBF">
            <w:pPr>
              <w:rPr>
                <w:rFonts w:ascii="Times New Roman" w:hAnsi="Times New Roman" w:cs="Times New Roman"/>
              </w:rPr>
            </w:pPr>
          </w:p>
        </w:tc>
      </w:tr>
      <w:tr w:rsidR="00370511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70511" w:rsidRPr="00640CBF" w:rsidRDefault="00370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SERVERING: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640CBF" w:rsidRPr="00640CBF" w:rsidRDefault="00640CBF" w:rsidP="00640CBF">
            <w:pPr>
              <w:tabs>
                <w:tab w:val="left" w:pos="2268"/>
              </w:tabs>
              <w:ind w:right="-569"/>
              <w:rPr>
                <w:rFonts w:ascii="Times New Roman" w:hAnsi="Times New Roman" w:cs="Times New Roman"/>
                <w:sz w:val="24"/>
              </w:rPr>
            </w:pPr>
            <w:r w:rsidRPr="00640CBF">
              <w:rPr>
                <w:rFonts w:ascii="Times New Roman" w:hAnsi="Times New Roman" w:cs="Times New Roman"/>
                <w:sz w:val="24"/>
              </w:rPr>
              <w:t>Enkelt marketenteri.</w:t>
            </w:r>
          </w:p>
          <w:p w:rsidR="00370511" w:rsidRPr="00640CBF" w:rsidRDefault="00370511">
            <w:pPr>
              <w:rPr>
                <w:rFonts w:ascii="Times New Roman" w:hAnsi="Times New Roman" w:cs="Times New Roman"/>
              </w:rPr>
            </w:pPr>
          </w:p>
        </w:tc>
      </w:tr>
      <w:tr w:rsidR="00370511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70511" w:rsidRPr="00640CBF" w:rsidRDefault="003705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0CBF">
              <w:rPr>
                <w:rFonts w:ascii="Times New Roman" w:hAnsi="Times New Roman" w:cs="Times New Roman"/>
                <w:b/>
                <w:sz w:val="24"/>
              </w:rPr>
              <w:t>PRISER: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370511" w:rsidRDefault="00A047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923966">
              <w:rPr>
                <w:rFonts w:ascii="Times New Roman" w:hAnsi="Times New Roman" w:cs="Times New Roman"/>
                <w:sz w:val="24"/>
              </w:rPr>
              <w:t xml:space="preserve">ammanlagt resultat (placering), till vinnaren i </w:t>
            </w:r>
            <w:r>
              <w:rPr>
                <w:rFonts w:ascii="Times New Roman" w:hAnsi="Times New Roman" w:cs="Times New Roman"/>
                <w:sz w:val="24"/>
              </w:rPr>
              <w:t>D/H 21</w:t>
            </w:r>
            <w:r w:rsidR="009239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och D/H 20 </w:t>
            </w:r>
            <w:r w:rsidR="00923966">
              <w:rPr>
                <w:rFonts w:ascii="Times New Roman" w:hAnsi="Times New Roman" w:cs="Times New Roman"/>
                <w:sz w:val="24"/>
              </w:rPr>
              <w:t xml:space="preserve">och </w:t>
            </w:r>
            <w:r>
              <w:rPr>
                <w:rFonts w:ascii="Times New Roman" w:hAnsi="Times New Roman" w:cs="Times New Roman"/>
                <w:sz w:val="24"/>
              </w:rPr>
              <w:t xml:space="preserve">till de tre första i klasserna D/H 18 och D/H 16 samt till </w:t>
            </w:r>
            <w:r w:rsidR="00923966">
              <w:rPr>
                <w:rFonts w:ascii="Times New Roman" w:hAnsi="Times New Roman" w:cs="Times New Roman"/>
                <w:sz w:val="24"/>
              </w:rPr>
              <w:t xml:space="preserve">alla i </w:t>
            </w:r>
            <w:r>
              <w:rPr>
                <w:rFonts w:ascii="Times New Roman" w:hAnsi="Times New Roman" w:cs="Times New Roman"/>
                <w:sz w:val="24"/>
              </w:rPr>
              <w:t>klasserna D/H 10-14, Inskolning, U1, U2 och till barn i öppna klasser</w:t>
            </w:r>
            <w:r w:rsidR="00923966">
              <w:rPr>
                <w:rFonts w:ascii="Times New Roman" w:hAnsi="Times New Roman" w:cs="Times New Roman"/>
                <w:sz w:val="24"/>
              </w:rPr>
              <w:t>.</w:t>
            </w:r>
          </w:p>
          <w:p w:rsidR="00923966" w:rsidRPr="00640CBF" w:rsidRDefault="009D7A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Priser lottas i övriga klasser</w:t>
            </w:r>
            <w:r w:rsidR="00923966">
              <w:rPr>
                <w:rFonts w:ascii="Times New Roman" w:hAnsi="Times New Roman" w:cs="Times New Roman"/>
                <w:sz w:val="24"/>
              </w:rPr>
              <w:t>.</w:t>
            </w:r>
          </w:p>
          <w:p w:rsidR="00640CBF" w:rsidRPr="00640CBF" w:rsidRDefault="00640CBF">
            <w:pPr>
              <w:rPr>
                <w:rFonts w:ascii="Times New Roman" w:hAnsi="Times New Roman" w:cs="Times New Roman"/>
              </w:rPr>
            </w:pPr>
          </w:p>
        </w:tc>
      </w:tr>
      <w:tr w:rsidR="00923966" w:rsidRPr="00640CBF" w:rsidTr="0037051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3966" w:rsidRPr="00640CBF" w:rsidRDefault="00923966" w:rsidP="009239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PRISUTDELNING:</w:t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:rsidR="00923966" w:rsidRDefault="00A17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Efter avslutad</w:t>
            </w:r>
            <w:r w:rsidR="00923966">
              <w:rPr>
                <w:rFonts w:ascii="Times New Roman" w:hAnsi="Times New Roman" w:cs="Times New Roman"/>
                <w:sz w:val="24"/>
              </w:rPr>
              <w:t xml:space="preserve"> tävling.</w:t>
            </w:r>
          </w:p>
        </w:tc>
      </w:tr>
    </w:tbl>
    <w:p w:rsidR="00640CBF" w:rsidRPr="009D7A0C" w:rsidRDefault="009D7A0C" w:rsidP="009D7A0C">
      <w:pPr>
        <w:tabs>
          <w:tab w:val="left" w:pos="2268"/>
        </w:tabs>
        <w:ind w:right="-56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0CBF">
        <w:rPr>
          <w:rFonts w:ascii="Times New Roman" w:hAnsi="Times New Roman" w:cs="Times New Roman"/>
          <w:b/>
          <w:sz w:val="48"/>
          <w:szCs w:val="48"/>
        </w:rPr>
        <w:t>LYCKA TILL</w:t>
      </w:r>
      <w:r w:rsidR="00640CBF" w:rsidRPr="00640CBF">
        <w:rPr>
          <w:rFonts w:ascii="Times New Roman" w:hAnsi="Times New Roman" w:cs="Times New Roman"/>
          <w:b/>
          <w:sz w:val="48"/>
          <w:szCs w:val="48"/>
        </w:rPr>
        <w:t>!</w:t>
      </w:r>
    </w:p>
    <w:sectPr w:rsidR="00640CBF" w:rsidRPr="009D7A0C" w:rsidSect="00A172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1304"/>
  <w:hyphenationZone w:val="425"/>
  <w:characterSpacingControl w:val="doNotCompress"/>
  <w:compat/>
  <w:rsids>
    <w:rsidRoot w:val="00D65E8D"/>
    <w:rsid w:val="00066569"/>
    <w:rsid w:val="00126EC2"/>
    <w:rsid w:val="0018506A"/>
    <w:rsid w:val="002207DE"/>
    <w:rsid w:val="002974A9"/>
    <w:rsid w:val="00320922"/>
    <w:rsid w:val="00370511"/>
    <w:rsid w:val="00496325"/>
    <w:rsid w:val="005873F3"/>
    <w:rsid w:val="005D27F0"/>
    <w:rsid w:val="006048E4"/>
    <w:rsid w:val="00640CBF"/>
    <w:rsid w:val="0077027C"/>
    <w:rsid w:val="0079102E"/>
    <w:rsid w:val="007B17CA"/>
    <w:rsid w:val="007C3A8F"/>
    <w:rsid w:val="00810820"/>
    <w:rsid w:val="00845697"/>
    <w:rsid w:val="00923966"/>
    <w:rsid w:val="009D7A0C"/>
    <w:rsid w:val="00A0472B"/>
    <w:rsid w:val="00A14727"/>
    <w:rsid w:val="00A172D8"/>
    <w:rsid w:val="00B221E9"/>
    <w:rsid w:val="00D011A3"/>
    <w:rsid w:val="00D1754D"/>
    <w:rsid w:val="00D65E8D"/>
    <w:rsid w:val="00D95197"/>
    <w:rsid w:val="00DF0EF3"/>
    <w:rsid w:val="00E607CC"/>
    <w:rsid w:val="00E7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C"/>
  </w:style>
  <w:style w:type="paragraph" w:styleId="Rubrik3">
    <w:name w:val="heading 3"/>
    <w:basedOn w:val="Normal"/>
    <w:next w:val="Normal"/>
    <w:link w:val="Rubrik3Char"/>
    <w:qFormat/>
    <w:rsid w:val="00126EC2"/>
    <w:pPr>
      <w:keepNext/>
      <w:tabs>
        <w:tab w:val="left" w:pos="2268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18506A"/>
    <w:pPr>
      <w:spacing w:after="0" w:line="240" w:lineRule="auto"/>
      <w:jc w:val="center"/>
    </w:pPr>
    <w:rPr>
      <w:rFonts w:ascii="Tahoma" w:eastAsia="Times New Roman" w:hAnsi="Tahoma" w:cs="Times New Roman"/>
      <w:b/>
      <w:sz w:val="44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18506A"/>
    <w:rPr>
      <w:rFonts w:ascii="Tahoma" w:eastAsia="Times New Roman" w:hAnsi="Tahoma" w:cs="Times New Roman"/>
      <w:b/>
      <w:sz w:val="44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18506A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18506A"/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table" w:styleId="Tabellrutnt">
    <w:name w:val="Table Grid"/>
    <w:basedOn w:val="Normaltabell"/>
    <w:uiPriority w:val="59"/>
    <w:rsid w:val="0018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3Char">
    <w:name w:val="Rubrik 3 Char"/>
    <w:basedOn w:val="Standardstycketeckensnitt"/>
    <w:link w:val="Rubrik3"/>
    <w:rsid w:val="00126EC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2D8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0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04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ering\T&#228;vling%202011\P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82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Norrmejerier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lulija</dc:creator>
  <cp:keywords/>
  <dc:description/>
  <cp:lastModifiedBy>Your User Name</cp:lastModifiedBy>
  <cp:revision>9</cp:revision>
  <cp:lastPrinted>2011-05-20T12:19:00Z</cp:lastPrinted>
  <dcterms:created xsi:type="dcterms:W3CDTF">2011-05-20T10:20:00Z</dcterms:created>
  <dcterms:modified xsi:type="dcterms:W3CDTF">2011-05-21T18:21:00Z</dcterms:modified>
</cp:coreProperties>
</file>