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59" w:rsidRPr="00DA61B8" w:rsidRDefault="002E3859" w:rsidP="00F1115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sv-SE"/>
        </w:rPr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6pt;margin-top:9pt;width:207pt;height:63pt;z-index:251658240" stroked="f">
            <v:textbox>
              <w:txbxContent>
                <w:p w:rsidR="002E3859" w:rsidRPr="00E520B9" w:rsidRDefault="002E3859">
                  <w:pP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E520B9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Inbjudan</w:t>
                  </w:r>
                  <w: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/PM</w:t>
                  </w:r>
                  <w:r w:rsidRPr="00E520B9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 Figges</w:t>
                  </w:r>
                </w:p>
                <w:p w:rsidR="002E3859" w:rsidRPr="00E520B9" w:rsidRDefault="002E3859">
                  <w:pPr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E520B9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>26 Juni 2018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  </w:t>
      </w:r>
      <w:r w:rsidRPr="001F70BD">
        <w:rPr>
          <w:rFonts w:ascii="Times New Roman" w:hAnsi="Times New Roman"/>
          <w:b/>
          <w:bCs/>
          <w:sz w:val="24"/>
          <w:szCs w:val="24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76.5pt">
            <v:imagedata r:id="rId5" o:title=""/>
          </v:shape>
        </w:pic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</w:p>
    <w:p w:rsidR="002E3859" w:rsidRPr="00F50483" w:rsidRDefault="002E3859" w:rsidP="00F50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Sedvanligt arrangemang med startordning ”Anders lottning”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Servering  av kaffe/saft o jordgubbs tårta, prisutdelning, hyllning av jubilarer. 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Samling 18:15 skärm mellan Hagby - Skålhamra, N Fällbro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 - TC 150m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Första start ca 18:45 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Banlängd ca </w:t>
      </w:r>
      <w:smartTag w:uri="urn:schemas-microsoft-com:office:smarttags" w:element="metricconverter">
        <w:smartTagPr>
          <w:attr w:name="ProductID" w:val="3,2 km"/>
        </w:smartTagPr>
        <w:r w:rsidRPr="00F50483"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3,2 km</w:t>
        </w:r>
      </w:smartTag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Till Start 300m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Terrängbeskrivning. Lättsprungen till tät skogsterräng lagom stigrik.</w:t>
      </w:r>
    </w:p>
    <w:p w:rsidR="002E3859" w:rsidRPr="00F50483" w:rsidRDefault="002E3859" w:rsidP="00F50483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375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Anmälan senast den 24 juni </w:t>
      </w:r>
      <w:hyperlink r:id="rId6" w:tgtFrame="_blank" w:tooltip="Anmälan Figges" w:history="1">
        <w:r w:rsidRPr="00F50483">
          <w:rPr>
            <w:rStyle w:val="Hyperlink"/>
            <w:rFonts w:ascii="Arial" w:hAnsi="Arial" w:cs="Arial"/>
            <w:color w:val="000000"/>
            <w:bdr w:val="none" w:sz="0" w:space="0" w:color="auto" w:frame="1"/>
          </w:rPr>
          <w:t>på Eventor</w:t>
        </w:r>
      </w:hyperlink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eller här på hemsidan vi "kommentar"</w:t>
      </w:r>
    </w:p>
    <w:p w:rsidR="002E3859" w:rsidRPr="00F50483" w:rsidRDefault="002E3859" w:rsidP="00F50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Missa inte årets mest prestigefyllda tävling</w:t>
      </w:r>
    </w:p>
    <w:p w:rsidR="002E3859" w:rsidRPr="00F50483" w:rsidRDefault="002E3859" w:rsidP="00F50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4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          </w:t>
      </w:r>
    </w:p>
    <w:p w:rsidR="002E3859" w:rsidRPr="00F50483" w:rsidRDefault="002E3859" w:rsidP="00F50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483">
        <w:rPr>
          <w:rStyle w:val="Emphasis"/>
          <w:rFonts w:ascii="Arial" w:hAnsi="Arial" w:cs="Arial"/>
          <w:color w:val="000000"/>
          <w:bdr w:val="none" w:sz="0" w:space="0" w:color="auto" w:frame="1"/>
        </w:rPr>
        <w:t>Anders  o  Gunnar   </w:t>
      </w:r>
      <w:r w:rsidRPr="00F50483">
        <w:rPr>
          <w:rFonts w:ascii="Arial" w:hAnsi="Arial" w:cs="Arial"/>
          <w:color w:val="000000"/>
          <w:sz w:val="20"/>
          <w:szCs w:val="20"/>
        </w:rPr>
        <w:t>  </w:t>
      </w:r>
    </w:p>
    <w:p w:rsidR="002E3859" w:rsidRDefault="002E3859"/>
    <w:sectPr w:rsidR="002E3859" w:rsidSect="00AA08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4EE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6C3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5E4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4B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2E3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401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E29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A6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EE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D588E"/>
    <w:multiLevelType w:val="multilevel"/>
    <w:tmpl w:val="2BB2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F2052"/>
    <w:multiLevelType w:val="multilevel"/>
    <w:tmpl w:val="2176FEE2"/>
    <w:lvl w:ilvl="0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</w:abstractNum>
  <w:abstractNum w:abstractNumId="12">
    <w:nsid w:val="43BB29BA"/>
    <w:multiLevelType w:val="hybridMultilevel"/>
    <w:tmpl w:val="0DCA5C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15C"/>
    <w:rsid w:val="00011D7E"/>
    <w:rsid w:val="00090BBA"/>
    <w:rsid w:val="000B0011"/>
    <w:rsid w:val="00114305"/>
    <w:rsid w:val="00191B90"/>
    <w:rsid w:val="001F4B3A"/>
    <w:rsid w:val="001F70BD"/>
    <w:rsid w:val="00292075"/>
    <w:rsid w:val="002C532C"/>
    <w:rsid w:val="002E3859"/>
    <w:rsid w:val="003769D1"/>
    <w:rsid w:val="004500F4"/>
    <w:rsid w:val="0047558C"/>
    <w:rsid w:val="00491709"/>
    <w:rsid w:val="005006DD"/>
    <w:rsid w:val="0051353E"/>
    <w:rsid w:val="00553E66"/>
    <w:rsid w:val="006D14FF"/>
    <w:rsid w:val="00704790"/>
    <w:rsid w:val="007129C7"/>
    <w:rsid w:val="007E0EB8"/>
    <w:rsid w:val="007F74E8"/>
    <w:rsid w:val="00825CB3"/>
    <w:rsid w:val="0088201E"/>
    <w:rsid w:val="008F5904"/>
    <w:rsid w:val="00A520AB"/>
    <w:rsid w:val="00A936AB"/>
    <w:rsid w:val="00AA0806"/>
    <w:rsid w:val="00B30855"/>
    <w:rsid w:val="00B604D8"/>
    <w:rsid w:val="00B65D19"/>
    <w:rsid w:val="00C37414"/>
    <w:rsid w:val="00C7361E"/>
    <w:rsid w:val="00C97064"/>
    <w:rsid w:val="00CB2103"/>
    <w:rsid w:val="00CD3224"/>
    <w:rsid w:val="00D52D74"/>
    <w:rsid w:val="00DA61B8"/>
    <w:rsid w:val="00DB00D7"/>
    <w:rsid w:val="00E520B9"/>
    <w:rsid w:val="00E60714"/>
    <w:rsid w:val="00E823BE"/>
    <w:rsid w:val="00E86DB8"/>
    <w:rsid w:val="00E93F99"/>
    <w:rsid w:val="00EA6CDA"/>
    <w:rsid w:val="00F1115C"/>
    <w:rsid w:val="00F50483"/>
    <w:rsid w:val="00F91641"/>
    <w:rsid w:val="00FA313B"/>
    <w:rsid w:val="00F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1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A61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5CB3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E86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rsid w:val="00E86DB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86D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or.orientering.se/Events/Show/227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Alvägen</dc:creator>
  <cp:keywords/>
  <dc:description/>
  <cp:lastModifiedBy>Gunnar Högberg</cp:lastModifiedBy>
  <cp:revision>2</cp:revision>
  <dcterms:created xsi:type="dcterms:W3CDTF">2018-06-20T07:25:00Z</dcterms:created>
  <dcterms:modified xsi:type="dcterms:W3CDTF">2018-06-20T07:25:00Z</dcterms:modified>
</cp:coreProperties>
</file>