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FF" w:rsidRDefault="008B37FF" w:rsidP="008B37FF"/>
    <w:p w:rsidR="008B37FF" w:rsidRPr="009C7C9C" w:rsidRDefault="008B37FF" w:rsidP="008B37FF">
      <w:pPr>
        <w:jc w:val="center"/>
        <w:rPr>
          <w:b/>
          <w:sz w:val="28"/>
          <w:szCs w:val="28"/>
        </w:rPr>
      </w:pPr>
      <w:r w:rsidRPr="009C7C9C">
        <w:rPr>
          <w:b/>
          <w:sz w:val="28"/>
          <w:szCs w:val="28"/>
        </w:rPr>
        <w:t xml:space="preserve">PM </w:t>
      </w:r>
    </w:p>
    <w:p w:rsidR="008B37FF" w:rsidRPr="009C7C9C" w:rsidRDefault="00ED1D75" w:rsidP="008B3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Rimbo/Rånäs OK sprintcup etapp 4.</w:t>
      </w:r>
    </w:p>
    <w:p w:rsidR="008B37FF" w:rsidRDefault="008B37FF" w:rsidP="008B37FF">
      <w:pPr>
        <w:jc w:val="center"/>
        <w:rPr>
          <w:sz w:val="28"/>
          <w:szCs w:val="28"/>
        </w:rPr>
      </w:pPr>
    </w:p>
    <w:p w:rsidR="008B37FF" w:rsidRDefault="008B37FF" w:rsidP="008B37FF">
      <w:pPr>
        <w:rPr>
          <w:sz w:val="24"/>
          <w:szCs w:val="24"/>
        </w:rPr>
      </w:pPr>
      <w:r>
        <w:rPr>
          <w:sz w:val="24"/>
          <w:szCs w:val="24"/>
        </w:rPr>
        <w:t xml:space="preserve">Samling o parkering: </w:t>
      </w:r>
      <w:r>
        <w:rPr>
          <w:sz w:val="24"/>
          <w:szCs w:val="24"/>
        </w:rPr>
        <w:tab/>
      </w:r>
      <w:r w:rsidR="00ED1D75">
        <w:rPr>
          <w:sz w:val="24"/>
          <w:szCs w:val="24"/>
        </w:rPr>
        <w:t xml:space="preserve">Arkadien. </w:t>
      </w:r>
      <w:r w:rsidR="00E91A00">
        <w:rPr>
          <w:sz w:val="24"/>
          <w:szCs w:val="24"/>
        </w:rPr>
        <w:t xml:space="preserve"> Vägvisning från väg 77 i Rimbo</w:t>
      </w:r>
    </w:p>
    <w:p w:rsidR="008B37FF" w:rsidRDefault="008B37FF" w:rsidP="008B37FF">
      <w:pPr>
        <w:rPr>
          <w:sz w:val="24"/>
          <w:szCs w:val="24"/>
        </w:rPr>
      </w:pPr>
      <w:r>
        <w:rPr>
          <w:sz w:val="24"/>
          <w:szCs w:val="24"/>
        </w:rPr>
        <w:t>Ef</w:t>
      </w:r>
      <w:r w:rsidR="00E12EAD">
        <w:rPr>
          <w:sz w:val="24"/>
          <w:szCs w:val="24"/>
        </w:rPr>
        <w:t>teranmälan:</w:t>
      </w:r>
      <w:r w:rsidR="00E12EAD">
        <w:rPr>
          <w:sz w:val="24"/>
          <w:szCs w:val="24"/>
        </w:rPr>
        <w:tab/>
        <w:t xml:space="preserve">På plats, senast </w:t>
      </w:r>
      <w:r w:rsidR="00AF1C04">
        <w:rPr>
          <w:sz w:val="24"/>
          <w:szCs w:val="24"/>
        </w:rPr>
        <w:t xml:space="preserve">18:30 </w:t>
      </w:r>
      <w:r>
        <w:rPr>
          <w:sz w:val="24"/>
          <w:szCs w:val="24"/>
        </w:rPr>
        <w:t>i mån av tillgång till kartor.</w:t>
      </w:r>
    </w:p>
    <w:p w:rsidR="00117389" w:rsidRDefault="008B37FF" w:rsidP="00117389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Start:</w:t>
      </w:r>
      <w:r>
        <w:rPr>
          <w:sz w:val="24"/>
          <w:szCs w:val="24"/>
        </w:rPr>
        <w:tab/>
        <w:t>Första start 1</w:t>
      </w:r>
      <w:r w:rsidR="00E12EA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12EAD">
        <w:rPr>
          <w:sz w:val="24"/>
          <w:szCs w:val="24"/>
        </w:rPr>
        <w:t>3</w:t>
      </w:r>
      <w:r>
        <w:rPr>
          <w:sz w:val="24"/>
          <w:szCs w:val="24"/>
        </w:rPr>
        <w:t xml:space="preserve">0. </w:t>
      </w:r>
      <w:proofErr w:type="gramStart"/>
      <w:r>
        <w:rPr>
          <w:sz w:val="24"/>
          <w:szCs w:val="24"/>
        </w:rPr>
        <w:t xml:space="preserve">Följ </w:t>
      </w:r>
      <w:r w:rsidR="007F2802">
        <w:rPr>
          <w:sz w:val="24"/>
          <w:szCs w:val="24"/>
        </w:rPr>
        <w:t xml:space="preserve"> rödvit</w:t>
      </w:r>
      <w:proofErr w:type="gramEnd"/>
      <w:r w:rsidR="007F2802">
        <w:rPr>
          <w:sz w:val="24"/>
          <w:szCs w:val="24"/>
        </w:rPr>
        <w:t xml:space="preserve"> </w:t>
      </w:r>
      <w:r>
        <w:rPr>
          <w:sz w:val="24"/>
          <w:szCs w:val="24"/>
        </w:rPr>
        <w:t>snitsel ca</w:t>
      </w:r>
      <w:r w:rsidR="00E12EAD">
        <w:rPr>
          <w:sz w:val="24"/>
          <w:szCs w:val="24"/>
        </w:rPr>
        <w:t xml:space="preserve"> </w:t>
      </w:r>
      <w:r w:rsidR="00631155">
        <w:rPr>
          <w:sz w:val="24"/>
          <w:szCs w:val="24"/>
        </w:rPr>
        <w:t>80</w:t>
      </w:r>
      <w:r>
        <w:rPr>
          <w:sz w:val="24"/>
          <w:szCs w:val="24"/>
        </w:rPr>
        <w:t>0 m.</w:t>
      </w:r>
      <w:r w:rsidR="00631155">
        <w:rPr>
          <w:sz w:val="24"/>
          <w:szCs w:val="24"/>
        </w:rPr>
        <w:t xml:space="preserve"> Iaktta försiktighet vid passering av väg 77. </w:t>
      </w:r>
      <w:r>
        <w:rPr>
          <w:sz w:val="24"/>
          <w:szCs w:val="24"/>
        </w:rPr>
        <w:t xml:space="preserve"> Tömning och check vid start.</w:t>
      </w:r>
    </w:p>
    <w:p w:rsidR="00B22E26" w:rsidRDefault="00B22E26" w:rsidP="00117389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Klasser RM.</w:t>
      </w:r>
      <w:r>
        <w:rPr>
          <w:sz w:val="24"/>
          <w:szCs w:val="24"/>
        </w:rPr>
        <w:tab/>
        <w:t>Deltagarna antecknar</w:t>
      </w:r>
      <w:r w:rsidR="00C96DAF">
        <w:rPr>
          <w:sz w:val="24"/>
          <w:szCs w:val="24"/>
        </w:rPr>
        <w:t xml:space="preserve"> sin</w:t>
      </w:r>
      <w:r>
        <w:rPr>
          <w:sz w:val="24"/>
          <w:szCs w:val="24"/>
        </w:rPr>
        <w:t xml:space="preserve"> ordinarie klass </w:t>
      </w:r>
      <w:r w:rsidR="00C96DAF">
        <w:rPr>
          <w:sz w:val="24"/>
          <w:szCs w:val="24"/>
        </w:rPr>
        <w:t>vid sekretariatet innan start</w:t>
      </w:r>
      <w:r>
        <w:rPr>
          <w:sz w:val="24"/>
          <w:szCs w:val="24"/>
        </w:rPr>
        <w:t>.</w:t>
      </w:r>
    </w:p>
    <w:p w:rsidR="008B37FF" w:rsidRDefault="00117389" w:rsidP="00117389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Karta:</w:t>
      </w:r>
      <w:r>
        <w:rPr>
          <w:sz w:val="24"/>
          <w:szCs w:val="24"/>
        </w:rPr>
        <w:tab/>
      </w:r>
      <w:r w:rsidR="00AF1C04">
        <w:rPr>
          <w:sz w:val="24"/>
          <w:szCs w:val="24"/>
        </w:rPr>
        <w:t xml:space="preserve">Sprintkarta </w:t>
      </w:r>
      <w:r w:rsidR="008B37FF">
        <w:rPr>
          <w:sz w:val="24"/>
          <w:szCs w:val="24"/>
        </w:rPr>
        <w:t xml:space="preserve">. Skala </w:t>
      </w:r>
      <w:proofErr w:type="gramStart"/>
      <w:r w:rsidR="008B37FF">
        <w:rPr>
          <w:sz w:val="24"/>
          <w:szCs w:val="24"/>
        </w:rPr>
        <w:t>1:</w:t>
      </w:r>
      <w:r w:rsidR="00221CDD">
        <w:rPr>
          <w:sz w:val="24"/>
          <w:szCs w:val="24"/>
        </w:rPr>
        <w:t>5</w:t>
      </w:r>
      <w:r w:rsidR="008B37FF">
        <w:rPr>
          <w:sz w:val="24"/>
          <w:szCs w:val="24"/>
        </w:rPr>
        <w:t>000</w:t>
      </w:r>
      <w:proofErr w:type="gramEnd"/>
      <w:r w:rsidR="008B37FF">
        <w:rPr>
          <w:sz w:val="24"/>
          <w:szCs w:val="24"/>
        </w:rPr>
        <w:t xml:space="preserve">. </w:t>
      </w:r>
      <w:r w:rsidR="00AF1C04">
        <w:rPr>
          <w:sz w:val="24"/>
          <w:szCs w:val="24"/>
        </w:rPr>
        <w:t xml:space="preserve">  S</w:t>
      </w:r>
      <w:r w:rsidR="008B37FF">
        <w:rPr>
          <w:sz w:val="24"/>
          <w:szCs w:val="24"/>
        </w:rPr>
        <w:t>printnorm.</w:t>
      </w:r>
    </w:p>
    <w:p w:rsidR="00117389" w:rsidRDefault="008B37FF" w:rsidP="00117389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Terrängbeskrivning:</w:t>
      </w:r>
      <w:r>
        <w:rPr>
          <w:sz w:val="24"/>
          <w:szCs w:val="24"/>
        </w:rPr>
        <w:tab/>
        <w:t xml:space="preserve">Mestadels </w:t>
      </w:r>
      <w:r w:rsidR="00E12EAD">
        <w:rPr>
          <w:sz w:val="24"/>
          <w:szCs w:val="24"/>
        </w:rPr>
        <w:t xml:space="preserve">gator och </w:t>
      </w:r>
      <w:proofErr w:type="gramStart"/>
      <w:r w:rsidR="00E12EAD">
        <w:rPr>
          <w:sz w:val="24"/>
          <w:szCs w:val="24"/>
        </w:rPr>
        <w:t xml:space="preserve">cykelvägar  </w:t>
      </w:r>
      <w:r w:rsidR="00AF1C04">
        <w:rPr>
          <w:sz w:val="24"/>
          <w:szCs w:val="24"/>
        </w:rPr>
        <w:t>och</w:t>
      </w:r>
      <w:proofErr w:type="gramEnd"/>
      <w:r w:rsidR="00AF1C04">
        <w:rPr>
          <w:sz w:val="24"/>
          <w:szCs w:val="24"/>
        </w:rPr>
        <w:t xml:space="preserve">  gräsytor  samt lite skogsmark</w:t>
      </w:r>
      <w:r w:rsidR="00117389">
        <w:rPr>
          <w:sz w:val="24"/>
          <w:szCs w:val="24"/>
        </w:rPr>
        <w:t>.</w:t>
      </w:r>
    </w:p>
    <w:p w:rsidR="008B37FF" w:rsidRPr="00066960" w:rsidRDefault="008B37FF" w:rsidP="008B37FF">
      <w:pPr>
        <w:ind w:left="2608" w:hanging="2608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Kontrollangivelser</w:t>
      </w:r>
      <w:r w:rsidR="00066960">
        <w:rPr>
          <w:sz w:val="24"/>
          <w:szCs w:val="24"/>
        </w:rPr>
        <w:t>:</w:t>
      </w:r>
      <w:r w:rsidR="00066960">
        <w:rPr>
          <w:sz w:val="24"/>
          <w:szCs w:val="24"/>
        </w:rPr>
        <w:tab/>
      </w:r>
      <w:r w:rsidR="00631155">
        <w:rPr>
          <w:color w:val="FF0000"/>
          <w:sz w:val="24"/>
          <w:szCs w:val="24"/>
          <w:u w:val="single"/>
        </w:rPr>
        <w:t xml:space="preserve">Finns </w:t>
      </w:r>
      <w:proofErr w:type="gramStart"/>
      <w:r w:rsidR="00631155">
        <w:rPr>
          <w:color w:val="FF0000"/>
          <w:sz w:val="24"/>
          <w:szCs w:val="24"/>
          <w:u w:val="single"/>
        </w:rPr>
        <w:t>endast  på</w:t>
      </w:r>
      <w:proofErr w:type="gramEnd"/>
      <w:r w:rsidR="00631155">
        <w:rPr>
          <w:color w:val="FF0000"/>
          <w:sz w:val="24"/>
          <w:szCs w:val="24"/>
          <w:u w:val="single"/>
        </w:rPr>
        <w:t xml:space="preserve"> kartan</w:t>
      </w:r>
      <w:r w:rsidR="00066960" w:rsidRPr="00066960">
        <w:rPr>
          <w:color w:val="FF0000"/>
          <w:sz w:val="24"/>
          <w:szCs w:val="24"/>
          <w:u w:val="single"/>
        </w:rPr>
        <w:t>.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Tidtagning: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Sportident</w:t>
      </w:r>
      <w:proofErr w:type="spellEnd"/>
      <w:r>
        <w:rPr>
          <w:sz w:val="24"/>
          <w:szCs w:val="24"/>
        </w:rPr>
        <w:t>.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Klädsel:</w:t>
      </w:r>
      <w:r>
        <w:rPr>
          <w:sz w:val="24"/>
          <w:szCs w:val="24"/>
        </w:rPr>
        <w:tab/>
        <w:t>Heltäckande klädsel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Trafik:</w:t>
      </w:r>
      <w:r>
        <w:rPr>
          <w:sz w:val="24"/>
          <w:szCs w:val="24"/>
        </w:rPr>
        <w:tab/>
        <w:t>Var försiktiga vid passerande av gator och vägar. Tävlande sker på egen risk.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Resultat:</w:t>
      </w:r>
      <w:r>
        <w:rPr>
          <w:sz w:val="24"/>
          <w:szCs w:val="24"/>
        </w:rPr>
        <w:tab/>
        <w:t xml:space="preserve">Publiceras på </w:t>
      </w:r>
      <w:proofErr w:type="spellStart"/>
      <w:r>
        <w:rPr>
          <w:sz w:val="24"/>
          <w:szCs w:val="24"/>
        </w:rPr>
        <w:t>Eventor</w:t>
      </w:r>
      <w:proofErr w:type="spellEnd"/>
    </w:p>
    <w:p w:rsidR="008B37FF" w:rsidRDefault="008B37FF" w:rsidP="00E12EA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Toaletter o dusch:</w:t>
      </w:r>
      <w:r>
        <w:rPr>
          <w:sz w:val="24"/>
          <w:szCs w:val="24"/>
        </w:rPr>
        <w:tab/>
      </w:r>
      <w:proofErr w:type="gramStart"/>
      <w:r w:rsidR="00EA5420">
        <w:rPr>
          <w:sz w:val="24"/>
          <w:szCs w:val="24"/>
        </w:rPr>
        <w:t xml:space="preserve">Dusch </w:t>
      </w:r>
      <w:r w:rsidR="00ED1D75">
        <w:rPr>
          <w:sz w:val="24"/>
          <w:szCs w:val="24"/>
        </w:rPr>
        <w:t>,</w:t>
      </w:r>
      <w:proofErr w:type="gramEnd"/>
      <w:r w:rsidR="00ED1D75">
        <w:rPr>
          <w:sz w:val="24"/>
          <w:szCs w:val="24"/>
        </w:rPr>
        <w:t xml:space="preserve"> är bad i Långsjön. </w:t>
      </w:r>
      <w:r w:rsidR="00EA5420">
        <w:rPr>
          <w:sz w:val="24"/>
          <w:szCs w:val="24"/>
        </w:rPr>
        <w:t>T</w:t>
      </w:r>
      <w:r>
        <w:rPr>
          <w:sz w:val="24"/>
          <w:szCs w:val="24"/>
        </w:rPr>
        <w:t xml:space="preserve">oalett </w:t>
      </w:r>
      <w:r w:rsidR="00E12EAD">
        <w:rPr>
          <w:sz w:val="24"/>
          <w:szCs w:val="24"/>
        </w:rPr>
        <w:t>endast vid TC.</w:t>
      </w:r>
    </w:p>
    <w:p w:rsidR="008B37FF" w:rsidRPr="009C7C9C" w:rsidRDefault="008B37FF" w:rsidP="008B37FF">
      <w:pPr>
        <w:jc w:val="center"/>
        <w:rPr>
          <w:b/>
          <w:sz w:val="28"/>
          <w:szCs w:val="28"/>
        </w:rPr>
      </w:pPr>
      <w:r w:rsidRPr="009C7C9C">
        <w:rPr>
          <w:b/>
          <w:sz w:val="28"/>
          <w:szCs w:val="28"/>
        </w:rPr>
        <w:t>VÄLKOMNA ÖNSKAR RIMBO SOK</w:t>
      </w:r>
    </w:p>
    <w:p w:rsidR="00544EAC" w:rsidRDefault="00544EAC" w:rsidP="008B37FF">
      <w:pPr>
        <w:rPr>
          <w:b/>
          <w:sz w:val="36"/>
          <w:szCs w:val="36"/>
          <w:u w:val="single"/>
        </w:rPr>
      </w:pPr>
    </w:p>
    <w:p w:rsidR="00110E67" w:rsidRDefault="00110E67" w:rsidP="00110E67">
      <w:pPr>
        <w:jc w:val="center"/>
        <w:rPr>
          <w:sz w:val="28"/>
          <w:szCs w:val="28"/>
        </w:rPr>
      </w:pPr>
    </w:p>
    <w:p w:rsidR="00110E67" w:rsidRPr="00110E67" w:rsidRDefault="00110E67" w:rsidP="00110E67">
      <w:pPr>
        <w:jc w:val="center"/>
        <w:rPr>
          <w:sz w:val="28"/>
          <w:szCs w:val="28"/>
        </w:rPr>
      </w:pPr>
    </w:p>
    <w:sectPr w:rsidR="00110E67" w:rsidRPr="00110E67" w:rsidSect="00544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CF" w:rsidRDefault="00DF7BCF">
      <w:r>
        <w:separator/>
      </w:r>
    </w:p>
  </w:endnote>
  <w:endnote w:type="continuationSeparator" w:id="0">
    <w:p w:rsidR="00DF7BCF" w:rsidRDefault="00DF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88"/>
    </w:tblGrid>
    <w:tr w:rsidR="00D618A1" w:rsidTr="002D525E">
      <w:tc>
        <w:tcPr>
          <w:tcW w:w="10682" w:type="dxa"/>
        </w:tcPr>
        <w:p w:rsidR="00D618A1" w:rsidRPr="002D525E" w:rsidRDefault="00D618A1" w:rsidP="002D525E">
          <w:pPr>
            <w:pStyle w:val="Sidfot"/>
            <w:spacing w:after="0"/>
            <w:jc w:val="center"/>
            <w:rPr>
              <w:rFonts w:ascii="Verdana" w:hAnsi="Verdana"/>
              <w:sz w:val="20"/>
              <w:szCs w:val="20"/>
            </w:rPr>
          </w:pPr>
          <w:bookmarkStart w:id="0" w:name="fot"/>
          <w:r w:rsidRPr="002D525E">
            <w:rPr>
              <w:rFonts w:ascii="Verdana" w:hAnsi="Verdana"/>
              <w:b/>
              <w:bCs/>
              <w:sz w:val="20"/>
              <w:szCs w:val="20"/>
            </w:rPr>
            <w:t xml:space="preserve">Rimbo </w:t>
          </w:r>
          <w:proofErr w:type="gramStart"/>
          <w:r w:rsidRPr="002D525E">
            <w:rPr>
              <w:rFonts w:ascii="Verdana" w:hAnsi="Verdana"/>
              <w:b/>
              <w:bCs/>
              <w:sz w:val="20"/>
              <w:szCs w:val="20"/>
            </w:rPr>
            <w:t>SOK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1" w:name="Besoksadress"/>
          <w:bookmarkEnd w:id="1"/>
          <w:r w:rsidRPr="002D525E">
            <w:rPr>
              <w:rFonts w:ascii="Verdana" w:hAnsi="Verdana"/>
              <w:sz w:val="20"/>
              <w:szCs w:val="20"/>
            </w:rPr>
            <w:t xml:space="preserve"> Box</w:t>
          </w:r>
          <w:proofErr w:type="gramEnd"/>
          <w:r w:rsidRPr="002D525E">
            <w:rPr>
              <w:rFonts w:ascii="Verdana" w:hAnsi="Verdana"/>
              <w:sz w:val="20"/>
              <w:szCs w:val="20"/>
            </w:rPr>
            <w:t xml:space="preserve"> 112 – 762 23 RIMBO,</w:t>
          </w:r>
          <w:bookmarkStart w:id="2" w:name="Epost"/>
          <w:bookmarkEnd w:id="2"/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3" w:name="PG"/>
          <w:bookmarkEnd w:id="3"/>
          <w:proofErr w:type="spellStart"/>
          <w:r w:rsidRPr="002D525E">
            <w:rPr>
              <w:rFonts w:ascii="Verdana" w:hAnsi="Verdana"/>
              <w:sz w:val="20"/>
              <w:szCs w:val="20"/>
            </w:rPr>
            <w:t>Bg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bookmarkStart w:id="4" w:name="BG"/>
          <w:bookmarkEnd w:id="4"/>
          <w:r w:rsidR="007376B6" w:rsidRPr="002D525E">
            <w:rPr>
              <w:rFonts w:ascii="Verdana" w:hAnsi="Verdana"/>
              <w:sz w:val="20"/>
              <w:szCs w:val="20"/>
            </w:rPr>
            <w:t>688-7855</w:t>
          </w:r>
        </w:p>
        <w:p w:rsidR="00D618A1" w:rsidRPr="002D525E" w:rsidRDefault="00D618A1" w:rsidP="00BD28D6">
          <w:pPr>
            <w:pStyle w:val="Sidfot"/>
            <w:spacing w:after="0"/>
            <w:jc w:val="center"/>
            <w:rPr>
              <w:sz w:val="20"/>
              <w:szCs w:val="20"/>
            </w:rPr>
          </w:pPr>
          <w:proofErr w:type="spellStart"/>
          <w:r w:rsidRPr="002D525E">
            <w:rPr>
              <w:rFonts w:ascii="Verdana" w:hAnsi="Verdana"/>
              <w:sz w:val="20"/>
              <w:szCs w:val="20"/>
            </w:rPr>
            <w:t>Epost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hyperlink r:id="rId1" w:history="1">
            <w:r w:rsidR="00BD28D6" w:rsidRPr="008A2F12">
              <w:rPr>
                <w:rStyle w:val="Hyperlnk"/>
                <w:rFonts w:ascii="Verdana" w:hAnsi="Verdana"/>
                <w:color w:val="0000FF" w:themeColor="hyperlink"/>
                <w:sz w:val="20"/>
                <w:szCs w:val="20"/>
              </w:rPr>
              <w:t>rimbosok@gmail.</w:t>
            </w:r>
            <w:proofErr w:type="gramStart"/>
            <w:r w:rsidR="00BD28D6" w:rsidRPr="008A2F12">
              <w:rPr>
                <w:rStyle w:val="Hyperlnk"/>
                <w:rFonts w:ascii="Verdana" w:hAnsi="Verdana"/>
                <w:color w:val="0000FF" w:themeColor="hyperlink"/>
                <w:sz w:val="20"/>
                <w:szCs w:val="20"/>
              </w:rPr>
              <w:t>com</w:t>
            </w:r>
          </w:hyperlink>
          <w:r w:rsidR="00BD28D6">
            <w:rPr>
              <w:rFonts w:ascii="Verdana" w:hAnsi="Verdana"/>
              <w:sz w:val="20"/>
              <w:szCs w:val="20"/>
            </w:rPr>
            <w:t xml:space="preserve">       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Pr="002D525E">
            <w:rPr>
              <w:rFonts w:ascii="Verdana" w:hAnsi="Verdana"/>
              <w:sz w:val="20"/>
              <w:szCs w:val="20"/>
            </w:rPr>
            <w:t>www</w:t>
          </w:r>
          <w:proofErr w:type="gramEnd"/>
          <w:r w:rsidRPr="002D525E">
            <w:rPr>
              <w:rFonts w:ascii="Verdana" w:hAnsi="Verdana"/>
              <w:sz w:val="20"/>
              <w:szCs w:val="20"/>
            </w:rPr>
            <w:t>.idrottonline.se/norrtalje/rimbosok</w:t>
          </w:r>
          <w:bookmarkEnd w:id="0"/>
          <w:proofErr w:type="spellEnd"/>
        </w:p>
      </w:tc>
    </w:tr>
  </w:tbl>
  <w:p w:rsidR="00D618A1" w:rsidRDefault="00D618A1" w:rsidP="00627F4C">
    <w:pPr>
      <w:pStyle w:val="Sidfot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CF" w:rsidRDefault="00DF7BCF">
      <w:r>
        <w:separator/>
      </w:r>
    </w:p>
  </w:footnote>
  <w:footnote w:type="continuationSeparator" w:id="0">
    <w:p w:rsidR="00DF7BCF" w:rsidRDefault="00DF7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1" w:rsidRDefault="00AF1C04">
    <w:pPr>
      <w:pStyle w:val="Sidhuvud"/>
    </w:pPr>
    <w:r>
      <w:rPr>
        <w:noProof/>
        <w:lang w:eastAsia="sv-SE"/>
      </w:rPr>
      <w:drawing>
        <wp:inline distT="0" distB="0" distL="0" distR="0">
          <wp:extent cx="5624195" cy="1371600"/>
          <wp:effectExtent l="19050" t="0" r="0" b="0"/>
          <wp:docPr id="1" name="Bild 1" descr="RSO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OK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D525E"/>
    <w:rsid w:val="000348A4"/>
    <w:rsid w:val="00066960"/>
    <w:rsid w:val="000B6CB8"/>
    <w:rsid w:val="00110E67"/>
    <w:rsid w:val="00117389"/>
    <w:rsid w:val="0014349C"/>
    <w:rsid w:val="00143F9C"/>
    <w:rsid w:val="001A7EE1"/>
    <w:rsid w:val="001B2E7E"/>
    <w:rsid w:val="001F5A6C"/>
    <w:rsid w:val="00221CDD"/>
    <w:rsid w:val="00251661"/>
    <w:rsid w:val="002B067E"/>
    <w:rsid w:val="002B3E31"/>
    <w:rsid w:val="002D525E"/>
    <w:rsid w:val="002F38C0"/>
    <w:rsid w:val="003866C3"/>
    <w:rsid w:val="003F4FE4"/>
    <w:rsid w:val="00461A9E"/>
    <w:rsid w:val="00461AF1"/>
    <w:rsid w:val="00495934"/>
    <w:rsid w:val="004E1910"/>
    <w:rsid w:val="004F2E78"/>
    <w:rsid w:val="00544EAC"/>
    <w:rsid w:val="00597D80"/>
    <w:rsid w:val="00627F4C"/>
    <w:rsid w:val="00631155"/>
    <w:rsid w:val="006551F0"/>
    <w:rsid w:val="00691C9C"/>
    <w:rsid w:val="006C0EAB"/>
    <w:rsid w:val="006E244F"/>
    <w:rsid w:val="006E4A95"/>
    <w:rsid w:val="00703CA9"/>
    <w:rsid w:val="007376B6"/>
    <w:rsid w:val="00765B02"/>
    <w:rsid w:val="00795FB6"/>
    <w:rsid w:val="007F2802"/>
    <w:rsid w:val="00817796"/>
    <w:rsid w:val="00836E4B"/>
    <w:rsid w:val="00844076"/>
    <w:rsid w:val="00857C69"/>
    <w:rsid w:val="008758EC"/>
    <w:rsid w:val="00894E76"/>
    <w:rsid w:val="008A2F12"/>
    <w:rsid w:val="008B37FF"/>
    <w:rsid w:val="008E08B5"/>
    <w:rsid w:val="00997449"/>
    <w:rsid w:val="00A31C87"/>
    <w:rsid w:val="00AB1748"/>
    <w:rsid w:val="00AE33C7"/>
    <w:rsid w:val="00AF1C04"/>
    <w:rsid w:val="00AF3A62"/>
    <w:rsid w:val="00B218E2"/>
    <w:rsid w:val="00B22E26"/>
    <w:rsid w:val="00BD28D6"/>
    <w:rsid w:val="00BD60EF"/>
    <w:rsid w:val="00BE4F0B"/>
    <w:rsid w:val="00C96DAF"/>
    <w:rsid w:val="00CB1365"/>
    <w:rsid w:val="00CC7CC6"/>
    <w:rsid w:val="00D02AB9"/>
    <w:rsid w:val="00D33C64"/>
    <w:rsid w:val="00D43369"/>
    <w:rsid w:val="00D618A1"/>
    <w:rsid w:val="00D66108"/>
    <w:rsid w:val="00DF7BCF"/>
    <w:rsid w:val="00E12EAD"/>
    <w:rsid w:val="00E366CD"/>
    <w:rsid w:val="00E73C35"/>
    <w:rsid w:val="00E869D2"/>
    <w:rsid w:val="00E91A00"/>
    <w:rsid w:val="00EA5420"/>
    <w:rsid w:val="00ED1D75"/>
    <w:rsid w:val="00F10CD2"/>
    <w:rsid w:val="00F442EE"/>
    <w:rsid w:val="00F66ED7"/>
    <w:rsid w:val="00F9460D"/>
    <w:rsid w:val="00F9651D"/>
    <w:rsid w:val="00FA31B5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F4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semiHidden/>
    <w:rsid w:val="00F442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4349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4349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434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D28D6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661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610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mboso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roffe\Downloads\Rimbo_SOK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Rimbo_SOK (2)</Template>
  <TotalTime>79</TotalTime>
  <Pages>2</Pages>
  <Words>133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Kartroffe</dc:creator>
  <cp:lastModifiedBy>Rolf Andersson</cp:lastModifiedBy>
  <cp:revision>8</cp:revision>
  <cp:lastPrinted>2014-06-22T11:59:00Z</cp:lastPrinted>
  <dcterms:created xsi:type="dcterms:W3CDTF">2017-06-26T06:42:00Z</dcterms:created>
  <dcterms:modified xsi:type="dcterms:W3CDTF">2018-08-01T07:12:00Z</dcterms:modified>
</cp:coreProperties>
</file>