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F7" w:rsidRPr="003B1894" w:rsidRDefault="00163551" w:rsidP="007421F7">
      <w:pPr>
        <w:pStyle w:val="Ingress"/>
        <w:rPr>
          <w:rFonts w:asciiTheme="minorHAnsi" w:hAnsiTheme="minorHAnsi" w:cstheme="minorHAnsi"/>
          <w:b/>
          <w:sz w:val="48"/>
          <w:szCs w:val="48"/>
        </w:rPr>
      </w:pPr>
      <w:r w:rsidRPr="003B1894">
        <w:rPr>
          <w:rFonts w:asciiTheme="minorHAnsi" w:hAnsiTheme="minorHAnsi" w:cstheme="minorHAnsi"/>
          <w:b/>
          <w:sz w:val="48"/>
          <w:szCs w:val="48"/>
        </w:rPr>
        <w:t xml:space="preserve">PM </w:t>
      </w:r>
      <w:r w:rsidR="00417D1C">
        <w:rPr>
          <w:rFonts w:asciiTheme="minorHAnsi" w:hAnsiTheme="minorHAnsi" w:cstheme="minorHAnsi"/>
          <w:b/>
          <w:sz w:val="48"/>
          <w:szCs w:val="48"/>
        </w:rPr>
        <w:t>Löpex Vinterserie 201</w:t>
      </w:r>
      <w:r w:rsidR="002E4BD0">
        <w:rPr>
          <w:rFonts w:asciiTheme="minorHAnsi" w:hAnsiTheme="minorHAnsi" w:cstheme="minorHAnsi"/>
          <w:b/>
          <w:sz w:val="48"/>
          <w:szCs w:val="48"/>
        </w:rPr>
        <w:t>9</w:t>
      </w:r>
    </w:p>
    <w:p w:rsidR="007421F7" w:rsidRPr="003B1894" w:rsidRDefault="007421F7" w:rsidP="007421F7">
      <w:pPr>
        <w:rPr>
          <w:rFonts w:asciiTheme="minorHAnsi" w:hAnsiTheme="minorHAnsi" w:cstheme="minorHAnsi"/>
        </w:rPr>
      </w:pPr>
    </w:p>
    <w:p w:rsidR="005A0EA6" w:rsidRPr="003B1894" w:rsidRDefault="004776C4" w:rsidP="007421F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Deltävling 1, (onsdag X</w:t>
      </w:r>
      <w:r w:rsidR="00163551" w:rsidRPr="003B1894">
        <w:rPr>
          <w:rFonts w:asciiTheme="minorHAnsi" w:hAnsiTheme="minorHAnsi" w:cstheme="minorHAnsi"/>
          <w:b/>
          <w:sz w:val="32"/>
          <w:szCs w:val="32"/>
        </w:rPr>
        <w:t xml:space="preserve"> december)</w:t>
      </w:r>
    </w:p>
    <w:p w:rsidR="00163551" w:rsidRPr="003B1894" w:rsidRDefault="00163551" w:rsidP="007421F7">
      <w:pPr>
        <w:rPr>
          <w:rFonts w:asciiTheme="minorHAnsi" w:hAnsiTheme="minorHAnsi" w:cstheme="minorHAnsi"/>
        </w:rPr>
      </w:pP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 xml:space="preserve">Löpex vinterserie deltävling 1 erbjuder skogsorientering/ stadsorientering/dag/natt etc. 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 xml:space="preserve">Samling: </w:t>
      </w:r>
      <w:proofErr w:type="spellStart"/>
      <w:r w:rsidRPr="003B1894">
        <w:rPr>
          <w:rFonts w:asciiTheme="minorHAnsi" w:hAnsiTheme="minorHAnsi" w:cstheme="minorHAnsi"/>
          <w:i/>
        </w:rPr>
        <w:t>Kl</w:t>
      </w:r>
      <w:proofErr w:type="spellEnd"/>
      <w:r w:rsidRPr="003B1894">
        <w:rPr>
          <w:rFonts w:asciiTheme="minorHAnsi" w:hAnsiTheme="minorHAnsi" w:cstheme="minorHAnsi"/>
          <w:i/>
        </w:rPr>
        <w:t xml:space="preserve"> 18:00 ombytta, anmälda och klara vid XXXXXXXX, </w:t>
      </w:r>
      <w:proofErr w:type="spellStart"/>
      <w:r w:rsidRPr="003B1894">
        <w:rPr>
          <w:rFonts w:asciiTheme="minorHAnsi" w:hAnsiTheme="minorHAnsi" w:cstheme="minorHAnsi"/>
          <w:i/>
        </w:rPr>
        <w:t>X_vägen</w:t>
      </w:r>
      <w:proofErr w:type="spellEnd"/>
      <w:r w:rsidRPr="003B1894">
        <w:rPr>
          <w:rFonts w:asciiTheme="minorHAnsi" w:hAnsiTheme="minorHAnsi" w:cstheme="minorHAnsi"/>
          <w:i/>
        </w:rPr>
        <w:t xml:space="preserve"> xx, ORT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b/>
          <w:i/>
          <w:u w:val="single"/>
        </w:rPr>
      </w:pPr>
      <w:r w:rsidRPr="003B1894">
        <w:rPr>
          <w:rFonts w:asciiTheme="minorHAnsi" w:hAnsiTheme="minorHAnsi" w:cstheme="minorHAnsi"/>
          <w:b/>
          <w:i/>
          <w:u w:val="single"/>
        </w:rPr>
        <w:t>Klasser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>Långa</w:t>
      </w:r>
      <w:r w:rsidRPr="003B1894">
        <w:rPr>
          <w:rFonts w:asciiTheme="minorHAnsi" w:hAnsiTheme="minorHAnsi" w:cstheme="minorHAnsi"/>
          <w:i/>
        </w:rPr>
        <w:tab/>
      </w:r>
      <w:proofErr w:type="gramStart"/>
      <w:r w:rsidRPr="003B1894">
        <w:rPr>
          <w:rFonts w:asciiTheme="minorHAnsi" w:hAnsiTheme="minorHAnsi" w:cstheme="minorHAnsi"/>
          <w:i/>
        </w:rPr>
        <w:t>7,x</w:t>
      </w:r>
      <w:proofErr w:type="gramEnd"/>
      <w:r w:rsidRPr="003B1894">
        <w:rPr>
          <w:rFonts w:asciiTheme="minorHAnsi" w:hAnsiTheme="minorHAnsi" w:cstheme="minorHAnsi"/>
          <w:i/>
        </w:rPr>
        <w:t xml:space="preserve"> km</w:t>
      </w:r>
      <w:r w:rsidRPr="003B1894">
        <w:rPr>
          <w:rFonts w:asciiTheme="minorHAnsi" w:hAnsiTheme="minorHAnsi" w:cstheme="minorHAnsi"/>
          <w:i/>
        </w:rPr>
        <w:tab/>
        <w:t>(1:10000)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>Mellan</w:t>
      </w:r>
      <w:r w:rsidRPr="003B1894">
        <w:rPr>
          <w:rFonts w:asciiTheme="minorHAnsi" w:hAnsiTheme="minorHAnsi" w:cstheme="minorHAnsi"/>
          <w:i/>
        </w:rPr>
        <w:tab/>
      </w:r>
      <w:proofErr w:type="gramStart"/>
      <w:r w:rsidRPr="003B1894">
        <w:rPr>
          <w:rFonts w:asciiTheme="minorHAnsi" w:hAnsiTheme="minorHAnsi" w:cstheme="minorHAnsi"/>
          <w:i/>
        </w:rPr>
        <w:t>5,x</w:t>
      </w:r>
      <w:proofErr w:type="gramEnd"/>
      <w:r w:rsidRPr="003B1894">
        <w:rPr>
          <w:rFonts w:asciiTheme="minorHAnsi" w:hAnsiTheme="minorHAnsi" w:cstheme="minorHAnsi"/>
          <w:i/>
        </w:rPr>
        <w:t xml:space="preserve"> km</w:t>
      </w:r>
      <w:r w:rsidRPr="003B1894">
        <w:rPr>
          <w:rFonts w:asciiTheme="minorHAnsi" w:hAnsiTheme="minorHAnsi" w:cstheme="minorHAnsi"/>
          <w:i/>
        </w:rPr>
        <w:tab/>
        <w:t>(1:10000)</w:t>
      </w:r>
    </w:p>
    <w:p w:rsidR="00163551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>Korta</w:t>
      </w:r>
      <w:r w:rsidRPr="003B1894">
        <w:rPr>
          <w:rFonts w:asciiTheme="minorHAnsi" w:hAnsiTheme="minorHAnsi" w:cstheme="minorHAnsi"/>
          <w:i/>
        </w:rPr>
        <w:tab/>
      </w:r>
      <w:proofErr w:type="gramStart"/>
      <w:r w:rsidRPr="003B1894">
        <w:rPr>
          <w:rFonts w:asciiTheme="minorHAnsi" w:hAnsiTheme="minorHAnsi" w:cstheme="minorHAnsi"/>
          <w:i/>
        </w:rPr>
        <w:t>3,x</w:t>
      </w:r>
      <w:proofErr w:type="gramEnd"/>
      <w:r w:rsidRPr="003B1894">
        <w:rPr>
          <w:rFonts w:asciiTheme="minorHAnsi" w:hAnsiTheme="minorHAnsi" w:cstheme="minorHAnsi"/>
          <w:i/>
        </w:rPr>
        <w:t xml:space="preserve"> km</w:t>
      </w:r>
      <w:r w:rsidRPr="003B1894">
        <w:rPr>
          <w:rFonts w:asciiTheme="minorHAnsi" w:hAnsiTheme="minorHAnsi" w:cstheme="minorHAnsi"/>
          <w:i/>
        </w:rPr>
        <w:tab/>
        <w:t>(1:7500)</w:t>
      </w:r>
    </w:p>
    <w:p w:rsidR="009B50DC" w:rsidRPr="003B1894" w:rsidRDefault="009B50DC" w:rsidP="00163551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Enkla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138"/>
      </w:tblGrid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Avstånd till start: 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>XXX meter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Stämpling: 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 xml:space="preserve">Sportident. </w:t>
            </w:r>
            <w:r w:rsidRPr="003B1894">
              <w:rPr>
                <w:rFonts w:asciiTheme="minorHAnsi" w:hAnsiTheme="minorHAnsi" w:cstheme="minorHAnsi"/>
                <w:i/>
              </w:rPr>
              <w:br/>
              <w:t>(bricka finns att hyra för 20 kronor)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Mål: 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>Skogsmål för samtliga klasser, ca 1000m från klubbstugan, utstämpling sker vid klubbstugan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>Omklädning och dusch: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>Finns/finns ej.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>Kontaktperson: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proofErr w:type="spellStart"/>
            <w:r w:rsidRPr="003B1894">
              <w:rPr>
                <w:rFonts w:asciiTheme="minorHAnsi" w:hAnsiTheme="minorHAnsi" w:cstheme="minorHAnsi"/>
                <w:i/>
              </w:rPr>
              <w:t>Nnnnnnn</w:t>
            </w:r>
            <w:proofErr w:type="spellEnd"/>
            <w:r w:rsidRPr="003B189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B1894">
              <w:rPr>
                <w:rFonts w:asciiTheme="minorHAnsi" w:hAnsiTheme="minorHAnsi" w:cstheme="minorHAnsi"/>
                <w:i/>
              </w:rPr>
              <w:t>Nnnnnnnn</w:t>
            </w:r>
            <w:proofErr w:type="spellEnd"/>
          </w:p>
        </w:tc>
      </w:tr>
    </w:tbl>
    <w:p w:rsidR="00163551" w:rsidRPr="003B1894" w:rsidRDefault="00163551" w:rsidP="007421F7">
      <w:pPr>
        <w:rPr>
          <w:rFonts w:asciiTheme="minorHAnsi" w:hAnsiTheme="minorHAnsi" w:cstheme="minorHAnsi"/>
        </w:rPr>
      </w:pPr>
    </w:p>
    <w:p w:rsidR="007421F7" w:rsidRPr="003B1894" w:rsidRDefault="007421F7" w:rsidP="007421F7">
      <w:pPr>
        <w:rPr>
          <w:rFonts w:asciiTheme="minorHAnsi" w:hAnsiTheme="minorHAnsi" w:cstheme="minorHAnsi"/>
        </w:rPr>
      </w:pPr>
    </w:p>
    <w:p w:rsidR="007421F7" w:rsidRPr="003B1894" w:rsidRDefault="007421F7" w:rsidP="007421F7">
      <w:pPr>
        <w:rPr>
          <w:rFonts w:asciiTheme="minorHAnsi" w:hAnsiTheme="minorHAnsi" w:cstheme="minorHAnsi"/>
        </w:rPr>
      </w:pPr>
      <w:r w:rsidRPr="003B1894">
        <w:rPr>
          <w:rFonts w:asciiTheme="minorHAnsi" w:hAnsiTheme="minorHAnsi" w:cstheme="minorHAnsi"/>
        </w:rPr>
        <w:t xml:space="preserve">Nytt för i år är att serien också hanteras i Eventor – dvs. </w:t>
      </w:r>
      <w:r w:rsidR="00DF0D28" w:rsidRPr="003B1894">
        <w:rPr>
          <w:rFonts w:asciiTheme="minorHAnsi" w:hAnsiTheme="minorHAnsi" w:cstheme="minorHAnsi"/>
        </w:rPr>
        <w:t>automatisk uppdatering av serien sker</w:t>
      </w:r>
      <w:r w:rsidRPr="003B1894">
        <w:rPr>
          <w:rFonts w:asciiTheme="minorHAnsi" w:hAnsiTheme="minorHAnsi" w:cstheme="minorHAnsi"/>
        </w:rPr>
        <w:t>!</w:t>
      </w:r>
    </w:p>
    <w:p w:rsidR="007421F7" w:rsidRPr="003B1894" w:rsidRDefault="007421F7" w:rsidP="007421F7">
      <w:pPr>
        <w:rPr>
          <w:rFonts w:asciiTheme="minorHAnsi" w:hAnsiTheme="minorHAnsi" w:cstheme="minorHAnsi"/>
          <w:b/>
          <w:u w:val="single"/>
        </w:rPr>
      </w:pPr>
    </w:p>
    <w:p w:rsidR="00DF0D28" w:rsidRPr="003B1894" w:rsidRDefault="00DF0D28" w:rsidP="00DF0D28">
      <w:pPr>
        <w:rPr>
          <w:rFonts w:asciiTheme="minorHAnsi" w:hAnsiTheme="minorHAnsi" w:cstheme="minorHAnsi"/>
        </w:rPr>
      </w:pPr>
      <w:r w:rsidRPr="003B1894">
        <w:rPr>
          <w:rFonts w:asciiTheme="minorHAnsi" w:hAnsiTheme="minorHAnsi" w:cstheme="minorHAnsi"/>
        </w:rPr>
        <w:t xml:space="preserve">Länk till alla tävlingar: </w:t>
      </w:r>
      <w:hyperlink r:id="rId11" w:history="1">
        <w:r w:rsidRPr="003B1894">
          <w:rPr>
            <w:rStyle w:val="Hyperlnk"/>
            <w:rFonts w:asciiTheme="minorHAnsi" w:hAnsiTheme="minorHAnsi" w:cstheme="minorHAnsi"/>
          </w:rPr>
          <w:t>HÄ</w:t>
        </w:r>
        <w:bookmarkStart w:id="0" w:name="_GoBack"/>
        <w:bookmarkEnd w:id="0"/>
        <w:r w:rsidRPr="003B1894">
          <w:rPr>
            <w:rStyle w:val="Hyperlnk"/>
            <w:rFonts w:asciiTheme="minorHAnsi" w:hAnsiTheme="minorHAnsi" w:cstheme="minorHAnsi"/>
          </w:rPr>
          <w:t>R</w:t>
        </w:r>
        <w:r w:rsidRPr="003B1894">
          <w:rPr>
            <w:rStyle w:val="Hyperlnk"/>
            <w:rFonts w:asciiTheme="minorHAnsi" w:hAnsiTheme="minorHAnsi" w:cstheme="minorHAnsi"/>
          </w:rPr>
          <w:t>!</w:t>
        </w:r>
      </w:hyperlink>
    </w:p>
    <w:p w:rsidR="00DF0D28" w:rsidRDefault="00DF0D28" w:rsidP="007421F7">
      <w:pPr>
        <w:rPr>
          <w:b/>
          <w:u w:val="single"/>
        </w:rPr>
      </w:pPr>
    </w:p>
    <w:p w:rsidR="00417D1C" w:rsidRDefault="00417D1C" w:rsidP="007421F7">
      <w:pPr>
        <w:rPr>
          <w:b/>
          <w:u w:val="single"/>
        </w:rPr>
      </w:pPr>
      <w:r w:rsidRPr="00FB558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1101617</wp:posOffset>
            </wp:positionH>
            <wp:positionV relativeFrom="paragraph">
              <wp:posOffset>854711</wp:posOffset>
            </wp:positionV>
            <wp:extent cx="1794874" cy="920114"/>
            <wp:effectExtent l="0" t="0" r="0" b="0"/>
            <wp:wrapNone/>
            <wp:docPr id="2" name="Bildobjekt 2" descr="Löpex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öpex Spo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14" cy="9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D1C" w:rsidSect="002019B7">
      <w:footerReference w:type="default" r:id="rId13"/>
      <w:headerReference w:type="first" r:id="rId14"/>
      <w:footerReference w:type="first" r:id="rId15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79" w:rsidRDefault="00664879" w:rsidP="009F694A">
      <w:r>
        <w:separator/>
      </w:r>
    </w:p>
  </w:endnote>
  <w:endnote w:type="continuationSeparator" w:id="0">
    <w:p w:rsidR="00664879" w:rsidRDefault="00664879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A9" w:rsidRPr="00377DC7" w:rsidRDefault="00900F87" w:rsidP="00AE50DE">
    <w:pPr>
      <w:pStyle w:val="Sidfot"/>
      <w:ind w:left="-1560"/>
      <w:rPr>
        <w:rFonts w:ascii="Arial" w:hAnsi="Arial" w:cs="Arial"/>
        <w:b/>
        <w:sz w:val="13"/>
        <w:szCs w:val="13"/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CC260B4" wp14:editId="3804976F">
          <wp:simplePos x="0" y="0"/>
          <wp:positionH relativeFrom="column">
            <wp:posOffset>-1250315</wp:posOffset>
          </wp:positionH>
          <wp:positionV relativeFrom="paragraph">
            <wp:posOffset>-87630</wp:posOffset>
          </wp:positionV>
          <wp:extent cx="208280" cy="343535"/>
          <wp:effectExtent l="0" t="0" r="127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DC7">
      <w:rPr>
        <w:rFonts w:ascii="Arial" w:hAnsi="Arial" w:cs="Arial"/>
        <w:b/>
        <w:sz w:val="13"/>
        <w:szCs w:val="13"/>
      </w:rPr>
      <w:t>Örebro Läns Orienteringsförbund</w:t>
    </w:r>
    <w:r w:rsidR="000F37A9">
      <w:rPr>
        <w:rFonts w:ascii="Arial" w:hAnsi="Arial" w:cs="Arial"/>
        <w:b/>
        <w:sz w:val="13"/>
        <w:szCs w:val="13"/>
      </w:rPr>
      <w:br/>
    </w:r>
    <w:r w:rsidR="00377DC7" w:rsidRPr="00377DC7">
      <w:rPr>
        <w:rFonts w:ascii="Arial" w:hAnsi="Arial" w:cs="Arial"/>
        <w:sz w:val="13"/>
        <w:szCs w:val="13"/>
      </w:rPr>
      <w:t xml:space="preserve">Karlsgatan 28. 703 41 Örebro. </w:t>
    </w:r>
    <w:r w:rsidR="00377DC7"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>
      <w:rPr>
        <w:rFonts w:ascii="Arial" w:hAnsi="Arial" w:cs="Arial"/>
        <w:sz w:val="13"/>
        <w:szCs w:val="13"/>
        <w:lang w:val="en-US"/>
      </w:rPr>
      <w:tab/>
    </w:r>
    <w:r w:rsidR="000F37A9">
      <w:rPr>
        <w:rFonts w:ascii="Arial" w:hAnsi="Arial" w:cs="Arial"/>
        <w:sz w:val="13"/>
        <w:szCs w:val="13"/>
        <w:lang w:val="en-US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163551">
      <w:rPr>
        <w:noProof/>
        <w:sz w:val="13"/>
        <w:szCs w:val="13"/>
        <w:lang w:val="en-GB"/>
      </w:rPr>
      <w:t>2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A9" w:rsidRPr="002F387D" w:rsidRDefault="00377DC7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3"/>
        <w:szCs w:val="13"/>
      </w:rPr>
      <w:t>Örebro Läns Orienteringsförbund</w:t>
    </w:r>
  </w:p>
  <w:p w:rsidR="000F37A9" w:rsidRPr="00377DC7" w:rsidRDefault="00377DC7" w:rsidP="00334079">
    <w:pPr>
      <w:pStyle w:val="Sidfot"/>
      <w:ind w:left="-1560"/>
      <w:jc w:val="both"/>
      <w:rPr>
        <w:sz w:val="13"/>
        <w:szCs w:val="13"/>
        <w:lang w:val="en-GB"/>
      </w:rPr>
    </w:pPr>
    <w:r w:rsidRPr="00377DC7">
      <w:rPr>
        <w:rFonts w:ascii="Arial" w:hAnsi="Arial" w:cs="Arial"/>
        <w:sz w:val="13"/>
        <w:szCs w:val="13"/>
      </w:rPr>
      <w:t xml:space="preserve">Karlsgatan 28. 703 41 Örebro. </w:t>
    </w:r>
    <w:r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 w:rsidRPr="00377DC7">
      <w:rPr>
        <w:sz w:val="13"/>
        <w:szCs w:val="13"/>
        <w:lang w:val="en-GB"/>
      </w:rPr>
      <w:tab/>
    </w:r>
    <w:r w:rsidR="000F37A9" w:rsidRPr="00377DC7">
      <w:rPr>
        <w:sz w:val="13"/>
        <w:szCs w:val="13"/>
        <w:lang w:val="en-GB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4776C4">
      <w:rPr>
        <w:noProof/>
        <w:sz w:val="13"/>
        <w:szCs w:val="13"/>
        <w:lang w:val="en-GB"/>
      </w:rPr>
      <w:t>1</w:t>
    </w:r>
    <w:r w:rsidR="000F37A9"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79" w:rsidRDefault="00664879" w:rsidP="009F694A">
      <w:r>
        <w:separator/>
      </w:r>
    </w:p>
  </w:footnote>
  <w:footnote w:type="continuationSeparator" w:id="0">
    <w:p w:rsidR="00664879" w:rsidRDefault="00664879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A9" w:rsidRDefault="00900F87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63500</wp:posOffset>
          </wp:positionV>
          <wp:extent cx="758825" cy="1252220"/>
          <wp:effectExtent l="0" t="0" r="3175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37A9" w:rsidRDefault="007421F7" w:rsidP="004C15DF">
    <w:pPr>
      <w:pStyle w:val="Notistext"/>
      <w:jc w:val="right"/>
    </w:pPr>
    <w:r>
      <w:t>Tomas Hallmén</w:t>
    </w:r>
  </w:p>
  <w:p w:rsidR="000F37A9" w:rsidRDefault="000F37A9" w:rsidP="004C15DF">
    <w:pPr>
      <w:pStyle w:val="Notistext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9B50DC">
      <w:rPr>
        <w:noProof/>
      </w:rPr>
      <w:t>2018-11-15</w:t>
    </w:r>
    <w:r>
      <w:fldChar w:fldCharType="end"/>
    </w:r>
  </w:p>
  <w:p w:rsidR="000F37A9" w:rsidRDefault="000F37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A0B2F"/>
    <w:multiLevelType w:val="hybridMultilevel"/>
    <w:tmpl w:val="54FCB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E4F"/>
    <w:multiLevelType w:val="hybridMultilevel"/>
    <w:tmpl w:val="5B86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F7"/>
    <w:rsid w:val="000E382C"/>
    <w:rsid w:val="000E61B9"/>
    <w:rsid w:val="000F37A9"/>
    <w:rsid w:val="0012347A"/>
    <w:rsid w:val="00156E5F"/>
    <w:rsid w:val="00163551"/>
    <w:rsid w:val="001A7CCB"/>
    <w:rsid w:val="001D13A7"/>
    <w:rsid w:val="002019B7"/>
    <w:rsid w:val="00240FA7"/>
    <w:rsid w:val="0025122B"/>
    <w:rsid w:val="00291795"/>
    <w:rsid w:val="002E4BD0"/>
    <w:rsid w:val="002F387D"/>
    <w:rsid w:val="00327F40"/>
    <w:rsid w:val="00334079"/>
    <w:rsid w:val="00361405"/>
    <w:rsid w:val="00377DC7"/>
    <w:rsid w:val="003A3B26"/>
    <w:rsid w:val="003A7113"/>
    <w:rsid w:val="003B1894"/>
    <w:rsid w:val="003E6325"/>
    <w:rsid w:val="00417D1C"/>
    <w:rsid w:val="004776C4"/>
    <w:rsid w:val="004C15DF"/>
    <w:rsid w:val="0051641C"/>
    <w:rsid w:val="005A0EA6"/>
    <w:rsid w:val="005B387F"/>
    <w:rsid w:val="006366BD"/>
    <w:rsid w:val="00642270"/>
    <w:rsid w:val="00664879"/>
    <w:rsid w:val="006A461A"/>
    <w:rsid w:val="006B52B6"/>
    <w:rsid w:val="006F4D43"/>
    <w:rsid w:val="007421F7"/>
    <w:rsid w:val="008E33D7"/>
    <w:rsid w:val="00900F87"/>
    <w:rsid w:val="009375AC"/>
    <w:rsid w:val="009517CA"/>
    <w:rsid w:val="00961468"/>
    <w:rsid w:val="009B50DC"/>
    <w:rsid w:val="009F694A"/>
    <w:rsid w:val="00A85657"/>
    <w:rsid w:val="00AB441B"/>
    <w:rsid w:val="00AE50DE"/>
    <w:rsid w:val="00B0330A"/>
    <w:rsid w:val="00B20448"/>
    <w:rsid w:val="00B44779"/>
    <w:rsid w:val="00B617A0"/>
    <w:rsid w:val="00C541A5"/>
    <w:rsid w:val="00CE7E33"/>
    <w:rsid w:val="00D74A85"/>
    <w:rsid w:val="00D94C8B"/>
    <w:rsid w:val="00DC0061"/>
    <w:rsid w:val="00DC4A6F"/>
    <w:rsid w:val="00DD2FD8"/>
    <w:rsid w:val="00DF0D28"/>
    <w:rsid w:val="00E17BFA"/>
    <w:rsid w:val="00E33325"/>
    <w:rsid w:val="00EF5A24"/>
    <w:rsid w:val="00F1636A"/>
    <w:rsid w:val="00F25BCC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6F922"/>
  <w14:defaultImageDpi w14:val="300"/>
  <w15:docId w15:val="{ADF073E8-2C6E-4328-A5B8-E54D424C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FD30AB"/>
    <w:rPr>
      <w:rFonts w:ascii="Garamond" w:hAnsi="Garamond"/>
      <w:sz w:val="22"/>
      <w:szCs w:val="20"/>
    </w:rPr>
  </w:style>
  <w:style w:type="paragraph" w:customStyle="1" w:styleId="Mellanrubrik1">
    <w:name w:val="Mellanrubrik 1"/>
    <w:basedOn w:val="Normal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uiPriority w:val="99"/>
    <w:unhideWhenUsed/>
    <w:rsid w:val="002F387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B52B6"/>
    <w:rPr>
      <w:color w:val="800080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uiPriority w:val="99"/>
    <w:unhideWhenUsed/>
    <w:rsid w:val="006B52B6"/>
    <w:rPr>
      <w:vertAlign w:val="superscript"/>
    </w:rPr>
  </w:style>
  <w:style w:type="paragraph" w:styleId="Liststycke">
    <w:name w:val="List Paragraph"/>
    <w:basedOn w:val="Normal"/>
    <w:uiPriority w:val="34"/>
    <w:qFormat/>
    <w:rsid w:val="007421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utntstabell4dekorfrg1">
    <w:name w:val="Grid Table 4 Accent 1"/>
    <w:basedOn w:val="Normaltabell"/>
    <w:uiPriority w:val="49"/>
    <w:rsid w:val="007421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rutnt">
    <w:name w:val="Table Grid"/>
    <w:basedOn w:val="Normaltabell"/>
    <w:uiPriority w:val="59"/>
    <w:rsid w:val="0016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or.orientering.se/Events?startDate=2018-11-25&amp;endDate=2019-03-17&amp;organisations=17&amp;text=L%C3%B6pex&amp;classifications=Local&amp;showMyEvents=false&amp;mode=Li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pberg.GROUP.000\Google%20Drive\&#214;rebro%20L&#228;ns%20OF%20(&#214;LOF)\04_Dokumentmallar\Brevmall_Word_&#214;rebro-Orien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721560377C94A8A2138F9CB1EAD5B" ma:contentTypeVersion="0" ma:contentTypeDescription="Skapa ett nytt dokument." ma:contentTypeScope="" ma:versionID="9b509025a5243d617157a43cc15b5194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8335D-C7D4-466A-871C-3FAE55F1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80940-E0FD-4F8C-B067-8DFDC4C4A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BC67F-5004-45F5-9D52-BD2EB23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Brevmall_Word_Örebro-Orientering.dotx</Template>
  <TotalTime>37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Alpberg</dc:creator>
  <cp:keywords/>
  <cp:lastModifiedBy>Björn Alpberg</cp:lastModifiedBy>
  <cp:revision>9</cp:revision>
  <cp:lastPrinted>2015-10-08T20:52:00Z</cp:lastPrinted>
  <dcterms:created xsi:type="dcterms:W3CDTF">2016-08-25T07:28:00Z</dcterms:created>
  <dcterms:modified xsi:type="dcterms:W3CDTF">2018-11-15T22:36:00Z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0x010100898721560377C94A8A2138F9CB1EAD5B</vt:lpwstr>
  </property>
</Properties>
</file>