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E9" w:rsidRPr="00FE0F3E" w:rsidRDefault="00515FE9">
      <w:pPr>
        <w:tabs>
          <w:tab w:val="left" w:pos="4820"/>
          <w:tab w:val="left" w:pos="7230"/>
        </w:tabs>
        <w:sectPr w:rsidR="00515FE9" w:rsidRPr="00FE0F3E" w:rsidSect="00F32E84">
          <w:headerReference w:type="default" r:id="rId8"/>
          <w:footerReference w:type="default" r:id="rId9"/>
          <w:pgSz w:w="11906" w:h="16838"/>
          <w:pgMar w:top="2670" w:right="1417" w:bottom="1417" w:left="1417" w:header="720" w:footer="179" w:gutter="0"/>
          <w:cols w:space="720"/>
        </w:sectPr>
      </w:pPr>
    </w:p>
    <w:p w:rsidR="00381576" w:rsidRPr="00FE0F3E" w:rsidRDefault="00381576">
      <w:pPr>
        <w:tabs>
          <w:tab w:val="left" w:pos="4820"/>
          <w:tab w:val="left" w:pos="7230"/>
        </w:tabs>
      </w:pPr>
    </w:p>
    <w:p w:rsidR="00381576" w:rsidRPr="00FE0F3E" w:rsidRDefault="00381576">
      <w:pPr>
        <w:tabs>
          <w:tab w:val="left" w:pos="4820"/>
          <w:tab w:val="left" w:pos="7230"/>
        </w:tabs>
      </w:pPr>
    </w:p>
    <w:p w:rsidR="003B2B2E" w:rsidRPr="00FE0F3E" w:rsidRDefault="003B2B2E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  <w:r w:rsidRPr="00FE0F3E">
        <w:rPr>
          <w:rFonts w:ascii="Calibri" w:eastAsia="Calibri" w:hAnsi="Calibri"/>
          <w:b/>
          <w:sz w:val="32"/>
          <w:szCs w:val="32"/>
          <w:lang w:eastAsia="en-US"/>
        </w:rPr>
        <w:t>Parkering</w:t>
      </w:r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Pr="00FE0F3E">
        <w:rPr>
          <w:rFonts w:ascii="Calibri" w:eastAsia="Calibri" w:hAnsi="Calibri"/>
          <w:sz w:val="28"/>
          <w:szCs w:val="28"/>
          <w:lang w:eastAsia="en-US"/>
        </w:rPr>
        <w:t>Parkering</w:t>
      </w:r>
      <w:proofErr w:type="spellEnd"/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 vid </w:t>
      </w:r>
      <w:r w:rsidR="007A6EEE" w:rsidRPr="00FE0F3E">
        <w:rPr>
          <w:rFonts w:ascii="Calibri" w:eastAsia="Calibri" w:hAnsi="Calibri"/>
          <w:sz w:val="28"/>
          <w:szCs w:val="28"/>
          <w:lang w:eastAsia="en-US"/>
        </w:rPr>
        <w:t>paradisets</w:t>
      </w:r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 parkering.</w:t>
      </w:r>
    </w:p>
    <w:p w:rsidR="00647ADD" w:rsidRPr="00FE0F3E" w:rsidRDefault="003B2B2E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  <w:r w:rsidRPr="00FE0F3E">
        <w:rPr>
          <w:rFonts w:ascii="Calibri" w:eastAsia="Calibri" w:hAnsi="Calibri"/>
          <w:b/>
          <w:sz w:val="32"/>
          <w:szCs w:val="32"/>
          <w:lang w:eastAsia="en-US"/>
        </w:rPr>
        <w:t>Samling</w:t>
      </w:r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647ADD" w:rsidRPr="00FE0F3E">
        <w:rPr>
          <w:rFonts w:ascii="Calibri" w:eastAsia="Calibri" w:hAnsi="Calibri"/>
          <w:sz w:val="28"/>
          <w:szCs w:val="28"/>
          <w:lang w:eastAsia="en-US"/>
        </w:rPr>
        <w:t>Nordöstra delen av sjön Tre</w:t>
      </w:r>
      <w:r w:rsidR="00D72457">
        <w:rPr>
          <w:rFonts w:ascii="Calibri" w:eastAsia="Calibri" w:hAnsi="Calibri"/>
          <w:sz w:val="28"/>
          <w:szCs w:val="28"/>
          <w:lang w:eastAsia="en-US"/>
        </w:rPr>
        <w:t>hörningen</w:t>
      </w:r>
      <w:r w:rsidR="00647ADD" w:rsidRPr="00FE0F3E">
        <w:rPr>
          <w:rFonts w:ascii="Calibri" w:eastAsia="Calibri" w:hAnsi="Calibri"/>
          <w:sz w:val="28"/>
          <w:szCs w:val="28"/>
          <w:lang w:eastAsia="en-US"/>
        </w:rPr>
        <w:br/>
        <w:t xml:space="preserve">Följ </w:t>
      </w:r>
      <w:r w:rsidR="00D72457">
        <w:rPr>
          <w:rFonts w:ascii="Calibri" w:eastAsia="Calibri" w:hAnsi="Calibri"/>
          <w:sz w:val="28"/>
          <w:szCs w:val="28"/>
          <w:lang w:eastAsia="en-US"/>
        </w:rPr>
        <w:t>gula spåret runt sjön vänstervarv</w:t>
      </w:r>
      <w:r w:rsidR="007709F7">
        <w:rPr>
          <w:rFonts w:ascii="Calibri" w:eastAsia="Calibri" w:hAnsi="Calibri"/>
          <w:sz w:val="28"/>
          <w:szCs w:val="28"/>
          <w:lang w:eastAsia="en-US"/>
        </w:rPr>
        <w:t xml:space="preserve"> ca 1km</w:t>
      </w:r>
      <w:r w:rsidR="00D72457">
        <w:rPr>
          <w:rFonts w:ascii="Calibri" w:eastAsia="Calibri" w:hAnsi="Calibri"/>
          <w:sz w:val="28"/>
          <w:szCs w:val="28"/>
          <w:lang w:eastAsia="en-US"/>
        </w:rPr>
        <w:t xml:space="preserve">. Följ </w:t>
      </w:r>
      <w:proofErr w:type="gramStart"/>
      <w:r w:rsidR="00D72457">
        <w:rPr>
          <w:rFonts w:ascii="Calibri" w:eastAsia="Calibri" w:hAnsi="Calibri"/>
          <w:sz w:val="28"/>
          <w:szCs w:val="28"/>
          <w:lang w:eastAsia="en-US"/>
        </w:rPr>
        <w:t>röd vit</w:t>
      </w:r>
      <w:proofErr w:type="gramEnd"/>
      <w:r w:rsidR="00D72457">
        <w:rPr>
          <w:rFonts w:ascii="Calibri" w:eastAsia="Calibri" w:hAnsi="Calibri"/>
          <w:sz w:val="28"/>
          <w:szCs w:val="28"/>
          <w:lang w:eastAsia="en-US"/>
        </w:rPr>
        <w:t xml:space="preserve"> snitsel till start av spåret</w:t>
      </w:r>
    </w:p>
    <w:p w:rsidR="00647ADD" w:rsidRPr="00FE0F3E" w:rsidRDefault="00647ADD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  <w:r w:rsidRPr="00FE0F3E">
        <w:rPr>
          <w:rFonts w:ascii="Calibri" w:eastAsia="Calibri" w:hAnsi="Calibri"/>
          <w:b/>
          <w:sz w:val="32"/>
          <w:szCs w:val="32"/>
          <w:lang w:eastAsia="en-US"/>
        </w:rPr>
        <w:t xml:space="preserve">Dusch </w:t>
      </w:r>
      <w:r w:rsidRPr="00FE0F3E">
        <w:rPr>
          <w:rFonts w:ascii="Calibri" w:eastAsia="Calibri" w:hAnsi="Calibri"/>
          <w:sz w:val="28"/>
          <w:szCs w:val="28"/>
          <w:lang w:eastAsia="en-US"/>
        </w:rPr>
        <w:t>Nej men bad i sjön är möjligt.</w:t>
      </w:r>
    </w:p>
    <w:p w:rsidR="00FE0F3E" w:rsidRPr="00FE0F3E" w:rsidRDefault="00FE0F3E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b/>
          <w:sz w:val="32"/>
          <w:szCs w:val="32"/>
          <w:lang w:eastAsia="en-US"/>
        </w:rPr>
      </w:pPr>
      <w:r w:rsidRPr="00FE0F3E">
        <w:rPr>
          <w:rFonts w:ascii="Calibri" w:eastAsia="Calibri" w:hAnsi="Calibri"/>
          <w:b/>
          <w:sz w:val="32"/>
          <w:szCs w:val="32"/>
          <w:lang w:eastAsia="en-US"/>
        </w:rPr>
        <w:t xml:space="preserve">Toalett </w:t>
      </w:r>
      <w:r w:rsidRPr="00FE0F3E">
        <w:rPr>
          <w:rFonts w:ascii="Calibri" w:eastAsia="Calibri" w:hAnsi="Calibri"/>
          <w:sz w:val="28"/>
          <w:szCs w:val="28"/>
          <w:lang w:eastAsia="en-US"/>
        </w:rPr>
        <w:t>Endast vid torpet Paradiset</w:t>
      </w:r>
    </w:p>
    <w:p w:rsidR="003B2B2E" w:rsidRDefault="003B2B2E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  <w:r w:rsidRPr="00FE0F3E">
        <w:rPr>
          <w:rFonts w:ascii="Calibri" w:eastAsia="Calibri" w:hAnsi="Calibri"/>
          <w:b/>
          <w:sz w:val="32"/>
          <w:szCs w:val="32"/>
          <w:lang w:eastAsia="en-US"/>
        </w:rPr>
        <w:t>Start</w:t>
      </w:r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 Fri start mellan kl. 10:00 – 11:30</w:t>
      </w:r>
      <w:r w:rsidR="007709F7">
        <w:rPr>
          <w:rFonts w:ascii="Calibri" w:eastAsia="Calibri" w:hAnsi="Calibri"/>
          <w:sz w:val="28"/>
          <w:szCs w:val="28"/>
          <w:lang w:eastAsia="en-US"/>
        </w:rPr>
        <w:t>. Startstämpling för alla klasser</w:t>
      </w:r>
    </w:p>
    <w:p w:rsidR="007709F7" w:rsidRDefault="007709F7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Avstånd till start. Inte så långt från arenan</w:t>
      </w:r>
      <w:bookmarkStart w:id="0" w:name="_GoBack"/>
      <w:bookmarkEnd w:id="0"/>
    </w:p>
    <w:p w:rsidR="00D72457" w:rsidRDefault="00D72457" w:rsidP="00D72457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Marka</w:t>
      </w:r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>Nej, medtag egen fika</w:t>
      </w:r>
    </w:p>
    <w:p w:rsidR="00D72457" w:rsidRPr="00FE0F3E" w:rsidRDefault="00D72457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</w:p>
    <w:p w:rsidR="00FE0F3E" w:rsidRPr="00FE0F3E" w:rsidRDefault="00FE0F3E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rFonts w:ascii="Calibri" w:eastAsia="Calibri" w:hAnsi="Calibri"/>
          <w:sz w:val="28"/>
          <w:szCs w:val="28"/>
          <w:lang w:eastAsia="en-US"/>
        </w:rPr>
      </w:pPr>
      <w:r w:rsidRPr="00FE0F3E">
        <w:rPr>
          <w:rFonts w:ascii="Calibri" w:eastAsia="Calibri" w:hAnsi="Calibri"/>
          <w:b/>
          <w:sz w:val="32"/>
          <w:szCs w:val="32"/>
          <w:lang w:eastAsia="en-US"/>
        </w:rPr>
        <w:t>Paradiset</w:t>
      </w:r>
      <w:r w:rsidRPr="00FE0F3E">
        <w:rPr>
          <w:rFonts w:ascii="Calibri" w:eastAsia="Calibri" w:hAnsi="Calibri"/>
          <w:b/>
          <w:sz w:val="32"/>
          <w:szCs w:val="32"/>
          <w:lang w:eastAsia="en-US"/>
        </w:rPr>
        <w:br/>
      </w:r>
      <w:r w:rsidRPr="00FE0F3E">
        <w:rPr>
          <w:rFonts w:ascii="Calibri" w:eastAsia="Calibri" w:hAnsi="Calibri"/>
          <w:sz w:val="28"/>
          <w:szCs w:val="28"/>
          <w:lang w:eastAsia="en-US"/>
        </w:rPr>
        <w:t>För mer information om torpet se http://www.paradiset-hanveden.se/</w:t>
      </w:r>
    </w:p>
    <w:p w:rsidR="000C7BD2" w:rsidRPr="00FE0F3E" w:rsidRDefault="000C7BD2" w:rsidP="005E4F0C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3B2B2E" w:rsidRDefault="003B2B2E" w:rsidP="005E4F0C">
      <w:pPr>
        <w:rPr>
          <w:szCs w:val="24"/>
        </w:rPr>
      </w:pPr>
      <w:r w:rsidRPr="00FE0F3E">
        <w:rPr>
          <w:rFonts w:ascii="Calibri" w:eastAsia="Calibri" w:hAnsi="Calibri"/>
          <w:b/>
          <w:sz w:val="32"/>
          <w:szCs w:val="32"/>
          <w:lang w:eastAsia="en-US"/>
        </w:rPr>
        <w:t>Banor</w:t>
      </w:r>
      <w:r w:rsidR="005E4F0C" w:rsidRPr="00FE0F3E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="005E4F0C" w:rsidRPr="00FE0F3E">
        <w:rPr>
          <w:szCs w:val="24"/>
        </w:rPr>
        <w:t xml:space="preserve">Banläggare: </w:t>
      </w:r>
      <w:r w:rsidR="00647ADD" w:rsidRPr="00FE0F3E">
        <w:rPr>
          <w:szCs w:val="24"/>
        </w:rPr>
        <w:t>Fredric Johansson</w:t>
      </w:r>
    </w:p>
    <w:p w:rsidR="00D87EED" w:rsidRDefault="00D87EED" w:rsidP="00D87EED">
      <w:pPr>
        <w:tabs>
          <w:tab w:val="left" w:pos="2127"/>
          <w:tab w:val="left" w:pos="3686"/>
        </w:tabs>
      </w:pPr>
      <w:r>
        <w:t>Klasser</w:t>
      </w:r>
      <w:r>
        <w:tab/>
        <w:t>Banlängd</w:t>
      </w:r>
      <w:r>
        <w:tab/>
        <w:t>Svårighet</w:t>
      </w:r>
    </w:p>
    <w:p w:rsidR="00D87EED" w:rsidRDefault="00D87EED" w:rsidP="00D87EED">
      <w:pPr>
        <w:tabs>
          <w:tab w:val="left" w:pos="2127"/>
          <w:tab w:val="left" w:pos="3686"/>
        </w:tabs>
      </w:pPr>
      <w:r>
        <w:t>H17-39</w:t>
      </w:r>
      <w:r>
        <w:tab/>
      </w:r>
      <w:r w:rsidR="008002D9">
        <w:t>7,5 km</w:t>
      </w:r>
      <w:r>
        <w:tab/>
        <w:t>Blå</w:t>
      </w:r>
    </w:p>
    <w:p w:rsidR="00D87EED" w:rsidRDefault="00D87EED" w:rsidP="00D87EED">
      <w:pPr>
        <w:tabs>
          <w:tab w:val="left" w:pos="2127"/>
          <w:tab w:val="left" w:pos="3686"/>
        </w:tabs>
      </w:pPr>
      <w:r>
        <w:t>D17-39</w:t>
      </w:r>
      <w:r>
        <w:tab/>
      </w:r>
      <w:r w:rsidR="008002D9">
        <w:t>5,7 km</w:t>
      </w:r>
      <w:r>
        <w:tab/>
        <w:t>Blå</w:t>
      </w:r>
    </w:p>
    <w:p w:rsidR="00D87EED" w:rsidRDefault="00D87EED" w:rsidP="00D87EED">
      <w:pPr>
        <w:tabs>
          <w:tab w:val="left" w:pos="2127"/>
          <w:tab w:val="left" w:pos="3686"/>
        </w:tabs>
      </w:pPr>
      <w:r>
        <w:t>H40-54</w:t>
      </w:r>
      <w:r>
        <w:tab/>
      </w:r>
      <w:r w:rsidR="008002D9">
        <w:t>5,7 km</w:t>
      </w:r>
      <w:r>
        <w:tab/>
        <w:t>Blå</w:t>
      </w:r>
    </w:p>
    <w:p w:rsidR="00D87EED" w:rsidRDefault="00D87EED" w:rsidP="00D87EED">
      <w:pPr>
        <w:tabs>
          <w:tab w:val="left" w:pos="2127"/>
          <w:tab w:val="left" w:pos="3686"/>
        </w:tabs>
      </w:pPr>
      <w:r>
        <w:t>D40-59</w:t>
      </w:r>
      <w:r>
        <w:tab/>
      </w:r>
      <w:r w:rsidR="008002D9">
        <w:t>5,1 km</w:t>
      </w:r>
      <w:r>
        <w:tab/>
        <w:t>Lila</w:t>
      </w:r>
    </w:p>
    <w:p w:rsidR="00D87EED" w:rsidRDefault="00D87EED" w:rsidP="00D87EED">
      <w:pPr>
        <w:tabs>
          <w:tab w:val="left" w:pos="2127"/>
          <w:tab w:val="left" w:pos="3686"/>
        </w:tabs>
      </w:pPr>
      <w:r>
        <w:t>H55-69</w:t>
      </w:r>
      <w:r>
        <w:tab/>
      </w:r>
      <w:r w:rsidR="008002D9">
        <w:t>5,1 km</w:t>
      </w:r>
      <w:r>
        <w:tab/>
        <w:t>Lila</w:t>
      </w:r>
    </w:p>
    <w:p w:rsidR="00D87EED" w:rsidRDefault="00D87EED" w:rsidP="00D87EED">
      <w:pPr>
        <w:tabs>
          <w:tab w:val="left" w:pos="2127"/>
          <w:tab w:val="left" w:pos="3686"/>
        </w:tabs>
        <w:rPr>
          <w:szCs w:val="24"/>
        </w:rPr>
      </w:pPr>
      <w:r w:rsidRPr="00FE0F3E">
        <w:rPr>
          <w:szCs w:val="24"/>
        </w:rPr>
        <w:t>D60-69/H70-/D70</w:t>
      </w:r>
      <w:r>
        <w:rPr>
          <w:szCs w:val="24"/>
        </w:rPr>
        <w:tab/>
      </w:r>
      <w:r w:rsidR="008002D9">
        <w:rPr>
          <w:szCs w:val="24"/>
        </w:rPr>
        <w:t>3,3 km</w:t>
      </w:r>
      <w:r>
        <w:rPr>
          <w:szCs w:val="24"/>
        </w:rPr>
        <w:tab/>
        <w:t>Lila</w:t>
      </w:r>
    </w:p>
    <w:p w:rsidR="00D87EED" w:rsidRDefault="00D87EED" w:rsidP="00D87EED">
      <w:pPr>
        <w:tabs>
          <w:tab w:val="left" w:pos="2127"/>
          <w:tab w:val="left" w:pos="3686"/>
        </w:tabs>
        <w:rPr>
          <w:szCs w:val="24"/>
        </w:rPr>
      </w:pPr>
      <w:r>
        <w:rPr>
          <w:szCs w:val="24"/>
        </w:rPr>
        <w:t>H/D16</w:t>
      </w:r>
      <w:r w:rsidR="00C6596B">
        <w:rPr>
          <w:szCs w:val="24"/>
        </w:rPr>
        <w:tab/>
      </w:r>
      <w:r w:rsidR="008002D9">
        <w:rPr>
          <w:szCs w:val="24"/>
        </w:rPr>
        <w:t>5,1 km</w:t>
      </w:r>
      <w:r w:rsidR="00C6596B">
        <w:rPr>
          <w:szCs w:val="24"/>
        </w:rPr>
        <w:tab/>
        <w:t>Lila</w:t>
      </w:r>
    </w:p>
    <w:p w:rsidR="00D87EED" w:rsidRDefault="00D87EED" w:rsidP="00D87EED">
      <w:pPr>
        <w:tabs>
          <w:tab w:val="left" w:pos="2127"/>
          <w:tab w:val="left" w:pos="3686"/>
        </w:tabs>
        <w:rPr>
          <w:szCs w:val="24"/>
        </w:rPr>
      </w:pPr>
      <w:r>
        <w:rPr>
          <w:szCs w:val="24"/>
        </w:rPr>
        <w:t>H/D14</w:t>
      </w:r>
      <w:r>
        <w:rPr>
          <w:szCs w:val="24"/>
        </w:rPr>
        <w:tab/>
      </w:r>
      <w:r w:rsidR="008002D9">
        <w:rPr>
          <w:szCs w:val="24"/>
        </w:rPr>
        <w:t>3,1 km</w:t>
      </w:r>
      <w:r>
        <w:rPr>
          <w:szCs w:val="24"/>
        </w:rPr>
        <w:tab/>
        <w:t>Orange</w:t>
      </w:r>
    </w:p>
    <w:p w:rsidR="00D87EED" w:rsidRDefault="00D87EED" w:rsidP="00D87EED">
      <w:pPr>
        <w:tabs>
          <w:tab w:val="left" w:pos="2127"/>
          <w:tab w:val="left" w:pos="3686"/>
        </w:tabs>
        <w:rPr>
          <w:szCs w:val="24"/>
        </w:rPr>
      </w:pPr>
      <w:r>
        <w:rPr>
          <w:szCs w:val="24"/>
        </w:rPr>
        <w:t>H/D12</w:t>
      </w:r>
      <w:r>
        <w:rPr>
          <w:szCs w:val="24"/>
        </w:rPr>
        <w:tab/>
      </w:r>
      <w:r w:rsidR="008002D9">
        <w:rPr>
          <w:szCs w:val="24"/>
        </w:rPr>
        <w:t>2,5 km</w:t>
      </w:r>
      <w:r>
        <w:rPr>
          <w:szCs w:val="24"/>
        </w:rPr>
        <w:tab/>
        <w:t>Gul</w:t>
      </w:r>
    </w:p>
    <w:p w:rsidR="00D87EED" w:rsidRDefault="00D87EED" w:rsidP="00D87EED">
      <w:pPr>
        <w:tabs>
          <w:tab w:val="left" w:pos="2127"/>
          <w:tab w:val="left" w:pos="3686"/>
        </w:tabs>
        <w:rPr>
          <w:szCs w:val="24"/>
        </w:rPr>
      </w:pPr>
      <w:r>
        <w:rPr>
          <w:szCs w:val="24"/>
        </w:rPr>
        <w:t>H/D10</w:t>
      </w:r>
      <w:r>
        <w:rPr>
          <w:szCs w:val="24"/>
        </w:rPr>
        <w:tab/>
      </w:r>
      <w:r w:rsidR="008002D9">
        <w:rPr>
          <w:szCs w:val="24"/>
        </w:rPr>
        <w:t>2,2 km</w:t>
      </w:r>
      <w:r>
        <w:rPr>
          <w:szCs w:val="24"/>
        </w:rPr>
        <w:tab/>
        <w:t>Vit</w:t>
      </w:r>
    </w:p>
    <w:p w:rsidR="008002D9" w:rsidRDefault="008002D9" w:rsidP="00D87EED">
      <w:pPr>
        <w:tabs>
          <w:tab w:val="left" w:pos="2127"/>
          <w:tab w:val="left" w:pos="3686"/>
        </w:tabs>
        <w:rPr>
          <w:rFonts w:ascii="Segoe UI Emoji" w:eastAsia="Segoe UI Emoji" w:hAnsi="Segoe UI Emoji" w:cs="Segoe UI Emoji"/>
          <w:szCs w:val="24"/>
        </w:rPr>
      </w:pPr>
      <w:r>
        <w:rPr>
          <w:szCs w:val="24"/>
        </w:rPr>
        <w:t>U1</w:t>
      </w:r>
      <w:r>
        <w:rPr>
          <w:szCs w:val="24"/>
        </w:rPr>
        <w:tab/>
        <w:t>1,9 km</w:t>
      </w:r>
      <w:r>
        <w:rPr>
          <w:szCs w:val="24"/>
        </w:rPr>
        <w:tab/>
        <w:t xml:space="preserve">Grön, Inga ledsna glada gubbar </w:t>
      </w:r>
      <w:r w:rsidRPr="008002D9">
        <w:rPr>
          <w:rFonts w:ascii="Segoe UI Emoji" w:eastAsia="Segoe UI Emoji" w:hAnsi="Segoe UI Emoji" w:cs="Segoe UI Emoji"/>
          <w:szCs w:val="24"/>
        </w:rPr>
        <w:t>☹</w:t>
      </w:r>
    </w:p>
    <w:p w:rsidR="00E10F66" w:rsidRDefault="00E10F66" w:rsidP="00D87EED">
      <w:pPr>
        <w:tabs>
          <w:tab w:val="left" w:pos="2127"/>
          <w:tab w:val="left" w:pos="3686"/>
        </w:tabs>
        <w:rPr>
          <w:szCs w:val="24"/>
        </w:rPr>
      </w:pPr>
      <w:r>
        <w:rPr>
          <w:szCs w:val="24"/>
        </w:rPr>
        <w:t>Motion Medel</w:t>
      </w:r>
      <w:r>
        <w:rPr>
          <w:szCs w:val="24"/>
        </w:rPr>
        <w:tab/>
        <w:t>?</w:t>
      </w:r>
    </w:p>
    <w:p w:rsidR="00D87EED" w:rsidRDefault="00D87EED" w:rsidP="00D87EED">
      <w:pPr>
        <w:tabs>
          <w:tab w:val="left" w:pos="2127"/>
          <w:tab w:val="left" w:pos="3686"/>
        </w:tabs>
        <w:rPr>
          <w:szCs w:val="24"/>
        </w:rPr>
      </w:pPr>
      <w:r>
        <w:rPr>
          <w:szCs w:val="24"/>
        </w:rPr>
        <w:t>Motion</w:t>
      </w:r>
      <w:r w:rsidR="00E10F66">
        <w:rPr>
          <w:szCs w:val="24"/>
        </w:rPr>
        <w:t xml:space="preserve"> Lätt</w:t>
      </w:r>
      <w:r w:rsidR="00E10F66">
        <w:rPr>
          <w:szCs w:val="24"/>
        </w:rPr>
        <w:tab/>
        <w:t>?</w:t>
      </w:r>
    </w:p>
    <w:p w:rsidR="00D87EED" w:rsidRPr="00FE0F3E" w:rsidRDefault="00D87EED" w:rsidP="005E4F0C"/>
    <w:p w:rsidR="008E2088" w:rsidRPr="00FE0F3E" w:rsidRDefault="003B2B2E" w:rsidP="008E2088">
      <w:pPr>
        <w:tabs>
          <w:tab w:val="left" w:pos="851"/>
          <w:tab w:val="left" w:pos="1702"/>
          <w:tab w:val="right" w:pos="3969"/>
          <w:tab w:val="right" w:pos="5103"/>
          <w:tab w:val="right" w:pos="5954"/>
          <w:tab w:val="right" w:pos="6804"/>
          <w:tab w:val="right" w:pos="8506"/>
        </w:tabs>
        <w:spacing w:before="120"/>
        <w:rPr>
          <w:sz w:val="28"/>
          <w:szCs w:val="28"/>
        </w:rPr>
      </w:pPr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Välkomna till </w:t>
      </w:r>
      <w:r w:rsidR="00FE0F3E" w:rsidRPr="00FE0F3E">
        <w:rPr>
          <w:rFonts w:ascii="Calibri" w:eastAsia="Calibri" w:hAnsi="Calibri"/>
          <w:sz w:val="28"/>
          <w:szCs w:val="28"/>
          <w:lang w:eastAsia="en-US"/>
        </w:rPr>
        <w:t>Paradiset o Tre</w:t>
      </w:r>
      <w:r w:rsidR="008002D9">
        <w:rPr>
          <w:rFonts w:ascii="Calibri" w:eastAsia="Calibri" w:hAnsi="Calibri"/>
          <w:sz w:val="28"/>
          <w:szCs w:val="28"/>
          <w:lang w:eastAsia="en-US"/>
        </w:rPr>
        <w:t>hörningen</w:t>
      </w:r>
      <w:r w:rsidRPr="00FE0F3E">
        <w:rPr>
          <w:rFonts w:ascii="Calibri" w:eastAsia="Calibri" w:hAnsi="Calibri"/>
          <w:sz w:val="28"/>
          <w:szCs w:val="28"/>
          <w:lang w:eastAsia="en-US"/>
        </w:rPr>
        <w:t xml:space="preserve"> önskar </w:t>
      </w:r>
      <w:r w:rsidR="00FE0F3E" w:rsidRPr="00FE0F3E">
        <w:rPr>
          <w:rFonts w:ascii="Calibri" w:eastAsia="Calibri" w:hAnsi="Calibri"/>
          <w:sz w:val="28"/>
          <w:szCs w:val="28"/>
          <w:lang w:eastAsia="en-US"/>
        </w:rPr>
        <w:t>Fredric o Johan</w:t>
      </w:r>
    </w:p>
    <w:p w:rsidR="003B2B2E" w:rsidRPr="00FE0F3E" w:rsidRDefault="003B2B2E" w:rsidP="008E2088">
      <w:pPr>
        <w:rPr>
          <w:szCs w:val="24"/>
        </w:rPr>
      </w:pPr>
    </w:p>
    <w:p w:rsidR="003B2B2E" w:rsidRPr="00FE0F3E" w:rsidRDefault="003B2B2E" w:rsidP="008E2088">
      <w:pPr>
        <w:rPr>
          <w:szCs w:val="24"/>
        </w:rPr>
      </w:pPr>
      <w:r w:rsidRPr="00FE0F3E">
        <w:rPr>
          <w:szCs w:val="24"/>
        </w:rPr>
        <w:t>Sportident och anmälan</w:t>
      </w:r>
    </w:p>
    <w:p w:rsidR="003B2B2E" w:rsidRPr="00FE0F3E" w:rsidRDefault="00647ADD" w:rsidP="008E2088">
      <w:pPr>
        <w:rPr>
          <w:szCs w:val="24"/>
        </w:rPr>
      </w:pPr>
      <w:r w:rsidRPr="00FE0F3E">
        <w:rPr>
          <w:szCs w:val="24"/>
        </w:rPr>
        <w:t>Johan Lidmar</w:t>
      </w:r>
      <w:r w:rsidR="000C7BD2" w:rsidRPr="00FE0F3E">
        <w:rPr>
          <w:szCs w:val="24"/>
        </w:rPr>
        <w:t xml:space="preserve"> </w:t>
      </w:r>
      <w:hyperlink r:id="rId10" w:history="1">
        <w:r w:rsidR="00FE0F3E" w:rsidRPr="00FE0F3E">
          <w:rPr>
            <w:rStyle w:val="Hyperlnk"/>
            <w:szCs w:val="24"/>
          </w:rPr>
          <w:t>johan@lidmar.se</w:t>
        </w:r>
      </w:hyperlink>
    </w:p>
    <w:sectPr w:rsidR="003B2B2E" w:rsidRPr="00FE0F3E" w:rsidSect="00F32E84">
      <w:headerReference w:type="default" r:id="rId11"/>
      <w:footerReference w:type="default" r:id="rId12"/>
      <w:type w:val="continuous"/>
      <w:pgSz w:w="11906" w:h="16838"/>
      <w:pgMar w:top="1387" w:right="1417" w:bottom="1135" w:left="1417" w:header="72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79" w:rsidRDefault="00637B79" w:rsidP="00147ECD">
      <w:r>
        <w:separator/>
      </w:r>
    </w:p>
  </w:endnote>
  <w:endnote w:type="continuationSeparator" w:id="0">
    <w:p w:rsidR="00637B79" w:rsidRDefault="00637B79" w:rsidP="0014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84" w:rsidRDefault="00F32E84" w:rsidP="00147ECD">
    <w:pPr>
      <w:tabs>
        <w:tab w:val="left" w:pos="2410"/>
        <w:tab w:val="left" w:pos="4820"/>
        <w:tab w:val="left" w:pos="7230"/>
      </w:tabs>
      <w:rPr>
        <w:b/>
        <w:sz w:val="20"/>
      </w:rPr>
    </w:pPr>
  </w:p>
  <w:p w:rsidR="00B218F6" w:rsidRDefault="004E5325" w:rsidP="00147ECD">
    <w:pPr>
      <w:tabs>
        <w:tab w:val="left" w:pos="2410"/>
        <w:tab w:val="left" w:pos="4820"/>
        <w:tab w:val="left" w:pos="7230"/>
      </w:tabs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9775" cy="0"/>
              <wp:effectExtent l="14605" t="17145" r="13970" b="1143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62AE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7.35pt" to="45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J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" strokeweight="1.5pt"/>
          </w:pict>
        </mc:Fallback>
      </mc:AlternateContent>
    </w:r>
  </w:p>
  <w:p w:rsidR="00B218F6" w:rsidRPr="00D84A36" w:rsidRDefault="00B218F6" w:rsidP="00C54D44">
    <w:pPr>
      <w:tabs>
        <w:tab w:val="left" w:pos="2410"/>
        <w:tab w:val="left" w:pos="4253"/>
        <w:tab w:val="left" w:pos="6946"/>
      </w:tabs>
      <w:spacing w:line="360" w:lineRule="auto"/>
      <w:rPr>
        <w:b/>
        <w:sz w:val="20"/>
      </w:rPr>
    </w:pPr>
    <w:r w:rsidRPr="001B03FC">
      <w:rPr>
        <w:b/>
        <w:sz w:val="20"/>
      </w:rPr>
      <w:t>P</w:t>
    </w:r>
    <w:r w:rsidR="00226E94">
      <w:rPr>
        <w:b/>
        <w:sz w:val="20"/>
      </w:rPr>
      <w:t>ostadress</w:t>
    </w:r>
    <w:r w:rsidR="00226E94">
      <w:rPr>
        <w:b/>
        <w:sz w:val="20"/>
      </w:rPr>
      <w:tab/>
      <w:t>Klubblokal</w:t>
    </w:r>
    <w:r w:rsidR="00226E94">
      <w:rPr>
        <w:b/>
        <w:sz w:val="20"/>
      </w:rPr>
      <w:tab/>
      <w:t>Tel</w:t>
    </w:r>
    <w:r>
      <w:rPr>
        <w:b/>
        <w:sz w:val="20"/>
      </w:rPr>
      <w:t xml:space="preserve">: </w:t>
    </w:r>
    <w:r>
      <w:rPr>
        <w:sz w:val="20"/>
      </w:rPr>
      <w:t>08–711 78 47</w:t>
    </w:r>
    <w:r w:rsidRPr="001B03FC">
      <w:rPr>
        <w:b/>
        <w:sz w:val="20"/>
      </w:rPr>
      <w:tab/>
      <w:t>P</w:t>
    </w:r>
    <w:r>
      <w:rPr>
        <w:b/>
        <w:sz w:val="20"/>
      </w:rPr>
      <w:t>lusgiro</w:t>
    </w:r>
  </w:p>
  <w:p w:rsidR="00B218F6" w:rsidRDefault="00B218F6" w:rsidP="00C54D44">
    <w:pPr>
      <w:tabs>
        <w:tab w:val="left" w:pos="2410"/>
        <w:tab w:val="left" w:pos="4253"/>
        <w:tab w:val="left" w:pos="6946"/>
      </w:tabs>
      <w:spacing w:line="360" w:lineRule="auto"/>
      <w:rPr>
        <w:sz w:val="20"/>
      </w:rPr>
    </w:pPr>
    <w:r>
      <w:rPr>
        <w:sz w:val="20"/>
      </w:rPr>
      <w:t>Box 2028</w:t>
    </w:r>
    <w:r>
      <w:rPr>
        <w:sz w:val="20"/>
      </w:rPr>
      <w:tab/>
    </w:r>
    <w:hyperlink r:id="rId1" w:history="1">
      <w:r w:rsidRPr="00B24A0E">
        <w:rPr>
          <w:rStyle w:val="Hyperlnk"/>
          <w:sz w:val="20"/>
        </w:rPr>
        <w:t>Källbrinks IP</w:t>
      </w:r>
    </w:hyperlink>
    <w:r>
      <w:rPr>
        <w:sz w:val="20"/>
      </w:rPr>
      <w:tab/>
    </w:r>
    <w:hyperlink r:id="rId2" w:history="1">
      <w:r w:rsidR="00C54D44" w:rsidRPr="00D96D7C">
        <w:rPr>
          <w:rStyle w:val="Hyperlnk"/>
          <w:sz w:val="20"/>
        </w:rPr>
        <w:t>info@snattringesk.se</w:t>
      </w:r>
    </w:hyperlink>
    <w:r w:rsidR="00C54D44">
      <w:rPr>
        <w:sz w:val="20"/>
      </w:rPr>
      <w:t xml:space="preserve"> </w:t>
    </w:r>
    <w:r>
      <w:rPr>
        <w:sz w:val="20"/>
      </w:rPr>
      <w:tab/>
      <w:t>16 86 12-0</w:t>
    </w:r>
  </w:p>
  <w:p w:rsidR="00B218F6" w:rsidRDefault="00B218F6" w:rsidP="00C54D44">
    <w:pPr>
      <w:tabs>
        <w:tab w:val="left" w:pos="2410"/>
        <w:tab w:val="left" w:pos="4253"/>
        <w:tab w:val="left" w:pos="6946"/>
      </w:tabs>
      <w:spacing w:line="360" w:lineRule="auto"/>
      <w:rPr>
        <w:sz w:val="20"/>
      </w:rPr>
    </w:pPr>
    <w:r>
      <w:rPr>
        <w:sz w:val="20"/>
      </w:rPr>
      <w:t>141 02  HUDDINGE</w:t>
    </w:r>
    <w:r>
      <w:rPr>
        <w:sz w:val="20"/>
      </w:rPr>
      <w:tab/>
    </w:r>
    <w:proofErr w:type="spellStart"/>
    <w:r>
      <w:rPr>
        <w:sz w:val="20"/>
      </w:rPr>
      <w:t>Huddinge</w:t>
    </w:r>
    <w:proofErr w:type="spellEnd"/>
    <w:r>
      <w:rPr>
        <w:sz w:val="20"/>
      </w:rPr>
      <w:tab/>
    </w:r>
    <w:hyperlink r:id="rId3" w:history="1">
      <w:r w:rsidR="00C54D44" w:rsidRPr="00F337BD">
        <w:rPr>
          <w:rStyle w:val="Hyperlnk"/>
          <w:sz w:val="20"/>
        </w:rPr>
        <w:t>www.snattringesk.se</w:t>
      </w:r>
    </w:hyperlink>
    <w:r>
      <w:rPr>
        <w:sz w:val="20"/>
      </w:rPr>
      <w:tab/>
    </w:r>
    <w:proofErr w:type="spellStart"/>
    <w:r w:rsidR="00C54D44" w:rsidRPr="00836F3B">
      <w:rPr>
        <w:b/>
        <w:bCs/>
        <w:sz w:val="20"/>
      </w:rPr>
      <w:t>Org.Nr</w:t>
    </w:r>
    <w:proofErr w:type="spellEnd"/>
    <w:r w:rsidR="00C54D44">
      <w:rPr>
        <w:sz w:val="20"/>
      </w:rPr>
      <w:t xml:space="preserve">: </w:t>
    </w:r>
    <w:proofErr w:type="gramStart"/>
    <w:r w:rsidR="00C54D44">
      <w:rPr>
        <w:sz w:val="20"/>
      </w:rPr>
      <w:t>812800-2006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F6" w:rsidRDefault="004E5325" w:rsidP="00147ECD">
    <w:pPr>
      <w:tabs>
        <w:tab w:val="left" w:pos="2410"/>
        <w:tab w:val="left" w:pos="4820"/>
        <w:tab w:val="left" w:pos="7230"/>
      </w:tabs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9775" cy="0"/>
              <wp:effectExtent l="14605" t="17145" r="13970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E5C0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7.35pt" to="45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7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" strokeweight="1.5pt"/>
          </w:pict>
        </mc:Fallback>
      </mc:AlternateContent>
    </w:r>
  </w:p>
  <w:p w:rsidR="00B218F6" w:rsidRPr="00126354" w:rsidRDefault="00C336FC" w:rsidP="00126354">
    <w:pPr>
      <w:tabs>
        <w:tab w:val="left" w:pos="2410"/>
        <w:tab w:val="left" w:pos="4536"/>
        <w:tab w:val="left" w:pos="7230"/>
      </w:tabs>
      <w:spacing w:line="360" w:lineRule="auto"/>
      <w:rPr>
        <w:sz w:val="20"/>
      </w:rPr>
    </w:pPr>
    <w:r>
      <w:rPr>
        <w:noProof/>
        <w:sz w:val="20"/>
      </w:rPr>
      <w:fldChar w:fldCharType="begin"/>
    </w:r>
    <w:r>
      <w:rPr>
        <w:noProof/>
        <w:sz w:val="20"/>
      </w:rPr>
      <w:instrText xml:space="preserve"> FILENAME   \* MERGEFORMAT </w:instrText>
    </w:r>
    <w:r>
      <w:rPr>
        <w:noProof/>
        <w:sz w:val="20"/>
      </w:rPr>
      <w:fldChar w:fldCharType="separate"/>
    </w:r>
    <w:r w:rsidR="002F68A6" w:rsidRPr="002F68A6">
      <w:rPr>
        <w:noProof/>
        <w:sz w:val="20"/>
      </w:rPr>
      <w:t>Brev</w:t>
    </w:r>
    <w:r w:rsidR="002F68A6">
      <w:rPr>
        <w:noProof/>
      </w:rPr>
      <w:t xml:space="preserve"> Torp 5-7 DM 2018 samråd Orientering.docx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79" w:rsidRDefault="00637B79" w:rsidP="00147ECD">
      <w:r>
        <w:separator/>
      </w:r>
    </w:p>
  </w:footnote>
  <w:footnote w:type="continuationSeparator" w:id="0">
    <w:p w:rsidR="00637B79" w:rsidRDefault="00637B79" w:rsidP="0014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F6" w:rsidRDefault="00B218F6" w:rsidP="00E148FB">
    <w:pPr>
      <w:pStyle w:val="Sidhuvud"/>
      <w:tabs>
        <w:tab w:val="left" w:pos="2552"/>
      </w:tabs>
      <w:jc w:val="right"/>
      <w:rPr>
        <w:rFonts w:cs="Arial"/>
        <w:b/>
        <w:sz w:val="48"/>
        <w:szCs w:val="48"/>
      </w:rPr>
    </w:pPr>
    <w:r>
      <w:rPr>
        <w:rFonts w:cs="Arial"/>
        <w:noProof/>
      </w:rPr>
      <w:drawing>
        <wp:anchor distT="0" distB="0" distL="114300" distR="114300" simplePos="0" relativeHeight="251657216" behindDoc="0" locked="0" layoutInCell="1" allowOverlap="1" wp14:anchorId="5B9E074C" wp14:editId="588ADA2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47800" cy="11284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2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970">
      <w:rPr>
        <w:rFonts w:cs="Arial"/>
        <w:b/>
        <w:sz w:val="48"/>
        <w:szCs w:val="48"/>
      </w:rPr>
      <w:t>PM</w:t>
    </w:r>
    <w:r w:rsidR="00FF1B82">
      <w:rPr>
        <w:rFonts w:cs="Arial"/>
        <w:b/>
        <w:sz w:val="48"/>
        <w:szCs w:val="48"/>
      </w:rPr>
      <w:t xml:space="preserve"> DAG KM</w:t>
    </w:r>
  </w:p>
  <w:p w:rsidR="00B218F6" w:rsidRDefault="00FE0F3E" w:rsidP="00E148FB">
    <w:pPr>
      <w:pStyle w:val="Sidhuvud"/>
      <w:tabs>
        <w:tab w:val="left" w:pos="2552"/>
      </w:tabs>
      <w:jc w:val="right"/>
      <w:rPr>
        <w:sz w:val="32"/>
        <w:szCs w:val="32"/>
      </w:rPr>
    </w:pPr>
    <w:r>
      <w:rPr>
        <w:sz w:val="32"/>
        <w:szCs w:val="32"/>
      </w:rPr>
      <w:t>Tre</w:t>
    </w:r>
    <w:r w:rsidR="00EB2970">
      <w:rPr>
        <w:sz w:val="32"/>
        <w:szCs w:val="32"/>
      </w:rPr>
      <w:t>hörningen</w:t>
    </w:r>
    <w:r>
      <w:rPr>
        <w:sz w:val="32"/>
        <w:szCs w:val="32"/>
      </w:rPr>
      <w:t xml:space="preserve"> </w:t>
    </w:r>
    <w:r w:rsidR="007A6EEE">
      <w:rPr>
        <w:sz w:val="32"/>
        <w:szCs w:val="32"/>
      </w:rPr>
      <w:t>P</w:t>
    </w:r>
    <w:r>
      <w:rPr>
        <w:sz w:val="32"/>
        <w:szCs w:val="32"/>
      </w:rPr>
      <w:t>aradiset</w:t>
    </w:r>
    <w:r w:rsidR="00FF1B82">
      <w:rPr>
        <w:sz w:val="32"/>
        <w:szCs w:val="32"/>
      </w:rPr>
      <w:t xml:space="preserve"> </w:t>
    </w:r>
    <w:proofErr w:type="gramStart"/>
    <w:r w:rsidR="00FF1B82">
      <w:rPr>
        <w:sz w:val="32"/>
        <w:szCs w:val="32"/>
      </w:rPr>
      <w:t>S</w:t>
    </w:r>
    <w:r>
      <w:rPr>
        <w:sz w:val="32"/>
        <w:szCs w:val="32"/>
      </w:rPr>
      <w:t>öndag</w:t>
    </w:r>
    <w:proofErr w:type="gramEnd"/>
    <w:r>
      <w:rPr>
        <w:sz w:val="32"/>
        <w:szCs w:val="32"/>
      </w:rPr>
      <w:t xml:space="preserve"> </w:t>
    </w:r>
    <w:r w:rsidR="007A6EEE">
      <w:rPr>
        <w:sz w:val="32"/>
        <w:szCs w:val="32"/>
      </w:rPr>
      <w:t>2</w:t>
    </w:r>
    <w:r w:rsidR="00FF1B82">
      <w:rPr>
        <w:sz w:val="32"/>
        <w:szCs w:val="32"/>
      </w:rPr>
      <w:t>/</w:t>
    </w:r>
    <w:r w:rsidR="007A6EEE">
      <w:rPr>
        <w:sz w:val="32"/>
        <w:szCs w:val="32"/>
      </w:rPr>
      <w:t>6</w:t>
    </w:r>
    <w:r w:rsidR="00FF1B82">
      <w:rPr>
        <w:sz w:val="32"/>
        <w:szCs w:val="32"/>
      </w:rPr>
      <w:t xml:space="preserve"> 201</w:t>
    </w:r>
    <w:r w:rsidR="007A6EEE">
      <w:rPr>
        <w:sz w:val="32"/>
        <w:szCs w:val="32"/>
      </w:rPr>
      <w:t>9</w:t>
    </w:r>
  </w:p>
  <w:p w:rsidR="00B218F6" w:rsidRDefault="00B218F6" w:rsidP="006D5612">
    <w:pPr>
      <w:pStyle w:val="Sidhuvud"/>
      <w:tabs>
        <w:tab w:val="left" w:pos="2552"/>
      </w:tabs>
      <w:jc w:val="center"/>
      <w:rPr>
        <w:sz w:val="32"/>
        <w:szCs w:val="32"/>
      </w:rPr>
    </w:pPr>
  </w:p>
  <w:p w:rsidR="00B218F6" w:rsidRPr="001B03FC" w:rsidRDefault="00B218F6" w:rsidP="0019393F">
    <w:pPr>
      <w:pStyle w:val="Sidhuvud"/>
      <w:tabs>
        <w:tab w:val="left" w:pos="2552"/>
        <w:tab w:val="left" w:pos="6663"/>
      </w:tabs>
      <w:jc w:val="center"/>
      <w:rPr>
        <w:rFonts w:cs="Arial"/>
        <w:sz w:val="48"/>
        <w:szCs w:val="48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tab/>
    </w:r>
    <w:r w:rsidR="00341A78">
      <w:fldChar w:fldCharType="begin"/>
    </w:r>
    <w:r w:rsidR="00341A78">
      <w:instrText xml:space="preserve"> SAVEDATE  \@ "yyyy-MM-dd" </w:instrText>
    </w:r>
    <w:r w:rsidR="00341A78">
      <w:fldChar w:fldCharType="separate"/>
    </w:r>
    <w:r w:rsidR="007709F7">
      <w:rPr>
        <w:noProof/>
      </w:rPr>
      <w:t>2019-05-31</w:t>
    </w:r>
    <w:r w:rsidR="00341A7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F6" w:rsidRPr="00515FE9" w:rsidRDefault="00B218F6" w:rsidP="00515FE9">
    <w:pPr>
      <w:pStyle w:val="Sidhuvud"/>
      <w:tabs>
        <w:tab w:val="left" w:pos="2552"/>
        <w:tab w:val="left" w:pos="6663"/>
      </w:tabs>
      <w:rPr>
        <w:rFonts w:cs="Arial"/>
        <w:b/>
        <w:sz w:val="48"/>
        <w:szCs w:val="48"/>
      </w:rPr>
    </w:pPr>
    <w:r w:rsidRPr="00515FE9">
      <w:rPr>
        <w:rFonts w:cs="Arial"/>
        <w:b/>
        <w:sz w:val="24"/>
        <w:szCs w:val="24"/>
      </w:rPr>
      <w:t>SNÄTTRINGE SPORTKLUBB</w:t>
    </w:r>
    <w:r>
      <w:rPr>
        <w:sz w:val="32"/>
        <w:szCs w:val="32"/>
      </w:rPr>
      <w:tab/>
    </w:r>
    <w:r>
      <w:rPr>
        <w:sz w:val="32"/>
        <w:szCs w:val="32"/>
      </w:rPr>
      <w:tab/>
    </w:r>
    <w:r w:rsidR="00341A78">
      <w:fldChar w:fldCharType="begin"/>
    </w:r>
    <w:r w:rsidR="00341A78">
      <w:instrText xml:space="preserve"> SAVEDATE  \@ "yyyy-MM-dd" </w:instrText>
    </w:r>
    <w:r w:rsidR="00341A78">
      <w:fldChar w:fldCharType="separate"/>
    </w:r>
    <w:r w:rsidR="007709F7">
      <w:rPr>
        <w:noProof/>
      </w:rPr>
      <w:t>2019-05-31</w:t>
    </w:r>
    <w:r w:rsidR="00341A78">
      <w:rPr>
        <w:noProof/>
      </w:rPr>
      <w:fldChar w:fldCharType="end"/>
    </w:r>
    <w:r>
      <w:tab/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 PAGE  </w:instrText>
    </w:r>
    <w:r>
      <w:rPr>
        <w:rStyle w:val="Sidnummer"/>
      </w:rPr>
      <w:fldChar w:fldCharType="separate"/>
    </w:r>
    <w:r w:rsidR="000C7BD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 </w:instrText>
    </w:r>
    <w:r>
      <w:rPr>
        <w:rStyle w:val="Sidnummer"/>
      </w:rPr>
      <w:fldChar w:fldCharType="separate"/>
    </w:r>
    <w:r w:rsidR="000C7BD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5E3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50479A"/>
    <w:multiLevelType w:val="hybridMultilevel"/>
    <w:tmpl w:val="58F4F5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5DD9"/>
    <w:multiLevelType w:val="singleLevel"/>
    <w:tmpl w:val="1200ECD0"/>
    <w:lvl w:ilvl="0">
      <w:numFmt w:val="bullet"/>
      <w:lvlText w:val="-"/>
      <w:lvlJc w:val="left"/>
      <w:pPr>
        <w:tabs>
          <w:tab w:val="num" w:pos="4274"/>
        </w:tabs>
        <w:ind w:left="427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325"/>
    <w:rsid w:val="0006174C"/>
    <w:rsid w:val="000C7B16"/>
    <w:rsid w:val="000C7BD2"/>
    <w:rsid w:val="00125E50"/>
    <w:rsid w:val="00126354"/>
    <w:rsid w:val="00147ECD"/>
    <w:rsid w:val="0019393F"/>
    <w:rsid w:val="001B03FC"/>
    <w:rsid w:val="00226E94"/>
    <w:rsid w:val="002A2B7F"/>
    <w:rsid w:val="002A7F95"/>
    <w:rsid w:val="002B76D4"/>
    <w:rsid w:val="002C02E6"/>
    <w:rsid w:val="002C27BC"/>
    <w:rsid w:val="002E7C16"/>
    <w:rsid w:val="002F68A6"/>
    <w:rsid w:val="00341A78"/>
    <w:rsid w:val="00381576"/>
    <w:rsid w:val="003B2B2E"/>
    <w:rsid w:val="00411D46"/>
    <w:rsid w:val="004133F8"/>
    <w:rsid w:val="0042326B"/>
    <w:rsid w:val="00464C65"/>
    <w:rsid w:val="004943D2"/>
    <w:rsid w:val="004D64ED"/>
    <w:rsid w:val="004D66C1"/>
    <w:rsid w:val="004E5325"/>
    <w:rsid w:val="00515FE9"/>
    <w:rsid w:val="005A6BCD"/>
    <w:rsid w:val="005C5602"/>
    <w:rsid w:val="005E4F0C"/>
    <w:rsid w:val="005E5661"/>
    <w:rsid w:val="0060320D"/>
    <w:rsid w:val="00610D8E"/>
    <w:rsid w:val="00637B79"/>
    <w:rsid w:val="00647ADD"/>
    <w:rsid w:val="006C544A"/>
    <w:rsid w:val="006D5612"/>
    <w:rsid w:val="006E24D1"/>
    <w:rsid w:val="00707722"/>
    <w:rsid w:val="00740765"/>
    <w:rsid w:val="007526FF"/>
    <w:rsid w:val="00770745"/>
    <w:rsid w:val="007709F7"/>
    <w:rsid w:val="007A6EEE"/>
    <w:rsid w:val="007B0E81"/>
    <w:rsid w:val="007D4055"/>
    <w:rsid w:val="007E2106"/>
    <w:rsid w:val="007E701E"/>
    <w:rsid w:val="008002D9"/>
    <w:rsid w:val="008005D5"/>
    <w:rsid w:val="00836F3B"/>
    <w:rsid w:val="008B5F4C"/>
    <w:rsid w:val="008C43DF"/>
    <w:rsid w:val="008E2088"/>
    <w:rsid w:val="00965826"/>
    <w:rsid w:val="009C1192"/>
    <w:rsid w:val="00B218F6"/>
    <w:rsid w:val="00B24A0E"/>
    <w:rsid w:val="00BC5D56"/>
    <w:rsid w:val="00BE40BB"/>
    <w:rsid w:val="00C336FC"/>
    <w:rsid w:val="00C54D44"/>
    <w:rsid w:val="00C6596B"/>
    <w:rsid w:val="00D72457"/>
    <w:rsid w:val="00D84A36"/>
    <w:rsid w:val="00D87D1E"/>
    <w:rsid w:val="00D87EED"/>
    <w:rsid w:val="00E10F66"/>
    <w:rsid w:val="00E148FB"/>
    <w:rsid w:val="00EB2970"/>
    <w:rsid w:val="00F06780"/>
    <w:rsid w:val="00F32E84"/>
    <w:rsid w:val="00FA0028"/>
    <w:rsid w:val="00FE0F3E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6B2BF"/>
  <w15:docId w15:val="{F004043C-A9B2-46D9-BC06-D40DA13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576"/>
    <w:rPr>
      <w:rFonts w:ascii="Arial" w:hAnsi="Arial"/>
      <w:sz w:val="22"/>
      <w:szCs w:val="22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7E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4">
    <w:name w:val="heading 4"/>
    <w:basedOn w:val="Normal"/>
    <w:next w:val="Normal"/>
    <w:pPr>
      <w:keepNext/>
      <w:ind w:left="1304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147ECD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7E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7ECD"/>
    <w:rPr>
      <w:rFonts w:asciiTheme="majorHAnsi" w:eastAsiaTheme="majorEastAsia" w:hAnsiTheme="majorHAnsi" w:cstheme="majorBidi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147ECD"/>
    <w:rPr>
      <w:rFonts w:ascii="Arial" w:hAnsi="Arial"/>
      <w:sz w:val="22"/>
      <w:szCs w:val="22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47ECD"/>
    <w:rPr>
      <w:color w:val="0000FF" w:themeColor="hyperlink"/>
      <w:u w:val="single"/>
    </w:rPr>
  </w:style>
  <w:style w:type="character" w:styleId="Sidnummer">
    <w:name w:val="page number"/>
    <w:basedOn w:val="Standardstycketeckensnitt"/>
    <w:rsid w:val="006D5612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2088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05D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5D5"/>
    <w:rPr>
      <w:rFonts w:ascii="Segoe UI" w:hAnsi="Segoe UI" w:cs="Segoe UI"/>
      <w:sz w:val="18"/>
      <w:szCs w:val="18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7407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4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B2B2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ohan@lidmar.se?subject=KM%2020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attringesk.se" TargetMode="External"/><Relationship Id="rId2" Type="http://schemas.openxmlformats.org/officeDocument/2006/relationships/hyperlink" Target="mailto:info@snattringesk.se" TargetMode="External"/><Relationship Id="rId1" Type="http://schemas.openxmlformats.org/officeDocument/2006/relationships/hyperlink" Target="http://www.hitta.se/sn%C3%A4ttringe+sportklubb/huddinge/0VxPwmmmmn?vad=sn%C3%A4ttringe+sk&amp;var=huddi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wnloads\SSK%20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3F0B-B33D-4279-9F2B-6EC746D1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 brevmall.dotx</Template>
  <TotalTime>77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Lindkvist</dc:creator>
  <cp:lastModifiedBy>Johan Lidmar</cp:lastModifiedBy>
  <cp:revision>6</cp:revision>
  <cp:lastPrinted>2017-08-31T11:27:00Z</cp:lastPrinted>
  <dcterms:created xsi:type="dcterms:W3CDTF">2019-05-24T17:48:00Z</dcterms:created>
  <dcterms:modified xsi:type="dcterms:W3CDTF">2019-05-31T21:18:00Z</dcterms:modified>
</cp:coreProperties>
</file>