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87" w:rsidRDefault="008F1187" w:rsidP="008F1187">
      <w:pPr>
        <w:pStyle w:val="Rubrik"/>
        <w:jc w:val="center"/>
        <w:rPr>
          <w:lang w:val="sv-SE"/>
        </w:rPr>
      </w:pPr>
      <w:r>
        <w:rPr>
          <w:lang w:val="sv-SE"/>
        </w:rPr>
        <w:t xml:space="preserve"> </w:t>
      </w:r>
      <w:r w:rsidRPr="000818B0">
        <w:rPr>
          <w:b/>
          <w:sz w:val="40"/>
        </w:rPr>
        <w:object w:dxaOrig="2146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53pt" o:ole="" fillcolor="window">
            <v:imagedata r:id="rId7" o:title=""/>
          </v:shape>
          <o:OLEObject Type="Embed" ProgID="Word.Picture.8" ShapeID="_x0000_i1025" DrawAspect="Content" ObjectID="_1374306817" r:id="rId8"/>
        </w:object>
      </w:r>
    </w:p>
    <w:p w:rsidR="008010AF" w:rsidRDefault="006A6D8B" w:rsidP="00D65877">
      <w:pPr>
        <w:pStyle w:val="Rubrik1"/>
        <w:jc w:val="center"/>
        <w:rPr>
          <w:lang w:val="sv-SE"/>
        </w:rPr>
      </w:pPr>
      <w:r>
        <w:rPr>
          <w:lang w:val="sv-SE"/>
        </w:rPr>
        <w:t>Grangärde OK - Inbjuder till</w:t>
      </w:r>
    </w:p>
    <w:p w:rsidR="006A6D8B" w:rsidRPr="006A6D8B" w:rsidRDefault="001C5B20" w:rsidP="00D65877">
      <w:pPr>
        <w:pStyle w:val="Rubrik2"/>
        <w:jc w:val="center"/>
        <w:rPr>
          <w:lang w:val="sv-SE"/>
        </w:rPr>
      </w:pPr>
      <w:r>
        <w:rPr>
          <w:lang w:val="sv-SE"/>
        </w:rPr>
        <w:t xml:space="preserve">3:e deltävlingen i </w:t>
      </w:r>
      <w:proofErr w:type="spellStart"/>
      <w:r>
        <w:rPr>
          <w:lang w:val="sv-SE"/>
        </w:rPr>
        <w:t>VB-Serien</w:t>
      </w:r>
      <w:proofErr w:type="spellEnd"/>
    </w:p>
    <w:p w:rsidR="006A6D8B" w:rsidRPr="006A6D8B" w:rsidRDefault="001C5B20" w:rsidP="00D65877">
      <w:pPr>
        <w:pStyle w:val="Rubrik2"/>
        <w:jc w:val="center"/>
        <w:rPr>
          <w:lang w:val="sv-SE"/>
        </w:rPr>
      </w:pPr>
      <w:r>
        <w:rPr>
          <w:lang w:val="sv-SE"/>
        </w:rPr>
        <w:t>Tisdagen den 16</w:t>
      </w:r>
      <w:r w:rsidR="006A6D8B">
        <w:rPr>
          <w:lang w:val="sv-SE"/>
        </w:rPr>
        <w:t xml:space="preserve"> augusti</w:t>
      </w:r>
      <w:r w:rsidR="008010AF">
        <w:rPr>
          <w:lang w:val="sv-SE"/>
        </w:rPr>
        <w:t xml:space="preserve"> 20</w:t>
      </w:r>
      <w:r w:rsidR="006A6D8B">
        <w:rPr>
          <w:lang w:val="sv-SE"/>
        </w:rPr>
        <w:t>11</w:t>
      </w:r>
      <w:r w:rsidR="006A6D8B">
        <w:rPr>
          <w:lang w:val="sv-SE"/>
        </w:rPr>
        <w:br/>
      </w:r>
    </w:p>
    <w:p w:rsidR="001D1ACF" w:rsidRDefault="001D1ACF" w:rsidP="00AE6B5E">
      <w:pPr>
        <w:jc w:val="center"/>
        <w:rPr>
          <w:lang w:val="sv-SE"/>
        </w:rPr>
      </w:pPr>
      <w:r>
        <w:rPr>
          <w:lang w:val="sv-SE"/>
        </w:rPr>
        <w:t xml:space="preserve"> </w:t>
      </w:r>
    </w:p>
    <w:tbl>
      <w:tblPr>
        <w:tblW w:w="10316" w:type="dxa"/>
        <w:tblLook w:val="04A0"/>
      </w:tblPr>
      <w:tblGrid>
        <w:gridCol w:w="2120"/>
        <w:gridCol w:w="8196"/>
      </w:tblGrid>
      <w:tr w:rsidR="001D1ACF" w:rsidRPr="00E05D57" w:rsidTr="00E05D57">
        <w:trPr>
          <w:trHeight w:val="272"/>
        </w:trPr>
        <w:tc>
          <w:tcPr>
            <w:tcW w:w="0" w:type="auto"/>
            <w:gridSpan w:val="2"/>
            <w:shd w:val="solid" w:color="000000" w:fill="FFFFFF"/>
            <w:hideMark/>
          </w:tcPr>
          <w:p w:rsidR="001D1ACF" w:rsidRPr="00E05D57" w:rsidRDefault="001D1ACF" w:rsidP="00E05D57">
            <w:pPr>
              <w:jc w:val="center"/>
              <w:rPr>
                <w:b/>
                <w:bCs/>
                <w:color w:val="FFFFFF"/>
                <w:lang w:val="sv-SE"/>
              </w:rPr>
            </w:pPr>
            <w:r w:rsidRPr="00E05D57">
              <w:rPr>
                <w:b/>
                <w:bCs/>
                <w:color w:val="FFFFFF"/>
                <w:lang w:val="sv-SE"/>
              </w:rPr>
              <w:t>Klassinformation</w:t>
            </w:r>
          </w:p>
        </w:tc>
      </w:tr>
      <w:tr w:rsidR="00E05D57" w:rsidRPr="00E05D57" w:rsidTr="00E05D57">
        <w:trPr>
          <w:trHeight w:val="272"/>
        </w:trPr>
        <w:tc>
          <w:tcPr>
            <w:tcW w:w="0" w:type="auto"/>
            <w:hideMark/>
          </w:tcPr>
          <w:p w:rsidR="001D1ACF" w:rsidRPr="00E05D57" w:rsidRDefault="001D1ACF" w:rsidP="00E05D57">
            <w:pPr>
              <w:jc w:val="center"/>
              <w:rPr>
                <w:b/>
                <w:bCs/>
                <w:lang w:val="sv-SE"/>
              </w:rPr>
            </w:pPr>
            <w:r w:rsidRPr="00E05D57">
              <w:rPr>
                <w:b/>
                <w:bCs/>
                <w:lang w:val="sv-SE"/>
              </w:rPr>
              <w:t>Huvudklasser</w:t>
            </w:r>
          </w:p>
        </w:tc>
        <w:tc>
          <w:tcPr>
            <w:tcW w:w="0" w:type="auto"/>
            <w:hideMark/>
          </w:tcPr>
          <w:p w:rsidR="001D1ACF" w:rsidRPr="00E05D57" w:rsidRDefault="001D1ACF" w:rsidP="00E05D57">
            <w:pPr>
              <w:jc w:val="center"/>
              <w:rPr>
                <w:lang w:val="sv-SE"/>
              </w:rPr>
            </w:pPr>
            <w:r w:rsidRPr="00E05D57">
              <w:rPr>
                <w:lang w:val="sv-SE"/>
              </w:rPr>
              <w:t>D16, H16, D14, H14, D12, H12, D10, H10, U</w:t>
            </w:r>
            <w:r w:rsidR="003B2B9F">
              <w:rPr>
                <w:lang w:val="sv-SE"/>
              </w:rPr>
              <w:t>2</w:t>
            </w:r>
          </w:p>
        </w:tc>
      </w:tr>
      <w:tr w:rsidR="00E05D57" w:rsidRPr="003B2B9F" w:rsidTr="00A30717">
        <w:trPr>
          <w:trHeight w:val="272"/>
        </w:trPr>
        <w:tc>
          <w:tcPr>
            <w:tcW w:w="0" w:type="auto"/>
            <w:hideMark/>
          </w:tcPr>
          <w:p w:rsidR="001D1ACF" w:rsidRPr="00E05D57" w:rsidRDefault="001D1ACF" w:rsidP="00E05D57">
            <w:pPr>
              <w:jc w:val="center"/>
              <w:rPr>
                <w:b/>
                <w:bCs/>
                <w:lang w:val="sv-SE"/>
              </w:rPr>
            </w:pPr>
            <w:r w:rsidRPr="00E05D57">
              <w:rPr>
                <w:b/>
                <w:bCs/>
                <w:lang w:val="sv-SE"/>
              </w:rPr>
              <w:t>Inskolning</w:t>
            </w:r>
          </w:p>
        </w:tc>
        <w:tc>
          <w:tcPr>
            <w:tcW w:w="0" w:type="auto"/>
            <w:hideMark/>
          </w:tcPr>
          <w:p w:rsidR="001D1ACF" w:rsidRPr="00E05D57" w:rsidRDefault="001D1ACF" w:rsidP="00E05D57">
            <w:pPr>
              <w:jc w:val="center"/>
              <w:rPr>
                <w:lang w:val="sv-SE"/>
              </w:rPr>
            </w:pPr>
            <w:r w:rsidRPr="00E05D57">
              <w:rPr>
                <w:lang w:val="sv-SE"/>
              </w:rPr>
              <w:t>Inskolning</w:t>
            </w:r>
            <w:r w:rsidR="00732DD4" w:rsidRPr="00E05D57">
              <w:rPr>
                <w:lang w:val="sv-SE"/>
              </w:rPr>
              <w:t xml:space="preserve"> (Glada och ledsna ”gubbar” finns som stöd för deltagarna)</w:t>
            </w:r>
          </w:p>
        </w:tc>
      </w:tr>
      <w:tr w:rsidR="00E05D57" w:rsidRPr="00E05D57" w:rsidTr="00A30717">
        <w:trPr>
          <w:trHeight w:val="272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D1ACF" w:rsidRPr="00E05D57" w:rsidRDefault="001D1ACF" w:rsidP="00E05D57">
            <w:pPr>
              <w:jc w:val="center"/>
              <w:rPr>
                <w:b/>
                <w:bCs/>
                <w:lang w:val="sv-SE"/>
              </w:rPr>
            </w:pPr>
            <w:r w:rsidRPr="00E05D57">
              <w:rPr>
                <w:b/>
                <w:bCs/>
                <w:lang w:val="sv-SE"/>
              </w:rPr>
              <w:t>Öppna klasser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D1ACF" w:rsidRPr="00E05D57" w:rsidRDefault="001D1ACF" w:rsidP="00E05D57">
            <w:pPr>
              <w:jc w:val="center"/>
              <w:rPr>
                <w:lang w:val="sv-SE"/>
              </w:rPr>
            </w:pPr>
            <w:r w:rsidRPr="00E05D57">
              <w:rPr>
                <w:lang w:val="sv-SE"/>
              </w:rPr>
              <w:t>Öppen motion 5, Öppen motion 8</w:t>
            </w:r>
          </w:p>
        </w:tc>
      </w:tr>
    </w:tbl>
    <w:p w:rsidR="008010AF" w:rsidRDefault="008010AF" w:rsidP="001D1ACF">
      <w:pPr>
        <w:jc w:val="both"/>
        <w:rPr>
          <w:lang w:val="sv-SE"/>
        </w:rPr>
      </w:pPr>
    </w:p>
    <w:tbl>
      <w:tblPr>
        <w:tblW w:w="10355" w:type="dxa"/>
        <w:tblLook w:val="0000"/>
      </w:tblPr>
      <w:tblGrid>
        <w:gridCol w:w="3513"/>
        <w:gridCol w:w="6552"/>
        <w:gridCol w:w="279"/>
        <w:gridCol w:w="11"/>
      </w:tblGrid>
      <w:tr w:rsidR="0096200A" w:rsidRPr="00EA1387" w:rsidTr="00EA1387">
        <w:trPr>
          <w:gridAfter w:val="1"/>
          <w:wAfter w:w="11" w:type="dxa"/>
          <w:trHeight w:val="864"/>
        </w:trPr>
        <w:tc>
          <w:tcPr>
            <w:tcW w:w="3513" w:type="dxa"/>
          </w:tcPr>
          <w:p w:rsidR="008010AF" w:rsidRPr="00EA1387" w:rsidRDefault="006A6D8B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Anmälan</w:t>
            </w:r>
          </w:p>
        </w:tc>
        <w:tc>
          <w:tcPr>
            <w:tcW w:w="6552" w:type="dxa"/>
          </w:tcPr>
          <w:p w:rsidR="00AE6B5E" w:rsidRPr="00EA1387" w:rsidRDefault="006A6D8B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Via </w:t>
            </w:r>
            <w:proofErr w:type="spellStart"/>
            <w:r w:rsidRPr="00EA1387">
              <w:rPr>
                <w:lang w:val="sv-SE"/>
              </w:rPr>
              <w:t>Eventor</w:t>
            </w:r>
            <w:proofErr w:type="spellEnd"/>
            <w:r w:rsidR="001C5B20">
              <w:rPr>
                <w:lang w:val="sv-SE"/>
              </w:rPr>
              <w:t xml:space="preserve"> senast 14</w:t>
            </w:r>
            <w:r w:rsidR="00BD5E47" w:rsidRPr="00EA1387">
              <w:rPr>
                <w:lang w:val="sv-SE"/>
              </w:rPr>
              <w:t xml:space="preserve"> aug kl 24.00.</w:t>
            </w:r>
          </w:p>
          <w:p w:rsidR="006A6D8B" w:rsidRPr="00EA1387" w:rsidRDefault="006A6D8B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I undantagsfall via e-post till </w:t>
            </w:r>
            <w:hyperlink r:id="rId9" w:history="1">
              <w:r w:rsidRPr="00EA1387">
                <w:rPr>
                  <w:rStyle w:val="Hyperlnk"/>
                  <w:lang w:val="sv-SE"/>
                </w:rPr>
                <w:t>lars.dahlstroem@telia.com</w:t>
              </w:r>
            </w:hyperlink>
            <w:r w:rsidR="006A7B3D" w:rsidRPr="00EA1387">
              <w:rPr>
                <w:lang w:val="sv-SE"/>
              </w:rPr>
              <w:t xml:space="preserve"> </w:t>
            </w:r>
            <w:r w:rsidRPr="00EA1387">
              <w:rPr>
                <w:lang w:val="sv-SE"/>
              </w:rPr>
              <w:tab/>
            </w:r>
            <w:r w:rsidRPr="00EA1387">
              <w:rPr>
                <w:lang w:val="sv-SE"/>
              </w:rPr>
              <w:tab/>
            </w:r>
          </w:p>
          <w:p w:rsidR="001D1ACF" w:rsidRDefault="00FB2911" w:rsidP="001C5B20">
            <w:pPr>
              <w:rPr>
                <w:lang w:val="sv-SE"/>
              </w:rPr>
            </w:pPr>
            <w:r w:rsidRPr="00EA1387">
              <w:rPr>
                <w:lang w:val="sv-SE"/>
              </w:rPr>
              <w:t>o</w:t>
            </w:r>
            <w:r w:rsidR="00BD5E47" w:rsidRPr="00EA1387">
              <w:rPr>
                <w:lang w:val="sv-SE"/>
              </w:rPr>
              <w:t xml:space="preserve">ss </w:t>
            </w:r>
            <w:r w:rsidR="006A6D8B" w:rsidRPr="00EA1387">
              <w:rPr>
                <w:lang w:val="sv-SE"/>
              </w:rPr>
              <w:t xml:space="preserve">tillhanda senast </w:t>
            </w:r>
            <w:r w:rsidR="001C5B20">
              <w:rPr>
                <w:lang w:val="sv-SE"/>
              </w:rPr>
              <w:t>14</w:t>
            </w:r>
            <w:r w:rsidR="006A6D8B" w:rsidRPr="00EA1387">
              <w:rPr>
                <w:lang w:val="sv-SE"/>
              </w:rPr>
              <w:t xml:space="preserve"> aug</w:t>
            </w:r>
            <w:r w:rsidR="00BD5E47" w:rsidRPr="00EA1387">
              <w:rPr>
                <w:lang w:val="sv-SE"/>
              </w:rPr>
              <w:t xml:space="preserve"> kl 24.00</w:t>
            </w:r>
            <w:r w:rsidR="006A6D8B" w:rsidRPr="00EA1387">
              <w:rPr>
                <w:lang w:val="sv-SE"/>
              </w:rPr>
              <w:t xml:space="preserve">. Vid anmälan </w:t>
            </w:r>
            <w:proofErr w:type="gramStart"/>
            <w:r w:rsidR="006A6D8B" w:rsidRPr="00EA1387">
              <w:rPr>
                <w:lang w:val="sv-SE"/>
              </w:rPr>
              <w:t>godkännes</w:t>
            </w:r>
            <w:proofErr w:type="gramEnd"/>
            <w:r w:rsidR="006A6D8B" w:rsidRPr="00EA1387">
              <w:rPr>
                <w:lang w:val="sv-SE"/>
              </w:rPr>
              <w:t xml:space="preserve"> att namnet läggs ut på Internet.</w:t>
            </w:r>
            <w:r w:rsidR="006A6D8B" w:rsidRPr="00EA1387">
              <w:rPr>
                <w:lang w:val="sv-SE"/>
              </w:rPr>
              <w:tab/>
            </w:r>
          </w:p>
          <w:p w:rsidR="001D1ACF" w:rsidRDefault="00732DD4" w:rsidP="001C5B20">
            <w:pPr>
              <w:rPr>
                <w:lang w:val="sv-SE"/>
              </w:rPr>
            </w:pPr>
            <w:r>
              <w:rPr>
                <w:lang w:val="sv-SE"/>
              </w:rPr>
              <w:t>Anmäl för respektive moderklubb.</w:t>
            </w:r>
          </w:p>
          <w:p w:rsidR="008010AF" w:rsidRPr="00EA1387" w:rsidRDefault="00732DD4" w:rsidP="001C5B20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279" w:type="dxa"/>
          </w:tcPr>
          <w:p w:rsidR="008010AF" w:rsidRDefault="006A6D8B" w:rsidP="006A6D8B">
            <w:pPr>
              <w:pStyle w:val="Plats"/>
            </w:pPr>
            <w:r>
              <w:t xml:space="preserve"> </w:t>
            </w:r>
          </w:p>
        </w:tc>
      </w:tr>
      <w:tr w:rsidR="0096200A" w:rsidRPr="003B2B9F" w:rsidTr="00EA1387">
        <w:trPr>
          <w:gridAfter w:val="1"/>
          <w:wAfter w:w="11" w:type="dxa"/>
          <w:trHeight w:val="681"/>
        </w:trPr>
        <w:tc>
          <w:tcPr>
            <w:tcW w:w="3513" w:type="dxa"/>
          </w:tcPr>
          <w:p w:rsidR="008010AF" w:rsidRPr="00EA1387" w:rsidRDefault="00EF536B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Direktanmälan</w:t>
            </w:r>
          </w:p>
        </w:tc>
        <w:tc>
          <w:tcPr>
            <w:tcW w:w="6552" w:type="dxa"/>
          </w:tcPr>
          <w:p w:rsidR="008010AF" w:rsidRPr="00EA1387" w:rsidRDefault="001A361F" w:rsidP="00732DD4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Öppna klasser, Inskolnings- och U-klasser på tävlingsdagen mellan kl </w:t>
            </w:r>
            <w:r w:rsidR="00732DD4">
              <w:rPr>
                <w:lang w:val="sv-SE"/>
              </w:rPr>
              <w:t>17</w:t>
            </w:r>
            <w:r w:rsidRPr="00EA1387">
              <w:rPr>
                <w:lang w:val="sv-SE"/>
              </w:rPr>
              <w:t>.</w:t>
            </w:r>
            <w:r w:rsidR="00732DD4">
              <w:rPr>
                <w:lang w:val="sv-SE"/>
              </w:rPr>
              <w:t>3</w:t>
            </w:r>
            <w:r w:rsidRPr="00EA1387">
              <w:rPr>
                <w:lang w:val="sv-SE"/>
              </w:rPr>
              <w:t>0 – 1</w:t>
            </w:r>
            <w:r w:rsidR="00732DD4">
              <w:rPr>
                <w:lang w:val="sv-SE"/>
              </w:rPr>
              <w:t>8</w:t>
            </w:r>
            <w:r w:rsidRPr="00EA1387">
              <w:rPr>
                <w:lang w:val="sv-SE"/>
              </w:rPr>
              <w:t>.</w:t>
            </w:r>
            <w:r w:rsidR="006A7B3D" w:rsidRPr="00EA1387">
              <w:rPr>
                <w:lang w:val="sv-SE"/>
              </w:rPr>
              <w:t>0</w:t>
            </w:r>
            <w:r w:rsidRPr="00EA1387">
              <w:rPr>
                <w:lang w:val="sv-SE"/>
              </w:rPr>
              <w:t>0.</w:t>
            </w:r>
            <w:r w:rsidR="00DF67AE" w:rsidRPr="00EA1387">
              <w:rPr>
                <w:lang w:val="sv-SE"/>
              </w:rPr>
              <w:t xml:space="preserve"> </w:t>
            </w:r>
            <w:r w:rsidR="00732DD4">
              <w:rPr>
                <w:lang w:val="sv-SE"/>
              </w:rPr>
              <w:t xml:space="preserve"> </w:t>
            </w:r>
          </w:p>
        </w:tc>
        <w:tc>
          <w:tcPr>
            <w:tcW w:w="279" w:type="dxa"/>
          </w:tcPr>
          <w:p w:rsidR="008010AF" w:rsidRDefault="008010AF">
            <w:pPr>
              <w:pStyle w:val="Plats"/>
            </w:pPr>
          </w:p>
        </w:tc>
      </w:tr>
      <w:tr w:rsidR="0096200A" w:rsidRPr="00EA1387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B96F1A" w:rsidRPr="00EA1387" w:rsidRDefault="00732DD4" w:rsidP="00A92212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Startlista/PM</w:t>
            </w:r>
            <w:r w:rsidR="001D1ACF">
              <w:rPr>
                <w:lang w:val="sv-SE"/>
              </w:rPr>
              <w:t xml:space="preserve"> </w:t>
            </w:r>
          </w:p>
        </w:tc>
        <w:tc>
          <w:tcPr>
            <w:tcW w:w="6552" w:type="dxa"/>
          </w:tcPr>
          <w:p w:rsidR="00B96F1A" w:rsidRPr="00EA1387" w:rsidRDefault="00732DD4" w:rsidP="00C73698">
            <w:pPr>
              <w:rPr>
                <w:lang w:val="sv-SE"/>
              </w:rPr>
            </w:pPr>
            <w:r>
              <w:rPr>
                <w:lang w:val="sv-SE"/>
              </w:rPr>
              <w:t>Endast vid TC</w:t>
            </w:r>
          </w:p>
        </w:tc>
        <w:tc>
          <w:tcPr>
            <w:tcW w:w="279" w:type="dxa"/>
          </w:tcPr>
          <w:p w:rsidR="00B96F1A" w:rsidRDefault="00B96F1A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8F1187" w:rsidTr="00EA1387">
        <w:trPr>
          <w:gridAfter w:val="1"/>
          <w:wAfter w:w="11" w:type="dxa"/>
          <w:trHeight w:val="477"/>
        </w:trPr>
        <w:tc>
          <w:tcPr>
            <w:tcW w:w="3513" w:type="dxa"/>
          </w:tcPr>
          <w:p w:rsidR="001A361F" w:rsidRPr="00EA1387" w:rsidRDefault="00DE30AD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Samlingsplats</w:t>
            </w:r>
          </w:p>
        </w:tc>
        <w:tc>
          <w:tcPr>
            <w:tcW w:w="6552" w:type="dxa"/>
          </w:tcPr>
          <w:p w:rsidR="001A361F" w:rsidRPr="00EA1387" w:rsidRDefault="00DE30AD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>Saxdalen</w:t>
            </w:r>
            <w:r w:rsidR="002E34BE" w:rsidRPr="00EA1387">
              <w:rPr>
                <w:lang w:val="sv-SE"/>
              </w:rPr>
              <w:t xml:space="preserve">. </w:t>
            </w:r>
            <w:r w:rsidR="00080D3F" w:rsidRPr="00EA1387">
              <w:rPr>
                <w:lang w:val="sv-SE"/>
              </w:rPr>
              <w:t xml:space="preserve">Vägvisning från väg 604 mellan </w:t>
            </w:r>
            <w:proofErr w:type="spellStart"/>
            <w:r w:rsidR="00080D3F" w:rsidRPr="00EA1387">
              <w:rPr>
                <w:lang w:val="sv-SE"/>
              </w:rPr>
              <w:t>Grängesberg-Sunnansjö</w:t>
            </w:r>
            <w:proofErr w:type="spellEnd"/>
            <w:r w:rsidR="00080D3F" w:rsidRPr="00EA1387">
              <w:rPr>
                <w:lang w:val="sv-SE"/>
              </w:rPr>
              <w:t xml:space="preserve">. </w:t>
            </w:r>
            <w:r w:rsidR="002E34BE" w:rsidRPr="00EA1387">
              <w:rPr>
                <w:lang w:val="sv-SE"/>
              </w:rPr>
              <w:t>Parkering på anvisad plats.</w:t>
            </w:r>
          </w:p>
          <w:p w:rsidR="00080D3F" w:rsidRPr="00EA1387" w:rsidRDefault="00080D3F" w:rsidP="00A92212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1A361F" w:rsidRDefault="001A361F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3B2B9F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1A361F" w:rsidRPr="00EA1387" w:rsidRDefault="00DE30AD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Avstånd</w:t>
            </w:r>
          </w:p>
        </w:tc>
        <w:tc>
          <w:tcPr>
            <w:tcW w:w="6552" w:type="dxa"/>
          </w:tcPr>
          <w:p w:rsidR="001A361F" w:rsidRPr="00EA1387" w:rsidRDefault="00DE30AD" w:rsidP="00DE30AD">
            <w:pPr>
              <w:rPr>
                <w:lang w:val="sv-SE"/>
              </w:rPr>
            </w:pPr>
            <w:r w:rsidRPr="00EA1387">
              <w:rPr>
                <w:lang w:val="sv-SE"/>
              </w:rPr>
              <w:t>Parkering - TC 0-200 m</w:t>
            </w:r>
            <w:r w:rsidRPr="00EA1387">
              <w:rPr>
                <w:lang w:val="sv-SE"/>
              </w:rPr>
              <w:br/>
              <w:t xml:space="preserve">TC - Startplats </w:t>
            </w:r>
            <w:r w:rsidR="001C5B20">
              <w:rPr>
                <w:lang w:val="sv-SE"/>
              </w:rPr>
              <w:t>1</w:t>
            </w:r>
            <w:r w:rsidRPr="00EA1387">
              <w:rPr>
                <w:lang w:val="sv-SE"/>
              </w:rPr>
              <w:t>00 m</w:t>
            </w:r>
          </w:p>
          <w:p w:rsidR="00D65877" w:rsidRPr="00EA1387" w:rsidRDefault="00D65877" w:rsidP="00DE30AD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1A361F" w:rsidRDefault="001A361F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3B2B9F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1A361F" w:rsidRPr="00EA1387" w:rsidRDefault="00DE30AD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Första start</w:t>
            </w:r>
          </w:p>
        </w:tc>
        <w:tc>
          <w:tcPr>
            <w:tcW w:w="6552" w:type="dxa"/>
          </w:tcPr>
          <w:p w:rsidR="001A361F" w:rsidRPr="00EA1387" w:rsidRDefault="00DE30AD" w:rsidP="001C5B20">
            <w:pPr>
              <w:rPr>
                <w:lang w:val="sv-SE"/>
              </w:rPr>
            </w:pPr>
            <w:r w:rsidRPr="00EA1387">
              <w:rPr>
                <w:lang w:val="sv-SE"/>
              </w:rPr>
              <w:t>Kl 1</w:t>
            </w:r>
            <w:r w:rsidR="001C5B20">
              <w:rPr>
                <w:lang w:val="sv-SE"/>
              </w:rPr>
              <w:t>8</w:t>
            </w:r>
            <w:r w:rsidRPr="00EA1387">
              <w:rPr>
                <w:lang w:val="sv-SE"/>
              </w:rPr>
              <w:t xml:space="preserve">.00. Avstånd till start </w:t>
            </w:r>
            <w:r w:rsidR="001C5B20">
              <w:rPr>
                <w:lang w:val="sv-SE"/>
              </w:rPr>
              <w:t>1</w:t>
            </w:r>
            <w:r w:rsidRPr="00EA1387">
              <w:rPr>
                <w:lang w:val="sv-SE"/>
              </w:rPr>
              <w:t>00 m</w:t>
            </w:r>
            <w:r w:rsidR="001C5B20">
              <w:rPr>
                <w:lang w:val="sv-SE"/>
              </w:rPr>
              <w:t xml:space="preserve"> .</w:t>
            </w:r>
          </w:p>
        </w:tc>
        <w:tc>
          <w:tcPr>
            <w:tcW w:w="279" w:type="dxa"/>
          </w:tcPr>
          <w:p w:rsidR="001A361F" w:rsidRDefault="001A361F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EA1387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DE30AD" w:rsidRPr="00EA1387" w:rsidRDefault="00DE30AD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Terrängbeskrivning</w:t>
            </w:r>
          </w:p>
        </w:tc>
        <w:tc>
          <w:tcPr>
            <w:tcW w:w="6552" w:type="dxa"/>
          </w:tcPr>
          <w:p w:rsidR="000440A0" w:rsidRPr="00EA1387" w:rsidRDefault="000440A0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>Terrängtyp</w:t>
            </w:r>
            <w:r w:rsidR="00EF0575" w:rsidRPr="00EA1387">
              <w:rPr>
                <w:lang w:val="sv-SE"/>
              </w:rPr>
              <w:t>: Skogs- och kulturmark med stigar och vägar.</w:t>
            </w:r>
          </w:p>
          <w:p w:rsidR="000440A0" w:rsidRPr="00EA1387" w:rsidRDefault="00EF0575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>Måttligt kuperad småkullig terräng.</w:t>
            </w:r>
          </w:p>
          <w:p w:rsidR="000440A0" w:rsidRPr="00EA1387" w:rsidRDefault="000440A0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>Framkomlighet</w:t>
            </w:r>
            <w:r w:rsidR="00EF0575" w:rsidRPr="00EA1387">
              <w:rPr>
                <w:lang w:val="sv-SE"/>
              </w:rPr>
              <w:t xml:space="preserve"> god.</w:t>
            </w:r>
            <w:r w:rsidR="00A345C1" w:rsidRPr="00EA1387">
              <w:rPr>
                <w:lang w:val="sv-SE"/>
              </w:rPr>
              <w:t xml:space="preserve"> Grönområden och hyggen förekommer.</w:t>
            </w:r>
          </w:p>
          <w:p w:rsidR="00DE30AD" w:rsidRPr="00EA1387" w:rsidRDefault="00DE30AD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 </w:t>
            </w:r>
          </w:p>
        </w:tc>
        <w:tc>
          <w:tcPr>
            <w:tcW w:w="279" w:type="dxa"/>
          </w:tcPr>
          <w:p w:rsidR="00DE30AD" w:rsidRDefault="00DE30AD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3B2B9F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DE30AD" w:rsidRPr="00EA1387" w:rsidRDefault="00DE30AD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Stämplingssystem</w:t>
            </w:r>
          </w:p>
        </w:tc>
        <w:tc>
          <w:tcPr>
            <w:tcW w:w="6552" w:type="dxa"/>
          </w:tcPr>
          <w:p w:rsidR="00DE30AD" w:rsidRPr="00EA1387" w:rsidRDefault="00DE30AD" w:rsidP="001C5B20">
            <w:pPr>
              <w:rPr>
                <w:lang w:val="sv-SE"/>
              </w:rPr>
            </w:pPr>
            <w:proofErr w:type="spellStart"/>
            <w:r w:rsidRPr="00EA1387">
              <w:rPr>
                <w:lang w:val="sv-SE"/>
              </w:rPr>
              <w:t>SportIdent</w:t>
            </w:r>
            <w:proofErr w:type="spellEnd"/>
            <w:r w:rsidR="00C73698" w:rsidRPr="00EA1387">
              <w:rPr>
                <w:lang w:val="sv-SE"/>
              </w:rPr>
              <w:t xml:space="preserve">, </w:t>
            </w:r>
            <w:r w:rsidR="00FB2911" w:rsidRPr="00EA1387">
              <w:rPr>
                <w:lang w:val="sv-SE"/>
              </w:rPr>
              <w:t>b</w:t>
            </w:r>
            <w:r w:rsidRPr="00EA1387">
              <w:rPr>
                <w:lang w:val="sv-SE"/>
              </w:rPr>
              <w:t>ricknummer anges i anmälan</w:t>
            </w:r>
            <w:r w:rsidR="00FB5F6A" w:rsidRPr="00EA1387">
              <w:rPr>
                <w:lang w:val="sv-SE"/>
              </w:rPr>
              <w:t xml:space="preserve"> </w:t>
            </w:r>
            <w:r w:rsidRPr="00EA1387">
              <w:rPr>
                <w:lang w:val="sv-SE"/>
              </w:rPr>
              <w:t>anna</w:t>
            </w:r>
            <w:r w:rsidR="001C5B20">
              <w:rPr>
                <w:lang w:val="sv-SE"/>
              </w:rPr>
              <w:t>rs tilldelas hyrbricka.</w:t>
            </w:r>
            <w:r w:rsidRPr="00EA1387">
              <w:rPr>
                <w:lang w:val="sv-SE"/>
              </w:rPr>
              <w:t xml:space="preserve"> </w:t>
            </w:r>
            <w:proofErr w:type="gramStart"/>
            <w:r w:rsidRPr="00EA1387">
              <w:rPr>
                <w:lang w:val="sv-SE"/>
              </w:rPr>
              <w:t>Ej</w:t>
            </w:r>
            <w:proofErr w:type="gramEnd"/>
            <w:r w:rsidRPr="00EA1387">
              <w:rPr>
                <w:lang w:val="sv-SE"/>
              </w:rPr>
              <w:t xml:space="preserve"> återlämnade hyrbrickor debiteras med 400 kr. </w:t>
            </w:r>
            <w:r w:rsidR="00BD5E47" w:rsidRPr="00EA1387">
              <w:rPr>
                <w:lang w:val="sv-SE"/>
              </w:rPr>
              <w:br/>
            </w:r>
            <w:r w:rsidRPr="00EA1387">
              <w:rPr>
                <w:lang w:val="sv-SE"/>
              </w:rPr>
              <w:t xml:space="preserve">OBS! Endast </w:t>
            </w:r>
            <w:proofErr w:type="spellStart"/>
            <w:r w:rsidRPr="00EA1387">
              <w:rPr>
                <w:lang w:val="sv-SE"/>
              </w:rPr>
              <w:t>SI-card</w:t>
            </w:r>
            <w:proofErr w:type="spellEnd"/>
            <w:r w:rsidRPr="00EA1387">
              <w:rPr>
                <w:lang w:val="sv-SE"/>
              </w:rPr>
              <w:t xml:space="preserve"> 5 och 6 kan användas.</w:t>
            </w:r>
            <w:r w:rsidRPr="00EA1387">
              <w:rPr>
                <w:lang w:val="sv-SE"/>
              </w:rPr>
              <w:br/>
            </w:r>
          </w:p>
        </w:tc>
        <w:tc>
          <w:tcPr>
            <w:tcW w:w="279" w:type="dxa"/>
          </w:tcPr>
          <w:p w:rsidR="00DE30AD" w:rsidRDefault="00DE30AD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3B2B9F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DE30AD" w:rsidRPr="00EA1387" w:rsidRDefault="002E34BE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Karta</w:t>
            </w:r>
          </w:p>
        </w:tc>
        <w:tc>
          <w:tcPr>
            <w:tcW w:w="6552" w:type="dxa"/>
          </w:tcPr>
          <w:p w:rsidR="000440A0" w:rsidRPr="00EA1387" w:rsidRDefault="001C5B20" w:rsidP="001C5B20">
            <w:pPr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="002E34BE" w:rsidRPr="00EA1387">
              <w:rPr>
                <w:lang w:val="sv-SE"/>
              </w:rPr>
              <w:t>kala 1:</w:t>
            </w:r>
            <w:proofErr w:type="gramStart"/>
            <w:r w:rsidR="002E34BE" w:rsidRPr="00EA1387">
              <w:rPr>
                <w:lang w:val="sv-SE"/>
              </w:rPr>
              <w:t>10.000</w:t>
            </w:r>
            <w:proofErr w:type="gramEnd"/>
            <w:r w:rsidR="002E34BE" w:rsidRPr="00EA1387">
              <w:rPr>
                <w:lang w:val="sv-SE"/>
              </w:rPr>
              <w:t>. Ekvidistans 5 m, reviderad 2010 av Kalle Johansson</w:t>
            </w:r>
            <w:r>
              <w:rPr>
                <w:lang w:val="sv-SE"/>
              </w:rPr>
              <w:t>, färgkopierad.</w:t>
            </w:r>
          </w:p>
        </w:tc>
        <w:tc>
          <w:tcPr>
            <w:tcW w:w="279" w:type="dxa"/>
          </w:tcPr>
          <w:p w:rsidR="00DE30AD" w:rsidRDefault="00DE30AD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DE30AD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756589" w:rsidRPr="00EA1387" w:rsidRDefault="00756589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Omklädning/dusch</w:t>
            </w:r>
          </w:p>
        </w:tc>
        <w:tc>
          <w:tcPr>
            <w:tcW w:w="6552" w:type="dxa"/>
          </w:tcPr>
          <w:p w:rsidR="00756589" w:rsidRPr="00EA1387" w:rsidRDefault="001C5B20" w:rsidP="00A92212">
            <w:pPr>
              <w:rPr>
                <w:lang w:val="sv-SE"/>
              </w:rPr>
            </w:pPr>
            <w:r>
              <w:rPr>
                <w:lang w:val="sv-SE"/>
              </w:rPr>
              <w:t xml:space="preserve">Utomhus, dusch finns </w:t>
            </w:r>
            <w:proofErr w:type="gramStart"/>
            <w:r>
              <w:rPr>
                <w:lang w:val="sv-SE"/>
              </w:rPr>
              <w:t>ej</w:t>
            </w:r>
            <w:proofErr w:type="gramEnd"/>
            <w:r>
              <w:rPr>
                <w:lang w:val="sv-SE"/>
              </w:rPr>
              <w:t>.</w:t>
            </w:r>
          </w:p>
        </w:tc>
        <w:tc>
          <w:tcPr>
            <w:tcW w:w="279" w:type="dxa"/>
          </w:tcPr>
          <w:p w:rsidR="00756589" w:rsidRDefault="00756589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96200A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A07A85" w:rsidRPr="00EA1387" w:rsidRDefault="00A07A85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 xml:space="preserve">Tävlingsregler </w:t>
            </w:r>
          </w:p>
        </w:tc>
        <w:tc>
          <w:tcPr>
            <w:tcW w:w="6552" w:type="dxa"/>
          </w:tcPr>
          <w:p w:rsidR="00A07A85" w:rsidRPr="00EA1387" w:rsidRDefault="00A07A85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SOFT:s </w:t>
            </w:r>
          </w:p>
        </w:tc>
        <w:tc>
          <w:tcPr>
            <w:tcW w:w="279" w:type="dxa"/>
          </w:tcPr>
          <w:p w:rsidR="00A07A85" w:rsidRDefault="00A07A85" w:rsidP="00A92212">
            <w:pPr>
              <w:pStyle w:val="Plats"/>
            </w:pPr>
            <w:r>
              <w:t xml:space="preserve">     </w:t>
            </w:r>
          </w:p>
        </w:tc>
      </w:tr>
      <w:tr w:rsidR="0096200A" w:rsidRPr="00157432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756589" w:rsidRPr="00EA1387" w:rsidRDefault="00970B42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Tävlingsledning</w:t>
            </w:r>
            <w:r w:rsidR="00756589" w:rsidRPr="00EA1387">
              <w:rPr>
                <w:lang w:val="sv-SE"/>
              </w:rPr>
              <w:t xml:space="preserve"> </w:t>
            </w:r>
          </w:p>
        </w:tc>
        <w:tc>
          <w:tcPr>
            <w:tcW w:w="6552" w:type="dxa"/>
          </w:tcPr>
          <w:p w:rsidR="00756589" w:rsidRPr="00EA1387" w:rsidRDefault="00970B42" w:rsidP="00A92212">
            <w:pPr>
              <w:rPr>
                <w:b/>
                <w:lang w:val="sv-SE"/>
              </w:rPr>
            </w:pPr>
            <w:r w:rsidRPr="00EA1387">
              <w:rPr>
                <w:b/>
                <w:lang w:val="sv-SE"/>
              </w:rPr>
              <w:t>Tävlingsledare</w:t>
            </w:r>
          </w:p>
          <w:p w:rsidR="00970B42" w:rsidRPr="00EA1387" w:rsidRDefault="00732DD4" w:rsidP="00EA1387">
            <w:pPr>
              <w:tabs>
                <w:tab w:val="left" w:pos="2862"/>
              </w:tabs>
              <w:rPr>
                <w:lang w:val="sv-SE"/>
              </w:rPr>
            </w:pPr>
            <w:r>
              <w:rPr>
                <w:lang w:val="sv-SE"/>
              </w:rPr>
              <w:t>Tryggve Ottosson</w:t>
            </w:r>
          </w:p>
          <w:p w:rsidR="00970B42" w:rsidRPr="00EA1387" w:rsidRDefault="00970B42" w:rsidP="00A92212">
            <w:pPr>
              <w:rPr>
                <w:b/>
                <w:lang w:val="sv-SE"/>
              </w:rPr>
            </w:pPr>
            <w:r w:rsidRPr="00EA1387">
              <w:rPr>
                <w:b/>
                <w:lang w:val="sv-SE"/>
              </w:rPr>
              <w:t>Banläggare</w:t>
            </w:r>
          </w:p>
          <w:p w:rsidR="00970B42" w:rsidRPr="00EA1387" w:rsidRDefault="00970B42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Rolf </w:t>
            </w:r>
            <w:proofErr w:type="spellStart"/>
            <w:r w:rsidRPr="00EA1387">
              <w:rPr>
                <w:lang w:val="sv-SE"/>
              </w:rPr>
              <w:t>Bjärud</w:t>
            </w:r>
            <w:proofErr w:type="spellEnd"/>
          </w:p>
          <w:p w:rsidR="00970B42" w:rsidRPr="00EA1387" w:rsidRDefault="001D1ACF" w:rsidP="00A92212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</w:p>
          <w:p w:rsidR="00FA5BBB" w:rsidRDefault="00FA5BBB" w:rsidP="00A92212">
            <w:pPr>
              <w:rPr>
                <w:b/>
                <w:lang w:val="sv-SE"/>
              </w:rPr>
            </w:pPr>
          </w:p>
          <w:p w:rsidR="00E93C29" w:rsidRPr="00EA1387" w:rsidRDefault="001D1ACF" w:rsidP="00A92212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lastRenderedPageBreak/>
              <w:t>U</w:t>
            </w:r>
            <w:r w:rsidR="00FB2911" w:rsidRPr="00EA1387">
              <w:rPr>
                <w:b/>
                <w:lang w:val="sv-SE"/>
              </w:rPr>
              <w:t>pplysningar</w:t>
            </w:r>
          </w:p>
          <w:p w:rsidR="00E93C29" w:rsidRPr="00EA1387" w:rsidRDefault="00E93C29" w:rsidP="00E93C29">
            <w:pPr>
              <w:rPr>
                <w:lang w:val="sv-SE"/>
              </w:rPr>
            </w:pPr>
            <w:r w:rsidRPr="00EA1387">
              <w:rPr>
                <w:lang w:val="sv-SE"/>
              </w:rPr>
              <w:t>Lars Dahlström</w:t>
            </w:r>
            <w:r w:rsidR="00E73E26" w:rsidRPr="00EA1387">
              <w:rPr>
                <w:lang w:val="sv-SE"/>
              </w:rPr>
              <w:t>,</w:t>
            </w:r>
            <w:proofErr w:type="gramStart"/>
            <w:r w:rsidR="00E73E26" w:rsidRPr="00EA1387">
              <w:rPr>
                <w:lang w:val="sv-SE"/>
              </w:rPr>
              <w:t xml:space="preserve"> 070-2074758</w:t>
            </w:r>
            <w:proofErr w:type="gramEnd"/>
            <w:r w:rsidR="00E73E26" w:rsidRPr="00EA1387">
              <w:rPr>
                <w:lang w:val="sv-SE"/>
              </w:rPr>
              <w:t>/0240-19387</w:t>
            </w:r>
          </w:p>
          <w:p w:rsidR="00970B42" w:rsidRPr="00EA1387" w:rsidRDefault="00970B42" w:rsidP="00A92212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970B42" w:rsidRDefault="00970B42" w:rsidP="00EA1387">
            <w:pPr>
              <w:pStyle w:val="Plats"/>
              <w:jc w:val="left"/>
            </w:pPr>
            <w:r>
              <w:lastRenderedPageBreak/>
              <w:t xml:space="preserve"> </w:t>
            </w:r>
          </w:p>
        </w:tc>
      </w:tr>
      <w:tr w:rsidR="0096200A" w:rsidRPr="00EA1387" w:rsidTr="00EA1387">
        <w:trPr>
          <w:gridAfter w:val="1"/>
          <w:wAfter w:w="11" w:type="dxa"/>
          <w:trHeight w:val="571"/>
        </w:trPr>
        <w:tc>
          <w:tcPr>
            <w:tcW w:w="3513" w:type="dxa"/>
          </w:tcPr>
          <w:p w:rsidR="003818A8" w:rsidRPr="00EA1387" w:rsidRDefault="00527A0C" w:rsidP="003818A8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lastRenderedPageBreak/>
              <w:br/>
            </w:r>
            <w:r w:rsidR="003818A8" w:rsidRPr="00EA1387">
              <w:rPr>
                <w:lang w:val="sv-SE"/>
              </w:rPr>
              <w:t xml:space="preserve">Kartan reviderad tack vare ekonomisk Vindbonus från </w:t>
            </w:r>
            <w:proofErr w:type="gramStart"/>
            <w:r w:rsidR="003818A8" w:rsidRPr="00EA1387">
              <w:rPr>
                <w:lang w:val="sv-SE"/>
              </w:rPr>
              <w:t>….</w:t>
            </w:r>
            <w:proofErr w:type="gramEnd"/>
            <w:r w:rsidR="003818A8" w:rsidRPr="00EA1387">
              <w:rPr>
                <w:lang w:val="sv-SE"/>
              </w:rPr>
              <w:t xml:space="preserve"> </w:t>
            </w:r>
          </w:p>
          <w:p w:rsidR="003818A8" w:rsidRPr="00EA1387" w:rsidRDefault="003818A8" w:rsidP="00C41BEB">
            <w:pPr>
              <w:rPr>
                <w:lang w:val="sv-SE"/>
              </w:rPr>
            </w:pPr>
          </w:p>
        </w:tc>
        <w:tc>
          <w:tcPr>
            <w:tcW w:w="6552" w:type="dxa"/>
          </w:tcPr>
          <w:p w:rsidR="00970B42" w:rsidRPr="00EA1387" w:rsidRDefault="003B2B9F" w:rsidP="00A92212">
            <w:pPr>
              <w:rPr>
                <w:lang w:val="sv-SE"/>
              </w:rPr>
            </w:pPr>
            <w:r>
              <w:pict>
                <v:shape id="_x0000_i1026" type="#_x0000_t75" style="width:245.9pt;height:50.25pt" wrapcoords="-132 0 -527 2579 -527 23857 21139 23857 21205 23857 21600 21278 21600 0 -132 0" o:allowoverlap="f">
                  <v:imagedata r:id="rId10" o:title="Stena_Renewable_colour"/>
                  <v:shadow opacity=".5" offset="-6pt,6pt"/>
                </v:shape>
              </w:pict>
            </w:r>
          </w:p>
        </w:tc>
        <w:tc>
          <w:tcPr>
            <w:tcW w:w="279" w:type="dxa"/>
          </w:tcPr>
          <w:p w:rsidR="00970B42" w:rsidRDefault="00970B42" w:rsidP="00A92212">
            <w:pPr>
              <w:pStyle w:val="Plats"/>
            </w:pPr>
          </w:p>
        </w:tc>
      </w:tr>
      <w:tr w:rsidR="0096200A" w:rsidRPr="00EA1387" w:rsidTr="00EA1387">
        <w:trPr>
          <w:trHeight w:val="571"/>
        </w:trPr>
        <w:tc>
          <w:tcPr>
            <w:tcW w:w="3513" w:type="dxa"/>
          </w:tcPr>
          <w:p w:rsidR="00DE30AD" w:rsidRPr="00EA1387" w:rsidRDefault="001D1ACF" w:rsidP="00DE30AD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DE30AD" w:rsidRPr="00EA1387" w:rsidRDefault="00DE30AD" w:rsidP="00DE30AD">
            <w:pPr>
              <w:rPr>
                <w:lang w:val="sv-SE"/>
              </w:rPr>
            </w:pPr>
          </w:p>
        </w:tc>
        <w:tc>
          <w:tcPr>
            <w:tcW w:w="6552" w:type="dxa"/>
          </w:tcPr>
          <w:p w:rsidR="001A361F" w:rsidRPr="00EA1387" w:rsidRDefault="001A361F" w:rsidP="00A92212">
            <w:pPr>
              <w:rPr>
                <w:lang w:val="sv-SE"/>
              </w:rPr>
            </w:pPr>
          </w:p>
        </w:tc>
        <w:tc>
          <w:tcPr>
            <w:tcW w:w="290" w:type="dxa"/>
            <w:gridSpan w:val="2"/>
          </w:tcPr>
          <w:p w:rsidR="001A361F" w:rsidRDefault="001A361F" w:rsidP="00A92212">
            <w:pPr>
              <w:pStyle w:val="Plats"/>
            </w:pPr>
          </w:p>
        </w:tc>
      </w:tr>
    </w:tbl>
    <w:p w:rsidR="008010AF" w:rsidRPr="004A3C2B" w:rsidRDefault="004A3C2B">
      <w:pPr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proofErr w:type="gramStart"/>
      <w:r>
        <w:rPr>
          <w:b/>
          <w:lang w:val="sv-SE"/>
        </w:rPr>
        <w:t>Välkomna !</w:t>
      </w:r>
      <w:proofErr w:type="gramEnd"/>
      <w:r>
        <w:rPr>
          <w:b/>
          <w:lang w:val="sv-SE"/>
        </w:rPr>
        <w:br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Grangärde OK</w:t>
      </w:r>
    </w:p>
    <w:sectPr w:rsidR="008010AF" w:rsidRPr="004A3C2B" w:rsidSect="008010AF">
      <w:headerReference w:type="default" r:id="rId11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07" w:rsidRDefault="00EA2007" w:rsidP="008F1187">
      <w:r>
        <w:separator/>
      </w:r>
    </w:p>
  </w:endnote>
  <w:endnote w:type="continuationSeparator" w:id="0">
    <w:p w:rsidR="00EA2007" w:rsidRDefault="00EA2007" w:rsidP="008F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07" w:rsidRDefault="00EA2007" w:rsidP="008F1187">
      <w:r>
        <w:separator/>
      </w:r>
    </w:p>
  </w:footnote>
  <w:footnote w:type="continuationSeparator" w:id="0">
    <w:p w:rsidR="00EA2007" w:rsidRDefault="00EA2007" w:rsidP="008F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87" w:rsidRDefault="001C5B20" w:rsidP="008F1187">
    <w:pPr>
      <w:pStyle w:val="Rubrik"/>
      <w:jc w:val="center"/>
      <w:rPr>
        <w:lang w:val="sv-SE"/>
      </w:rPr>
    </w:pPr>
    <w:proofErr w:type="spellStart"/>
    <w:r>
      <w:rPr>
        <w:lang w:val="sv-SE"/>
      </w:rPr>
      <w:t>VB-Serien</w:t>
    </w:r>
    <w:proofErr w:type="spellEnd"/>
    <w:r>
      <w:rPr>
        <w:lang w:val="sv-SE"/>
      </w:rPr>
      <w:t xml:space="preserve"> 2011</w:t>
    </w:r>
  </w:p>
  <w:p w:rsidR="008F1187" w:rsidRDefault="008F118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8B"/>
    <w:rsid w:val="000440A0"/>
    <w:rsid w:val="00047579"/>
    <w:rsid w:val="00080D3F"/>
    <w:rsid w:val="000B3EAE"/>
    <w:rsid w:val="000F2A55"/>
    <w:rsid w:val="0013645E"/>
    <w:rsid w:val="00157432"/>
    <w:rsid w:val="001820F4"/>
    <w:rsid w:val="00186499"/>
    <w:rsid w:val="00186A99"/>
    <w:rsid w:val="001A361F"/>
    <w:rsid w:val="001C5B20"/>
    <w:rsid w:val="001D1ACF"/>
    <w:rsid w:val="001F7661"/>
    <w:rsid w:val="002144B5"/>
    <w:rsid w:val="00216F5E"/>
    <w:rsid w:val="00237242"/>
    <w:rsid w:val="00282CA0"/>
    <w:rsid w:val="002B7DB0"/>
    <w:rsid w:val="002C2780"/>
    <w:rsid w:val="002D44C2"/>
    <w:rsid w:val="002E34BE"/>
    <w:rsid w:val="003818A8"/>
    <w:rsid w:val="00395933"/>
    <w:rsid w:val="003A0F52"/>
    <w:rsid w:val="003B2B9F"/>
    <w:rsid w:val="003B592F"/>
    <w:rsid w:val="0044102F"/>
    <w:rsid w:val="0045710A"/>
    <w:rsid w:val="004A3C2B"/>
    <w:rsid w:val="005028B7"/>
    <w:rsid w:val="00515D44"/>
    <w:rsid w:val="00527A0C"/>
    <w:rsid w:val="0059112F"/>
    <w:rsid w:val="005960E3"/>
    <w:rsid w:val="00596F58"/>
    <w:rsid w:val="00604944"/>
    <w:rsid w:val="00612559"/>
    <w:rsid w:val="00612C92"/>
    <w:rsid w:val="006165BC"/>
    <w:rsid w:val="0063772A"/>
    <w:rsid w:val="00657119"/>
    <w:rsid w:val="006A6D8B"/>
    <w:rsid w:val="006A7B3D"/>
    <w:rsid w:val="006C3822"/>
    <w:rsid w:val="00732DD4"/>
    <w:rsid w:val="00756589"/>
    <w:rsid w:val="00775ADE"/>
    <w:rsid w:val="007E7EE7"/>
    <w:rsid w:val="008010AF"/>
    <w:rsid w:val="00804B71"/>
    <w:rsid w:val="00840D57"/>
    <w:rsid w:val="00851FE6"/>
    <w:rsid w:val="00854BF7"/>
    <w:rsid w:val="00863668"/>
    <w:rsid w:val="00887F31"/>
    <w:rsid w:val="008F1187"/>
    <w:rsid w:val="0096200A"/>
    <w:rsid w:val="00970B42"/>
    <w:rsid w:val="00A07A85"/>
    <w:rsid w:val="00A30717"/>
    <w:rsid w:val="00A345C1"/>
    <w:rsid w:val="00A41A01"/>
    <w:rsid w:val="00A74D66"/>
    <w:rsid w:val="00A87A94"/>
    <w:rsid w:val="00A92212"/>
    <w:rsid w:val="00AD08CE"/>
    <w:rsid w:val="00AE6B5E"/>
    <w:rsid w:val="00B96F1A"/>
    <w:rsid w:val="00BB0C26"/>
    <w:rsid w:val="00BC7F1B"/>
    <w:rsid w:val="00BD5E47"/>
    <w:rsid w:val="00C41BEB"/>
    <w:rsid w:val="00C6352A"/>
    <w:rsid w:val="00C73698"/>
    <w:rsid w:val="00D35487"/>
    <w:rsid w:val="00D40A47"/>
    <w:rsid w:val="00D55262"/>
    <w:rsid w:val="00D578B7"/>
    <w:rsid w:val="00D65877"/>
    <w:rsid w:val="00DA36C6"/>
    <w:rsid w:val="00DE30AD"/>
    <w:rsid w:val="00DF4BAF"/>
    <w:rsid w:val="00DF67AE"/>
    <w:rsid w:val="00E05D57"/>
    <w:rsid w:val="00E32884"/>
    <w:rsid w:val="00E705DD"/>
    <w:rsid w:val="00E73E26"/>
    <w:rsid w:val="00E93C29"/>
    <w:rsid w:val="00E96C01"/>
    <w:rsid w:val="00E96CCE"/>
    <w:rsid w:val="00EA1387"/>
    <w:rsid w:val="00EA2007"/>
    <w:rsid w:val="00EE6D32"/>
    <w:rsid w:val="00EF0575"/>
    <w:rsid w:val="00EF0D01"/>
    <w:rsid w:val="00EF536B"/>
    <w:rsid w:val="00F10310"/>
    <w:rsid w:val="00F14581"/>
    <w:rsid w:val="00FA1A46"/>
    <w:rsid w:val="00FA3F7A"/>
    <w:rsid w:val="00FA5BBB"/>
    <w:rsid w:val="00FB0EE6"/>
    <w:rsid w:val="00FB2911"/>
    <w:rsid w:val="00FB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822"/>
    <w:rPr>
      <w:rFonts w:ascii="Tahoma" w:eastAsia="Times New Roman" w:hAnsi="Tahoma" w:cs="Tahoma"/>
      <w:lang w:val="en-GB" w:eastAsia="zh-CN"/>
    </w:rPr>
  </w:style>
  <w:style w:type="paragraph" w:styleId="Rubrik1">
    <w:name w:val="heading 1"/>
    <w:basedOn w:val="Normal"/>
    <w:next w:val="Normal"/>
    <w:qFormat/>
    <w:rsid w:val="006C3822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C3822"/>
    <w:pPr>
      <w:outlineLvl w:val="1"/>
    </w:pPr>
    <w:rPr>
      <w:rFonts w:eastAsia="SimSu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6C3822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Plats">
    <w:name w:val="Plats"/>
    <w:basedOn w:val="Normal"/>
    <w:rsid w:val="006C3822"/>
    <w:pPr>
      <w:jc w:val="right"/>
    </w:pPr>
    <w:rPr>
      <w:lang w:val="sv-SE" w:eastAsia="sv-SE" w:bidi="sv-SE"/>
    </w:rPr>
  </w:style>
  <w:style w:type="character" w:customStyle="1" w:styleId="Bold10ptChar">
    <w:name w:val="Bold 10 pt. Char"/>
    <w:basedOn w:val="Standardstycketeckensnitt"/>
    <w:link w:val="Fet10pt"/>
    <w:rsid w:val="006C3822"/>
  </w:style>
  <w:style w:type="paragraph" w:customStyle="1" w:styleId="Fet10pt">
    <w:name w:val="Fet 10 pt."/>
    <w:basedOn w:val="Normal"/>
    <w:link w:val="Bold10ptChar"/>
    <w:rsid w:val="006C3822"/>
    <w:pPr>
      <w:tabs>
        <w:tab w:val="left" w:pos="1620"/>
      </w:tabs>
    </w:pPr>
    <w:rPr>
      <w:b/>
      <w:lang w:val="sv-SE" w:eastAsia="sv-SE" w:bidi="sv-SE"/>
    </w:rPr>
  </w:style>
  <w:style w:type="paragraph" w:customStyle="1" w:styleId="Bold10pt">
    <w:name w:val="Bold 10 pt."/>
    <w:basedOn w:val="Normal"/>
    <w:link w:val="Fet10ptTkn"/>
    <w:rsid w:val="006C3822"/>
  </w:style>
  <w:style w:type="character" w:customStyle="1" w:styleId="Fet10ptTkn">
    <w:name w:val="Fet 10 pt. Tkn"/>
    <w:basedOn w:val="Standardstycketeckensnitt"/>
    <w:link w:val="Bold10pt"/>
    <w:locked/>
    <w:rsid w:val="006C3822"/>
    <w:rPr>
      <w:rFonts w:ascii="Tahoma" w:hAnsi="Tahoma" w:cs="Tahoma" w:hint="default"/>
      <w:b/>
      <w:bCs w:val="0"/>
      <w:szCs w:val="24"/>
      <w:lang w:val="sv-SE" w:eastAsia="sv-SE" w:bidi="sv-SE"/>
    </w:rPr>
  </w:style>
  <w:style w:type="table" w:customStyle="1" w:styleId="Normaltabell1">
    <w:name w:val="Normal tabell1"/>
    <w:semiHidden/>
    <w:rsid w:val="006C382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A6D8B"/>
    <w:rPr>
      <w:color w:val="0000FF"/>
      <w:u w:val="single"/>
    </w:rPr>
  </w:style>
  <w:style w:type="table" w:styleId="Standardtabell1">
    <w:name w:val="Table Classic 1"/>
    <w:basedOn w:val="Normaltabell"/>
    <w:rsid w:val="00D6587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A41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iskrettabell2">
    <w:name w:val="Table Subtle 2"/>
    <w:basedOn w:val="Normaltabell"/>
    <w:rsid w:val="00A41A0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5">
    <w:name w:val="Table Columns 5"/>
    <w:basedOn w:val="Normaltabell"/>
    <w:rsid w:val="00A41A0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dhuvud">
    <w:name w:val="header"/>
    <w:basedOn w:val="Normal"/>
    <w:link w:val="SidhuvudChar"/>
    <w:uiPriority w:val="99"/>
    <w:rsid w:val="008F11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1187"/>
    <w:rPr>
      <w:rFonts w:ascii="Tahoma" w:eastAsia="Times New Roman" w:hAnsi="Tahoma" w:cs="Tahoma"/>
      <w:lang w:val="en-GB" w:eastAsia="zh-CN"/>
    </w:rPr>
  </w:style>
  <w:style w:type="paragraph" w:styleId="Sidfot">
    <w:name w:val="footer"/>
    <w:basedOn w:val="Normal"/>
    <w:link w:val="SidfotChar"/>
    <w:rsid w:val="008F11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F1187"/>
    <w:rPr>
      <w:rFonts w:ascii="Tahoma" w:eastAsia="Times New Roman" w:hAnsi="Tahoma" w:cs="Tahoma"/>
      <w:lang w:val="en-GB" w:eastAsia="zh-CN"/>
    </w:rPr>
  </w:style>
  <w:style w:type="paragraph" w:styleId="Ballongtext">
    <w:name w:val="Balloon Text"/>
    <w:basedOn w:val="Normal"/>
    <w:link w:val="BallongtextChar"/>
    <w:rsid w:val="008F1187"/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187"/>
    <w:rPr>
      <w:rFonts w:ascii="Tahoma" w:eastAsia="Times New Roman" w:hAnsi="Tahoma" w:cs="Tahoma"/>
      <w:sz w:val="16"/>
      <w:szCs w:val="16"/>
      <w:lang w:val="en-GB" w:eastAsia="zh-CN"/>
    </w:rPr>
  </w:style>
  <w:style w:type="table" w:styleId="Enkeltabell3">
    <w:name w:val="Table Simple 3"/>
    <w:basedOn w:val="Normaltabell"/>
    <w:rsid w:val="00C635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EE6D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775A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732D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ars.dahlstroem@tel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%20Dahlstr&#246;m\AppData\Roaming\Microsoft\Templates\Dagord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D340-975F-4940-9127-92C40B0E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</Template>
  <TotalTime>2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mailto:lars.dahlstroem@telia.com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Dahlström</dc:creator>
  <cp:lastModifiedBy>Lars Dahlström</cp:lastModifiedBy>
  <cp:revision>4</cp:revision>
  <cp:lastPrinted>2011-08-03T20:42:00Z</cp:lastPrinted>
  <dcterms:created xsi:type="dcterms:W3CDTF">2011-08-03T06:38:00Z</dcterms:created>
  <dcterms:modified xsi:type="dcterms:W3CDTF">2011-08-08T09:07:00Z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TC062070661053</vt:lpwstr>
  </property>
</Properties>
</file>